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A3" w:rsidRDefault="00886141" w:rsidP="00C00F0E">
      <w:pPr>
        <w:widowControl w:val="0"/>
        <w:spacing w:after="0"/>
        <w:ind w:left="6237" w:right="141"/>
        <w:jc w:val="both"/>
        <w:rPr>
          <w:rFonts w:eastAsia="Calibri" w:cstheme="minorHAnsi"/>
          <w:b/>
          <w:sz w:val="20"/>
          <w:szCs w:val="20"/>
        </w:rPr>
      </w:pPr>
      <w:r w:rsidRPr="00886141">
        <w:rPr>
          <w:rFonts w:eastAsia="Calibri" w:cstheme="minorHAnsi"/>
          <w:b/>
          <w:sz w:val="20"/>
          <w:szCs w:val="20"/>
        </w:rPr>
        <w:t>ALLA CAMERA DI COMMERCIO DI SASSARI</w:t>
      </w:r>
    </w:p>
    <w:p w:rsidR="006A78A3" w:rsidRDefault="00B94C89" w:rsidP="006815B6">
      <w:pPr>
        <w:widowControl w:val="0"/>
        <w:spacing w:after="0"/>
        <w:ind w:left="6237"/>
        <w:jc w:val="both"/>
        <w:rPr>
          <w:rFonts w:eastAsia="Calibri" w:cstheme="minorHAnsi"/>
          <w:b/>
          <w:sz w:val="20"/>
          <w:szCs w:val="20"/>
        </w:rPr>
      </w:pPr>
      <w:hyperlink r:id="rId9" w:tgtFrame="_blank" w:history="1">
        <w:r w:rsidR="006815B6" w:rsidRPr="006815B6">
          <w:rPr>
            <w:rFonts w:eastAsia="Calibri" w:cstheme="minorHAnsi"/>
            <w:b/>
            <w:sz w:val="20"/>
            <w:szCs w:val="20"/>
          </w:rPr>
          <w:t>cciaa@ss.legalmail.camcom.it</w:t>
        </w:r>
      </w:hyperlink>
      <w:r w:rsidR="006815B6">
        <w:rPr>
          <w:rFonts w:eastAsia="Calibri" w:cstheme="minorHAnsi"/>
          <w:b/>
          <w:sz w:val="20"/>
          <w:szCs w:val="20"/>
        </w:rPr>
        <w:t xml:space="preserve"> </w:t>
      </w:r>
    </w:p>
    <w:p w:rsidR="006815B6" w:rsidRDefault="006815B6" w:rsidP="00D3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45201" w:rsidRDefault="00886141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  <w:b/>
        </w:rPr>
        <w:t xml:space="preserve">OGGETTO: </w:t>
      </w:r>
      <w:r w:rsidR="00193296">
        <w:rPr>
          <w:rFonts w:cstheme="minorHAnsi"/>
          <w:b/>
        </w:rPr>
        <w:t>Procedura per la</w:t>
      </w:r>
      <w:r w:rsidR="00193296" w:rsidRPr="00D171BF">
        <w:rPr>
          <w:rFonts w:cstheme="minorHAnsi"/>
          <w:b/>
        </w:rPr>
        <w:t xml:space="preserve"> </w:t>
      </w:r>
      <w:r w:rsidR="003B694E" w:rsidRPr="003B694E">
        <w:rPr>
          <w:rFonts w:cstheme="minorHAnsi"/>
          <w:b/>
        </w:rPr>
        <w:t>Selezione</w:t>
      </w:r>
      <w:r w:rsidRPr="003B694E">
        <w:rPr>
          <w:rFonts w:cstheme="minorHAnsi"/>
          <w:b/>
        </w:rPr>
        <w:t xml:space="preserve"> </w:t>
      </w:r>
      <w:r w:rsidRPr="00A32FC6">
        <w:rPr>
          <w:rFonts w:cstheme="minorHAnsi"/>
          <w:b/>
        </w:rPr>
        <w:t>di un P</w:t>
      </w:r>
      <w:r w:rsidR="000177B8" w:rsidRPr="00A32FC6">
        <w:rPr>
          <w:rFonts w:cstheme="minorHAnsi"/>
          <w:b/>
        </w:rPr>
        <w:t xml:space="preserve">roject Manager </w:t>
      </w:r>
      <w:r w:rsidR="00D34C0E" w:rsidRPr="00A32FC6">
        <w:rPr>
          <w:rFonts w:cstheme="minorHAnsi"/>
          <w:b/>
        </w:rPr>
        <w:t>del “CENTRO DI COMPETENZA DIGITALE</w:t>
      </w:r>
      <w:r w:rsidR="00D34C0E" w:rsidRPr="00CF4D9B">
        <w:rPr>
          <w:rFonts w:cstheme="minorHAnsi"/>
          <w:b/>
        </w:rPr>
        <w:t>”</w:t>
      </w:r>
      <w:r w:rsidR="00A32FC6" w:rsidRPr="00CF4D9B">
        <w:rPr>
          <w:rFonts w:cstheme="minorHAnsi"/>
          <w:b/>
        </w:rPr>
        <w:t xml:space="preserve"> </w:t>
      </w:r>
      <w:r w:rsidR="002D0252">
        <w:rPr>
          <w:rFonts w:cstheme="minorHAnsi"/>
        </w:rPr>
        <w:t>nell’ambito</w:t>
      </w:r>
      <w:r w:rsidR="00A32FC6" w:rsidRPr="00CF4D9B">
        <w:rPr>
          <w:rFonts w:cstheme="minorHAnsi"/>
        </w:rPr>
        <w:t xml:space="preserve"> del progetto</w:t>
      </w:r>
      <w:r w:rsidR="00D34C0E" w:rsidRPr="00CF4D9B">
        <w:rPr>
          <w:rFonts w:cstheme="minorHAnsi"/>
          <w:b/>
        </w:rPr>
        <w:t xml:space="preserve"> </w:t>
      </w:r>
      <w:r w:rsidR="00D34C0E" w:rsidRPr="00A32FC6">
        <w:rPr>
          <w:rFonts w:cstheme="minorHAnsi"/>
        </w:rPr>
        <w:t xml:space="preserve">"Rete Metropolitana del Nord Sardegna, un territorio di città" finanziato con fondi  POR FESR Sardegna 2014 – 2020 - </w:t>
      </w:r>
      <w:r w:rsidR="00845201">
        <w:rPr>
          <w:rFonts w:cstheme="minorHAnsi"/>
          <w:b/>
        </w:rPr>
        <w:t>Sub azione 32.06.1</w:t>
      </w:r>
    </w:p>
    <w:p w:rsidR="00845201" w:rsidRDefault="00D34C0E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</w:rPr>
        <w:t xml:space="preserve">“PT-CRP-32-78 SSI-Lab” – “PT-CRP-32-79 </w:t>
      </w:r>
      <w:r w:rsidRPr="00A32FC6">
        <w:rPr>
          <w:rFonts w:cstheme="minorHAnsi"/>
          <w:lang w:eastAsia="it-IT"/>
        </w:rPr>
        <w:t>Vetrine 4.0 Cluster Top Down”</w:t>
      </w:r>
    </w:p>
    <w:p w:rsidR="00845201" w:rsidRDefault="00D34C0E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2FC6">
        <w:rPr>
          <w:rFonts w:cstheme="minorHAnsi"/>
          <w:b/>
        </w:rPr>
        <w:t xml:space="preserve">CUP: C84E20010160006 - </w:t>
      </w:r>
      <w:r w:rsidR="00A32FC6">
        <w:rPr>
          <w:rFonts w:cstheme="minorHAnsi"/>
        </w:rPr>
        <w:t>Living</w:t>
      </w:r>
      <w:r w:rsidRPr="00A32FC6">
        <w:rPr>
          <w:rFonts w:cstheme="minorHAnsi"/>
        </w:rPr>
        <w:t>-Lab</w:t>
      </w:r>
      <w:r w:rsidR="00845201">
        <w:rPr>
          <w:rFonts w:cstheme="minorHAnsi"/>
        </w:rPr>
        <w:t>;</w:t>
      </w:r>
    </w:p>
    <w:p w:rsidR="00845201" w:rsidRDefault="00D34C0E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32FC6">
        <w:rPr>
          <w:rFonts w:cstheme="minorHAnsi"/>
          <w:b/>
        </w:rPr>
        <w:t xml:space="preserve">CUP: C84E20010170002 - </w:t>
      </w:r>
      <w:r w:rsidRPr="00A32FC6">
        <w:rPr>
          <w:rFonts w:cstheme="minorHAnsi"/>
        </w:rPr>
        <w:t>Accademia Digitale</w:t>
      </w:r>
      <w:r w:rsidR="00845201">
        <w:rPr>
          <w:rFonts w:cstheme="minorHAnsi"/>
        </w:rPr>
        <w:t>;</w:t>
      </w:r>
    </w:p>
    <w:p w:rsidR="00D34C0E" w:rsidRPr="00B47CFD" w:rsidRDefault="00D34C0E" w:rsidP="006A78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32FC6">
        <w:rPr>
          <w:rFonts w:cstheme="minorHAnsi"/>
          <w:b/>
        </w:rPr>
        <w:t xml:space="preserve">CUP: C44E20003890002 </w:t>
      </w:r>
      <w:r w:rsidRPr="00A32FC6">
        <w:rPr>
          <w:rFonts w:cstheme="minorHAnsi"/>
        </w:rPr>
        <w:t>- Vetrine 4.0 Cluster Top Down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886141" w:rsidRPr="00127D1D" w:rsidRDefault="00886141" w:rsidP="00886141">
      <w:pPr>
        <w:widowControl w:val="0"/>
        <w:spacing w:after="0"/>
        <w:jc w:val="center"/>
        <w:rPr>
          <w:rFonts w:eastAsia="Calibri" w:cstheme="minorHAnsi"/>
          <w:b/>
        </w:rPr>
      </w:pPr>
      <w:r w:rsidRPr="00127D1D">
        <w:rPr>
          <w:rFonts w:eastAsia="Calibri" w:cstheme="minorHAnsi"/>
          <w:b/>
        </w:rPr>
        <w:t>DICHIARAZIONE SOSTITUTIVA DI ATTO DI NOTORIETÀ E DI CERTIFICAZIONE</w:t>
      </w:r>
    </w:p>
    <w:p w:rsidR="00886141" w:rsidRPr="00127D1D" w:rsidRDefault="00886141" w:rsidP="00886141">
      <w:pPr>
        <w:widowControl w:val="0"/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127D1D">
        <w:rPr>
          <w:rFonts w:eastAsia="Calibri" w:cstheme="minorHAnsi"/>
          <w:i/>
          <w:sz w:val="20"/>
          <w:szCs w:val="20"/>
        </w:rPr>
        <w:t>ai sensi del D.P.R. 445/200</w:t>
      </w:r>
      <w:r w:rsidR="004E3B93">
        <w:rPr>
          <w:rFonts w:eastAsia="Calibri" w:cstheme="minorHAnsi"/>
          <w:i/>
          <w:sz w:val="20"/>
          <w:szCs w:val="20"/>
        </w:rPr>
        <w:t>0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886141" w:rsidRPr="00045F30" w:rsidRDefault="00886141" w:rsidP="00886141">
      <w:pPr>
        <w:spacing w:after="0" w:line="240" w:lineRule="auto"/>
        <w:ind w:left="4956" w:firstLine="708"/>
        <w:jc w:val="both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102C8A" w:rsidRPr="005874BD" w:rsidRDefault="00886141" w:rsidP="00886141">
      <w:pPr>
        <w:spacing w:line="240" w:lineRule="auto"/>
        <w:jc w:val="both"/>
        <w:rPr>
          <w:rFonts w:eastAsia="Times New Roman" w:cstheme="minorHAnsi"/>
          <w:lang w:eastAsia="it-IT"/>
        </w:rPr>
      </w:pPr>
      <w:r w:rsidRPr="00127D1D">
        <w:rPr>
          <w:rFonts w:eastAsia="Times New Roman" w:cstheme="minorHAnsi"/>
          <w:lang w:eastAsia="it-IT"/>
        </w:rPr>
        <w:t>Il/La sottoscritto/a___________________________</w:t>
      </w:r>
    </w:p>
    <w:p w:rsidR="00886141" w:rsidRPr="00127D1D" w:rsidRDefault="00886141" w:rsidP="00886141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CHIEDE</w:t>
      </w:r>
    </w:p>
    <w:p w:rsidR="00886141" w:rsidRPr="00127D1D" w:rsidRDefault="00886141" w:rsidP="00886141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it-IT"/>
        </w:rPr>
      </w:pPr>
    </w:p>
    <w:p w:rsidR="00886141" w:rsidRPr="003043DB" w:rsidRDefault="00886141" w:rsidP="003043DB">
      <w:pPr>
        <w:pStyle w:val="Default"/>
        <w:spacing w:after="120" w:line="300" w:lineRule="exact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di essere ammesso a partecipare alla selezione di una figura professionale nell’ambito del </w:t>
      </w:r>
      <w:r w:rsidRPr="00A32F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progetto</w:t>
      </w:r>
      <w:r w:rsidR="00D34C0E" w:rsidRPr="00A32FC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in oggetto</w:t>
      </w:r>
      <w:r w:rsidR="00D34C0E"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127D1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er il profilo di </w:t>
      </w:r>
      <w:r w:rsidRPr="00127D1D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>Project Manager</w:t>
      </w:r>
      <w:r w:rsidRPr="00127D1D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:rsidR="00886141" w:rsidRDefault="00886141" w:rsidP="00886141">
      <w:pPr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2C1B86">
        <w:rPr>
          <w:rFonts w:cstheme="minorHAnsi"/>
        </w:rPr>
        <w:t xml:space="preserve">A tal fine, sotto la propria responsabilità e consapevole delle conseguenze penali previste </w:t>
      </w:r>
      <w:r w:rsidRPr="002C1B86">
        <w:rPr>
          <w:rFonts w:eastAsia="Times New Roman" w:cstheme="minorHAnsi"/>
          <w:color w:val="000000"/>
          <w:lang w:eastAsia="it-IT"/>
        </w:rPr>
        <w:t>dall’art.76 del D.P.R.  n.445/00 in caso di dichiarazioni non veritiere,</w:t>
      </w:r>
    </w:p>
    <w:p w:rsidR="00886141" w:rsidRPr="00045F30" w:rsidRDefault="00886141" w:rsidP="00886141">
      <w:pPr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:rsidR="00886141" w:rsidRDefault="00886141" w:rsidP="00886141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127D1D">
        <w:rPr>
          <w:rFonts w:eastAsia="Times New Roman" w:cstheme="minorHAnsi"/>
          <w:b/>
          <w:lang w:eastAsia="it-IT"/>
        </w:rPr>
        <w:t>DICHIARA</w:t>
      </w:r>
    </w:p>
    <w:p w:rsidR="00102C8A" w:rsidRPr="00713238" w:rsidRDefault="00102C8A" w:rsidP="00886141">
      <w:pPr>
        <w:spacing w:after="0" w:line="240" w:lineRule="auto"/>
        <w:jc w:val="center"/>
        <w:rPr>
          <w:rFonts w:cstheme="minorHAnsi"/>
        </w:rPr>
      </w:pPr>
    </w:p>
    <w:p w:rsidR="00886141" w:rsidRDefault="00886141" w:rsidP="00886141">
      <w:pPr>
        <w:pStyle w:val="Paragrafoelenco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 essere </w:t>
      </w:r>
      <w:r w:rsidRPr="00127D1D">
        <w:rPr>
          <w:rFonts w:cstheme="minorHAnsi"/>
        </w:rPr>
        <w:t xml:space="preserve">nato/a </w:t>
      </w:r>
      <w:proofErr w:type="spellStart"/>
      <w:r w:rsidRPr="00127D1D">
        <w:rPr>
          <w:rFonts w:cstheme="minorHAnsi"/>
        </w:rPr>
        <w:t>a</w:t>
      </w:r>
      <w:proofErr w:type="spellEnd"/>
      <w:r w:rsidRPr="00127D1D">
        <w:rPr>
          <w:rFonts w:cstheme="minorHAnsi"/>
        </w:rPr>
        <w:t xml:space="preserve"> ________________________</w:t>
      </w:r>
      <w:r>
        <w:rPr>
          <w:rFonts w:cstheme="minorHAnsi"/>
        </w:rPr>
        <w:t>________(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._______), il </w:t>
      </w:r>
      <w:r w:rsidRPr="00127D1D">
        <w:rPr>
          <w:rFonts w:cstheme="minorHAnsi"/>
        </w:rPr>
        <w:t>________________</w:t>
      </w:r>
      <w:r>
        <w:rPr>
          <w:rFonts w:cstheme="minorHAnsi"/>
        </w:rPr>
        <w:t>__</w:t>
      </w:r>
      <w:r w:rsidR="00B827C3">
        <w:rPr>
          <w:rFonts w:cstheme="minorHAnsi"/>
        </w:rPr>
        <w:softHyphen/>
        <w:t>____</w:t>
      </w:r>
      <w:r>
        <w:rPr>
          <w:rFonts w:cstheme="minorHAnsi"/>
        </w:rPr>
        <w:t>;</w:t>
      </w:r>
    </w:p>
    <w:p w:rsidR="00886141" w:rsidRDefault="00886141" w:rsidP="00886141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713238">
        <w:rPr>
          <w:rFonts w:cstheme="minorHAnsi"/>
        </w:rPr>
        <w:t>di essere residente</w:t>
      </w:r>
      <w:r>
        <w:rPr>
          <w:rFonts w:cstheme="minorHAnsi"/>
        </w:rPr>
        <w:t xml:space="preserve"> a</w:t>
      </w:r>
      <w:r w:rsidR="0073134E">
        <w:rPr>
          <w:rFonts w:cstheme="minorHAnsi"/>
        </w:rPr>
        <w:t xml:space="preserve"> _________________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>.___</w:t>
      </w:r>
      <w:r w:rsidRPr="00713238">
        <w:rPr>
          <w:rFonts w:cstheme="minorHAnsi"/>
        </w:rPr>
        <w:t>), Via/P.zza</w:t>
      </w:r>
      <w:r>
        <w:rPr>
          <w:rFonts w:cstheme="minorHAnsi"/>
        </w:rPr>
        <w:t xml:space="preserve"> ________________</w:t>
      </w:r>
      <w:r w:rsidR="00B827C3">
        <w:rPr>
          <w:rFonts w:cstheme="minorHAnsi"/>
        </w:rPr>
        <w:t>___</w:t>
      </w:r>
      <w:r w:rsidR="0073134E" w:rsidRPr="0073134E">
        <w:rPr>
          <w:rFonts w:cstheme="minorHAnsi"/>
        </w:rPr>
        <w:t xml:space="preserve"> </w:t>
      </w:r>
      <w:r w:rsidR="0073134E" w:rsidRPr="00E77534">
        <w:rPr>
          <w:rFonts w:cstheme="minorHAnsi"/>
        </w:rPr>
        <w:t>CAP__________</w:t>
      </w:r>
      <w:r>
        <w:rPr>
          <w:rFonts w:cstheme="minorHAnsi"/>
        </w:rPr>
        <w:t>;</w:t>
      </w:r>
    </w:p>
    <w:p w:rsidR="00102C8A" w:rsidRDefault="001144BD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CF____________________ ;</w:t>
      </w:r>
    </w:p>
    <w:p w:rsidR="00102C8A" w:rsidRPr="001144BD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>di aver preso visione delle prescrizioni dell’avviso e di accettarne espressamente tutte le condizioni;</w:t>
      </w:r>
    </w:p>
    <w:p w:rsidR="001144BD" w:rsidRPr="00102C8A" w:rsidRDefault="00CC34D5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di possedere la </w:t>
      </w:r>
      <w:r w:rsidR="001144BD" w:rsidRPr="00E77534">
        <w:rPr>
          <w:rFonts w:cstheme="minorHAnsi"/>
        </w:rPr>
        <w:t>P.IVA</w:t>
      </w:r>
      <w:r>
        <w:rPr>
          <w:rFonts w:cstheme="minorHAnsi"/>
        </w:rPr>
        <w:t xml:space="preserve"> n. </w:t>
      </w:r>
      <w:r w:rsidR="001144BD" w:rsidRPr="00E77534">
        <w:rPr>
          <w:rFonts w:cstheme="minorHAnsi"/>
        </w:rPr>
        <w:t>____________</w:t>
      </w:r>
      <w:r w:rsidR="001144BD">
        <w:rPr>
          <w:rFonts w:cstheme="minorHAnsi"/>
        </w:rPr>
        <w:t>________</w:t>
      </w:r>
      <w:r w:rsidR="001144BD" w:rsidRPr="00E77534">
        <w:rPr>
          <w:rFonts w:cstheme="minorHAnsi"/>
        </w:rPr>
        <w:t>;</w:t>
      </w:r>
    </w:p>
    <w:p w:rsidR="00102C8A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>di aver preso visione</w:t>
      </w:r>
      <w:r w:rsidR="00DD7698">
        <w:rPr>
          <w:rFonts w:ascii="Calibri" w:eastAsia="Calibri" w:hAnsi="Calibri" w:cs="Calibri"/>
        </w:rPr>
        <w:t xml:space="preserve"> </w:t>
      </w:r>
      <w:r w:rsidRPr="00102C8A">
        <w:rPr>
          <w:rFonts w:ascii="Calibri" w:eastAsia="Calibri" w:hAnsi="Calibri" w:cs="Calibri"/>
        </w:rPr>
        <w:t>dell’informativa sulla privacy, ai sensi degli art. 13 e 14 del Regolamento UE 2016/679 (GDPR)</w:t>
      </w:r>
      <w:r w:rsidRPr="00102C8A">
        <w:rPr>
          <w:rFonts w:cstheme="minorHAnsi"/>
          <w:lang w:eastAsia="ar-SA"/>
        </w:rPr>
        <w:t xml:space="preserve"> relativamente al trattamento dei dati personali che saranno trattati esclusivamente ai fini della presente selezione e dell’eventuale affidamento dell’incarico presso la Camera di Commercio IAA di Sassari anche con riferimento ad altra progettualità come riportato nell’art. </w:t>
      </w:r>
      <w:r w:rsidR="00656213">
        <w:rPr>
          <w:rFonts w:cstheme="minorHAnsi"/>
          <w:lang w:eastAsia="ar-SA"/>
        </w:rPr>
        <w:t>6</w:t>
      </w:r>
      <w:r w:rsidRPr="00102C8A">
        <w:rPr>
          <w:rFonts w:cstheme="minorHAnsi"/>
          <w:lang w:eastAsia="ar-SA"/>
        </w:rPr>
        <w:t xml:space="preserve"> dell’avviso;</w:t>
      </w:r>
    </w:p>
    <w:p w:rsidR="002D6B28" w:rsidRPr="002D6B28" w:rsidRDefault="00102C8A" w:rsidP="00102C8A">
      <w:pPr>
        <w:pStyle w:val="Paragrafoelenco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102C8A">
        <w:rPr>
          <w:rFonts w:ascii="Calibri" w:eastAsia="Calibri" w:hAnsi="Calibri" w:cs="Calibri"/>
        </w:rPr>
        <w:t xml:space="preserve">di voler ricevere le </w:t>
      </w:r>
      <w:r w:rsidR="00BE27D9">
        <w:rPr>
          <w:rFonts w:ascii="Calibri" w:eastAsia="Calibri" w:hAnsi="Calibri" w:cs="Calibri"/>
        </w:rPr>
        <w:t xml:space="preserve">eventuali </w:t>
      </w:r>
      <w:r w:rsidRPr="00102C8A">
        <w:rPr>
          <w:rFonts w:ascii="Calibri" w:eastAsia="Calibri" w:hAnsi="Calibri" w:cs="Calibri"/>
        </w:rPr>
        <w:t>comunicazio</w:t>
      </w:r>
      <w:r w:rsidR="002D6B28">
        <w:rPr>
          <w:rFonts w:ascii="Calibri" w:eastAsia="Calibri" w:hAnsi="Calibri" w:cs="Calibri"/>
        </w:rPr>
        <w:t>ni ai seguenti recapiti:</w:t>
      </w:r>
      <w:bookmarkStart w:id="0" w:name="_GoBack"/>
      <w:bookmarkEnd w:id="0"/>
    </w:p>
    <w:p w:rsidR="00AB2DBC" w:rsidRPr="00B221BF" w:rsidRDefault="002D6B28" w:rsidP="00B221BF">
      <w:pPr>
        <w:pStyle w:val="Paragrafoelenco"/>
        <w:spacing w:line="240" w:lineRule="auto"/>
        <w:ind w:lef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tel._______________ </w:t>
      </w:r>
      <w:r w:rsidR="00C865C6">
        <w:rPr>
          <w:rFonts w:ascii="Calibri" w:eastAsia="Calibri" w:hAnsi="Calibri" w:cs="Calibri"/>
        </w:rPr>
        <w:t xml:space="preserve">    </w:t>
      </w:r>
      <w:r w:rsidR="00102C8A" w:rsidRPr="00102C8A">
        <w:rPr>
          <w:rFonts w:ascii="Calibri" w:eastAsia="Calibri" w:hAnsi="Calibri" w:cs="Calibri"/>
        </w:rPr>
        <w:t>PEC_____________</w:t>
      </w:r>
      <w:r>
        <w:rPr>
          <w:rFonts w:ascii="Calibri" w:eastAsia="Calibri" w:hAnsi="Calibri" w:cs="Calibri"/>
        </w:rPr>
        <w:t>______</w:t>
      </w:r>
      <w:r w:rsidR="002E180E">
        <w:rPr>
          <w:rFonts w:ascii="Calibri" w:eastAsia="Calibri" w:hAnsi="Calibri" w:cs="Calibri"/>
        </w:rPr>
        <w:t>______</w:t>
      </w:r>
      <w:r w:rsidR="00102C8A" w:rsidRPr="00102C8A">
        <w:rPr>
          <w:rFonts w:ascii="Calibri" w:eastAsia="Calibri" w:hAnsi="Calibri" w:cs="Calibri"/>
        </w:rPr>
        <w:t>;</w:t>
      </w:r>
    </w:p>
    <w:p w:rsidR="00AB2DBC" w:rsidRPr="00102C8A" w:rsidRDefault="00AB2DBC" w:rsidP="002D6B28">
      <w:pPr>
        <w:pStyle w:val="Paragrafoelenco"/>
        <w:spacing w:line="240" w:lineRule="auto"/>
        <w:ind w:left="454"/>
        <w:jc w:val="both"/>
        <w:rPr>
          <w:rFonts w:cstheme="minorHAnsi"/>
        </w:rPr>
      </w:pPr>
    </w:p>
    <w:p w:rsidR="00102C8A" w:rsidRPr="00102C8A" w:rsidRDefault="00102C8A" w:rsidP="006A78A3">
      <w:pPr>
        <w:pStyle w:val="Paragrafoelenco"/>
        <w:numPr>
          <w:ilvl w:val="0"/>
          <w:numId w:val="8"/>
        </w:numPr>
        <w:spacing w:after="120" w:line="240" w:lineRule="auto"/>
        <w:contextualSpacing w:val="0"/>
        <w:jc w:val="both"/>
        <w:rPr>
          <w:rFonts w:cstheme="minorHAnsi"/>
        </w:rPr>
      </w:pPr>
      <w:r w:rsidRPr="003F4D6C">
        <w:rPr>
          <w:rFonts w:ascii="Calibri" w:eastAsia="Calibri" w:hAnsi="Calibri" w:cs="Calibri"/>
        </w:rPr>
        <w:t>d</w:t>
      </w:r>
      <w:r w:rsidRPr="000934CE">
        <w:t xml:space="preserve">i essere in possesso </w:t>
      </w:r>
      <w:r w:rsidRPr="00BE27D9">
        <w:t xml:space="preserve">dei </w:t>
      </w:r>
      <w:r w:rsidRPr="00FE6842">
        <w:rPr>
          <w:b/>
        </w:rPr>
        <w:t>requisiti</w:t>
      </w:r>
      <w:r w:rsidRPr="00BE27D9">
        <w:t xml:space="preserve"> </w:t>
      </w:r>
      <w:r w:rsidRPr="00BE27D9">
        <w:rPr>
          <w:b/>
        </w:rPr>
        <w:t xml:space="preserve">di carattere generale </w:t>
      </w:r>
      <w:r w:rsidRPr="000934CE">
        <w:t>previst</w:t>
      </w:r>
      <w:r>
        <w:t>i</w:t>
      </w:r>
      <w:r w:rsidRPr="000934CE">
        <w:t xml:space="preserve"> dall’art. 4 </w:t>
      </w:r>
      <w:r w:rsidRPr="003F4D6C">
        <w:rPr>
          <w:rFonts w:ascii="Calibri" w:eastAsia="Calibri" w:hAnsi="Calibri" w:cs="Calibri"/>
        </w:rPr>
        <w:t>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 w:rsidR="00CF4D9B">
        <w:rPr>
          <w:rFonts w:cstheme="minorHAnsi"/>
          <w:lang w:eastAsia="ar-SA"/>
        </w:rPr>
        <w:t xml:space="preserve"> – Requisiti di ammissione</w:t>
      </w:r>
      <w:r w:rsidR="00AB2DBC">
        <w:rPr>
          <w:rFonts w:eastAsia="Times New Roman" w:cs="Arial"/>
          <w:lang w:eastAsia="it-IT"/>
        </w:rPr>
        <w:t>:</w:t>
      </w:r>
    </w:p>
    <w:p w:rsidR="00337207" w:rsidRPr="005D751B" w:rsidRDefault="00102C8A" w:rsidP="006A78A3">
      <w:pPr>
        <w:pStyle w:val="Paragrafoelenco"/>
        <w:spacing w:after="120" w:line="240" w:lineRule="auto"/>
        <w:ind w:left="454"/>
        <w:contextualSpacing w:val="0"/>
        <w:rPr>
          <w:rFonts w:ascii="Calibri" w:eastAsia="Calibri" w:hAnsi="Calibri" w:cs="Calibri"/>
          <w:b/>
          <w:u w:val="single"/>
        </w:rPr>
      </w:pPr>
      <w:r w:rsidRPr="005D751B">
        <w:rPr>
          <w:rFonts w:ascii="Calibri" w:eastAsia="Calibri" w:hAnsi="Calibri" w:cs="Calibri"/>
          <w:b/>
          <w:u w:val="single"/>
        </w:rPr>
        <w:t>REQUISITI DI CARATTERE GENERALE:</w:t>
      </w:r>
    </w:p>
    <w:p w:rsidR="00AA540F" w:rsidRPr="00AA540F" w:rsidRDefault="00886141" w:rsidP="00DE45B0">
      <w:pPr>
        <w:pStyle w:val="Paragrafoelenco"/>
        <w:numPr>
          <w:ilvl w:val="0"/>
          <w:numId w:val="11"/>
        </w:numPr>
        <w:spacing w:line="360" w:lineRule="auto"/>
        <w:ind w:left="426" w:hanging="21"/>
        <w:jc w:val="both"/>
        <w:rPr>
          <w:rFonts w:cstheme="minorHAnsi"/>
        </w:rPr>
      </w:pPr>
      <w:r w:rsidRPr="00886141">
        <w:rPr>
          <w:rFonts w:eastAsia="Times New Roman" w:cstheme="minorHAnsi"/>
          <w:lang w:eastAsia="it-IT"/>
        </w:rPr>
        <w:t>di essere cittadino/a italiano/a o di uno Stato membro dell’Unione Europea____________________</w:t>
      </w:r>
      <w:r>
        <w:rPr>
          <w:rFonts w:eastAsia="Times New Roman" w:cstheme="minorHAnsi"/>
          <w:lang w:eastAsia="it-IT"/>
        </w:rPr>
        <w:t>;</w:t>
      </w:r>
    </w:p>
    <w:p w:rsidR="006D5299" w:rsidRPr="006D5299" w:rsidRDefault="00886141" w:rsidP="009273E4">
      <w:pPr>
        <w:pStyle w:val="Paragrafoelenco"/>
        <w:numPr>
          <w:ilvl w:val="0"/>
          <w:numId w:val="11"/>
        </w:numPr>
        <w:spacing w:line="240" w:lineRule="auto"/>
        <w:ind w:left="426" w:hanging="21"/>
        <w:rPr>
          <w:rFonts w:cstheme="minorHAnsi"/>
        </w:rPr>
      </w:pPr>
      <w:r w:rsidRPr="00886141">
        <w:rPr>
          <w:rFonts w:eastAsia="Times New Roman" w:cstheme="minorHAnsi"/>
          <w:b/>
          <w:u w:val="single"/>
        </w:rPr>
        <w:lastRenderedPageBreak/>
        <w:t>Sez</w:t>
      </w:r>
      <w:r w:rsidR="00AA540F">
        <w:rPr>
          <w:rFonts w:eastAsia="Times New Roman" w:cstheme="minorHAnsi"/>
          <w:b/>
          <w:u w:val="single"/>
        </w:rPr>
        <w:t xml:space="preserve">ione riservata ai cittadini che </w:t>
      </w:r>
      <w:r w:rsidRPr="00886141">
        <w:rPr>
          <w:rFonts w:eastAsia="Times New Roman" w:cstheme="minorHAnsi"/>
          <w:b/>
          <w:u w:val="single"/>
        </w:rPr>
        <w:t xml:space="preserve">sono in possesso della cittadinanza </w:t>
      </w:r>
      <w:r w:rsidR="00AA540F">
        <w:rPr>
          <w:rFonts w:eastAsia="Times New Roman" w:cstheme="minorHAnsi"/>
          <w:b/>
          <w:u w:val="single"/>
        </w:rPr>
        <w:t xml:space="preserve">Extra </w:t>
      </w:r>
      <w:r w:rsidR="00146E5A">
        <w:rPr>
          <w:rFonts w:eastAsia="Times New Roman" w:cstheme="minorHAnsi"/>
          <w:b/>
          <w:u w:val="single"/>
        </w:rPr>
        <w:t>UE</w:t>
      </w:r>
      <w:r w:rsidRPr="00886141">
        <w:rPr>
          <w:rFonts w:eastAsia="Times New Roman" w:cstheme="minorHAnsi"/>
          <w:b/>
          <w:u w:val="single"/>
        </w:rPr>
        <w:t>:</w:t>
      </w:r>
      <w:r w:rsidRPr="00886141">
        <w:rPr>
          <w:rFonts w:eastAsia="Times New Roman" w:cstheme="minorHAnsi"/>
          <w:u w:val="single"/>
        </w:rPr>
        <w:br/>
      </w:r>
      <w:r w:rsidR="003402DA">
        <w:rPr>
          <w:rFonts w:eastAsia="Times New Roman" w:cstheme="minorHAnsi"/>
        </w:rPr>
        <w:t xml:space="preserve">- </w:t>
      </w:r>
      <w:r w:rsidRPr="00886141">
        <w:rPr>
          <w:rFonts w:eastAsia="Times New Roman" w:cstheme="minorHAnsi"/>
        </w:rPr>
        <w:t>di essere cittadino ___________________________ (Paesi Terzi) e di essere in possesso del permesso di soggiorno UE per soggiornanti di lungo periodo n. ______________</w:t>
      </w:r>
      <w:r w:rsidR="00AA540F">
        <w:rPr>
          <w:rFonts w:eastAsia="Times New Roman" w:cstheme="minorHAnsi"/>
        </w:rPr>
        <w:t>.</w:t>
      </w:r>
    </w:p>
    <w:p w:rsidR="006D5299" w:rsidRPr="006D5299" w:rsidRDefault="006D5299" w:rsidP="005E3BF7">
      <w:pPr>
        <w:pStyle w:val="Paragrafoelenco"/>
        <w:spacing w:line="240" w:lineRule="auto"/>
        <w:ind w:left="454"/>
        <w:jc w:val="center"/>
        <w:rPr>
          <w:rFonts w:cstheme="minorHAnsi"/>
        </w:rPr>
      </w:pPr>
      <w:r w:rsidRPr="006D5299">
        <w:rPr>
          <w:rFonts w:eastAsia="Times New Roman" w:cstheme="minorHAnsi"/>
          <w:b/>
          <w:i/>
        </w:rPr>
        <w:t>Oppure</w:t>
      </w:r>
    </w:p>
    <w:p w:rsidR="00886141" w:rsidRPr="006D5299" w:rsidRDefault="003402DA" w:rsidP="005E3BF7">
      <w:pPr>
        <w:pStyle w:val="Paragrafoelenco"/>
        <w:spacing w:line="240" w:lineRule="auto"/>
        <w:ind w:left="454"/>
        <w:jc w:val="both"/>
        <w:rPr>
          <w:rFonts w:cstheme="minorHAnsi"/>
        </w:rPr>
      </w:pPr>
      <w:r>
        <w:rPr>
          <w:rFonts w:eastAsia="Times New Roman" w:cstheme="minorHAnsi"/>
        </w:rPr>
        <w:t xml:space="preserve">- </w:t>
      </w:r>
      <w:r w:rsidR="00886141" w:rsidRPr="00886141">
        <w:rPr>
          <w:rFonts w:eastAsia="Times New Roman" w:cstheme="minorHAnsi"/>
        </w:rPr>
        <w:t>ovvero di aver ottenuto il riconoscimento dello status di rifugiato con provvedimento n. ______________rilasciato da __________________________ in data ______________________.</w:t>
      </w:r>
    </w:p>
    <w:p w:rsidR="006D5299" w:rsidRDefault="006D5299" w:rsidP="005E3BF7">
      <w:pPr>
        <w:pStyle w:val="Paragrafoelenco"/>
        <w:spacing w:line="240" w:lineRule="auto"/>
        <w:ind w:left="454"/>
        <w:jc w:val="center"/>
        <w:rPr>
          <w:rFonts w:eastAsia="Times New Roman" w:cstheme="minorHAnsi"/>
          <w:b/>
          <w:i/>
        </w:rPr>
      </w:pPr>
      <w:r w:rsidRPr="006D5299">
        <w:rPr>
          <w:rFonts w:eastAsia="Times New Roman" w:cstheme="minorHAnsi"/>
          <w:b/>
          <w:i/>
        </w:rPr>
        <w:t>Oppure</w:t>
      </w:r>
    </w:p>
    <w:p w:rsidR="003402DA" w:rsidRDefault="003402DA" w:rsidP="005E3BF7">
      <w:pPr>
        <w:pStyle w:val="Paragrafoelenco"/>
        <w:spacing w:line="240" w:lineRule="auto"/>
        <w:ind w:left="454" w:hanging="2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- </w:t>
      </w:r>
      <w:r w:rsidR="00886141" w:rsidRPr="00886141">
        <w:rPr>
          <w:rFonts w:eastAsia="Times New Roman" w:cstheme="minorHAnsi"/>
        </w:rPr>
        <w:t>ovvero di aver ottenuto il rico</w:t>
      </w:r>
      <w:r w:rsidR="006D5299">
        <w:rPr>
          <w:rFonts w:eastAsia="Times New Roman" w:cstheme="minorHAnsi"/>
        </w:rPr>
        <w:t>noscimento de</w:t>
      </w:r>
      <w:r w:rsidR="00886141" w:rsidRPr="00886141">
        <w:rPr>
          <w:rFonts w:eastAsia="Times New Roman" w:cstheme="minorHAnsi"/>
        </w:rPr>
        <w:t>llo status di beneficiario di protezione sussidiaria con provvedimento n. _________________ rilasciato da ___________________ in data ________.</w:t>
      </w:r>
    </w:p>
    <w:p w:rsidR="003402DA" w:rsidRDefault="006D5299" w:rsidP="003402DA">
      <w:pPr>
        <w:pStyle w:val="Paragrafoelenco"/>
        <w:spacing w:line="240" w:lineRule="auto"/>
        <w:ind w:left="454" w:hanging="170"/>
        <w:jc w:val="center"/>
        <w:rPr>
          <w:rFonts w:eastAsia="Times New Roman" w:cstheme="minorHAnsi"/>
          <w:b/>
          <w:i/>
        </w:rPr>
      </w:pPr>
      <w:r w:rsidRPr="003402DA">
        <w:rPr>
          <w:rFonts w:eastAsia="Times New Roman" w:cstheme="minorHAnsi"/>
          <w:b/>
          <w:i/>
        </w:rPr>
        <w:t>Oppure</w:t>
      </w:r>
    </w:p>
    <w:p w:rsidR="00886141" w:rsidRPr="003402DA" w:rsidRDefault="003402DA" w:rsidP="005E3BF7">
      <w:pPr>
        <w:pStyle w:val="Paragrafoelenco"/>
        <w:tabs>
          <w:tab w:val="left" w:pos="426"/>
        </w:tabs>
        <w:spacing w:line="240" w:lineRule="auto"/>
        <w:ind w:left="567" w:hanging="141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- </w:t>
      </w:r>
      <w:r w:rsidR="00886141" w:rsidRPr="003402DA">
        <w:rPr>
          <w:rFonts w:eastAsia="Times New Roman" w:cstheme="minorHAnsi"/>
        </w:rPr>
        <w:t>ovvero di non avere la cittadinanza di uno stato membro dell’Unione europ</w:t>
      </w:r>
      <w:r w:rsidR="00092D70">
        <w:rPr>
          <w:rFonts w:eastAsia="Times New Roman" w:cstheme="minorHAnsi"/>
        </w:rPr>
        <w:t>ea ma di essere familiare di</w:t>
      </w:r>
      <w:r w:rsidR="00886141" w:rsidRPr="003402DA">
        <w:rPr>
          <w:rFonts w:eastAsia="Times New Roman" w:cstheme="minorHAnsi"/>
        </w:rPr>
        <w:t>_________________________ in possesso della Ci</w:t>
      </w:r>
      <w:r w:rsidR="005E3BF7">
        <w:rPr>
          <w:rFonts w:eastAsia="Times New Roman" w:cstheme="minorHAnsi"/>
        </w:rPr>
        <w:t>ttadinanza europea dello Stato___</w:t>
      </w:r>
      <w:r w:rsidR="00886141" w:rsidRPr="003402DA">
        <w:rPr>
          <w:rFonts w:eastAsia="Times New Roman" w:cstheme="minorHAnsi"/>
        </w:rPr>
        <w:t>________________ e di essere titolare del diritto di soggiorno o del diritto di soggiorno permanente UE rilasciato da ____________________ in data __________________.</w:t>
      </w:r>
    </w:p>
    <w:p w:rsidR="00886141" w:rsidRPr="009036B0" w:rsidRDefault="009036B0" w:rsidP="006A78A3">
      <w:pPr>
        <w:tabs>
          <w:tab w:val="left" w:pos="-1701"/>
          <w:tab w:val="left" w:pos="-426"/>
        </w:tabs>
        <w:spacing w:after="120" w:line="240" w:lineRule="auto"/>
        <w:jc w:val="both"/>
        <w:rPr>
          <w:rFonts w:eastAsia="Times New Roman" w:cstheme="minorHAnsi"/>
          <w:strike/>
          <w:lang w:eastAsia="it-IT"/>
        </w:rPr>
      </w:pPr>
      <w:r w:rsidRPr="009036B0">
        <w:rPr>
          <w:rFonts w:eastAsia="Times New Roman" w:cstheme="minorHAnsi"/>
          <w:i/>
          <w:sz w:val="20"/>
          <w:szCs w:val="20"/>
          <w:lang w:eastAsia="it-IT"/>
        </w:rPr>
        <w:t>(P</w:t>
      </w:r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 xml:space="preserve">ossono accedere alla selezione, secondo quanto disposto dall’art. 38 del D. </w:t>
      </w:r>
      <w:proofErr w:type="spellStart"/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>Lgs</w:t>
      </w:r>
      <w:proofErr w:type="spellEnd"/>
      <w:r w:rsidR="00886141" w:rsidRPr="009036B0">
        <w:rPr>
          <w:rFonts w:eastAsia="Times New Roman" w:cstheme="minorHAnsi"/>
          <w:i/>
          <w:sz w:val="20"/>
          <w:szCs w:val="20"/>
          <w:lang w:eastAsia="it-IT"/>
        </w:rPr>
        <w:t>. n. 165/2001 come modificato ed integrato dall’art. 7 della Legge n. 97/2013, i cittadini di uno degli Stati membri dell'Unione europea o loro familiari non aventi la cittadinanza di uno Stato membro che siano titolari del diritto di soggiorno o del diritto di soggiorno permanente, nonché i cittadini di Paesi terzi che siano titolari del permesso di soggiorno UE per soggiornanti di lungo periodo o che siano titolari dello status di rifugiato ovvero dello status di protezione sussidiaria).</w:t>
      </w:r>
      <w:r w:rsidR="00886141" w:rsidRPr="009036B0">
        <w:rPr>
          <w:rFonts w:eastAsia="Times New Roman" w:cstheme="minorHAnsi"/>
          <w:strike/>
          <w:lang w:eastAsia="it-IT"/>
        </w:rPr>
        <w:t xml:space="preserve"> 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>di possedere un’adeguata conoscenza della lingua italiana (per i candidati stranieri)</w:t>
      </w:r>
      <w:r w:rsidR="00102C8A">
        <w:rPr>
          <w:rFonts w:eastAsia="Times New Roman" w:cstheme="minorHAnsi"/>
          <w:color w:val="000000"/>
          <w:lang w:eastAsia="it-IT"/>
        </w:rPr>
        <w:t>;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 xml:space="preserve">di possedere il titolo di studio, come previsto dall’avviso in oggetto, </w:t>
      </w:r>
      <w:r w:rsidRPr="00102C8A">
        <w:rPr>
          <w:rFonts w:cstheme="minorHAnsi"/>
        </w:rPr>
        <w:t>Laurea specialistica/magistrale ai sensi del vigente ordinamento universitario o Diploma di Laurea secondo il previgente ordinamento universitario conseguito presso le Università italiane o titolo di studio conseguito all’estero riconosciuto equipollente in base ad accordi internazionali o norme di legge</w:t>
      </w:r>
      <w:r w:rsidRPr="00102C8A">
        <w:rPr>
          <w:rFonts w:eastAsia="Times New Roman" w:cstheme="minorHAnsi"/>
          <w:color w:val="000000"/>
          <w:lang w:eastAsia="it-IT"/>
        </w:rPr>
        <w:t>________________</w:t>
      </w:r>
      <w:r w:rsidR="00064DEA" w:rsidRPr="00102C8A">
        <w:rPr>
          <w:rFonts w:eastAsia="Times New Roman" w:cstheme="minorHAnsi"/>
          <w:color w:val="000000"/>
          <w:lang w:eastAsia="it-IT"/>
        </w:rPr>
        <w:t>_______________________________</w:t>
      </w:r>
      <w:r w:rsidR="00C92AE4">
        <w:rPr>
          <w:rFonts w:eastAsia="Times New Roman" w:cstheme="minorHAnsi"/>
          <w:color w:val="00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conseguita in data</w:t>
      </w:r>
      <w:r w:rsidR="00C92AE4">
        <w:rPr>
          <w:rFonts w:eastAsia="Times New Roman" w:cstheme="minorHAnsi"/>
          <w:color w:val="00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___________</w:t>
      </w:r>
      <w:r w:rsidRPr="00102C8A">
        <w:rPr>
          <w:rFonts w:eastAsia="Times New Roman" w:cstheme="minorHAnsi"/>
          <w:color w:val="FF0000"/>
          <w:lang w:eastAsia="it-IT"/>
        </w:rPr>
        <w:t xml:space="preserve"> </w:t>
      </w:r>
      <w:r w:rsidRPr="00102C8A">
        <w:rPr>
          <w:rFonts w:eastAsia="Times New Roman" w:cstheme="minorHAnsi"/>
          <w:color w:val="000000"/>
          <w:lang w:eastAsia="it-IT"/>
        </w:rPr>
        <w:t>presso l’Università di_____________________________________;</w:t>
      </w:r>
    </w:p>
    <w:p w:rsid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theme="minorHAnsi"/>
          <w:color w:val="000000"/>
          <w:lang w:eastAsia="it-IT"/>
        </w:rPr>
        <w:t>di godere dei diritti civili e politici; anche negli Stati di appartenenza o provenienza, secondo le vigenti disposizioni di legge;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non aver riportato condanne penali e non aver procedimenti penali pendenti a proprio carico;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="Calibri"/>
          <w:color w:val="000000"/>
          <w:lang w:eastAsia="it-IT"/>
        </w:rPr>
        <w:t xml:space="preserve">di non essere stato interdetto dai pubblici uffici in base a sentenza passata in giudicato; </w:t>
      </w:r>
    </w:p>
    <w:p w:rsidR="00102C8A" w:rsidRPr="00102C8A" w:rsidRDefault="00886141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>inesistenza di divieti, ai sensi della normativa vigente, a stipulare contratti con la Pubblica Amministrazione;</w:t>
      </w:r>
    </w:p>
    <w:p w:rsidR="00102C8A" w:rsidRPr="00102C8A" w:rsidRDefault="000934CE" w:rsidP="00102C8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cstheme="minorHAnsi"/>
        </w:rPr>
        <w:t xml:space="preserve">di </w:t>
      </w:r>
      <w:r w:rsidR="00886141" w:rsidRPr="00102C8A">
        <w:rPr>
          <w:rFonts w:cstheme="minorHAnsi"/>
        </w:rPr>
        <w:t>non essere coniuge/convivente more uxorio, parente o affine entro il secondo grado di dipendenti della Camera di Commercio di Sassari o comunque dei soggetti che ricoprono all’interno dell’Ente funzioni di responsabilità, di controllo o di amministr</w:t>
      </w:r>
      <w:r w:rsidR="00F83526" w:rsidRPr="00102C8A">
        <w:rPr>
          <w:rFonts w:cstheme="minorHAnsi"/>
        </w:rPr>
        <w:t>atore;</w:t>
      </w:r>
    </w:p>
    <w:p w:rsidR="00102C8A" w:rsidRPr="00102C8A" w:rsidRDefault="00886141" w:rsidP="00BE378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000000"/>
          <w:lang w:eastAsia="it-IT"/>
        </w:rPr>
      </w:pPr>
      <w:r w:rsidRPr="00102C8A">
        <w:rPr>
          <w:rFonts w:eastAsia="Times New Roman" w:cs="Arial"/>
          <w:lang w:eastAsia="it-IT"/>
        </w:rPr>
        <w:t>di essere in possesso dell’idoneit</w:t>
      </w:r>
      <w:r w:rsidR="00AB2DBC">
        <w:rPr>
          <w:rFonts w:eastAsia="Times New Roman" w:cs="Arial"/>
          <w:lang w:eastAsia="it-IT"/>
        </w:rPr>
        <w:t>à fisica per svolgere l’impiego;</w:t>
      </w:r>
    </w:p>
    <w:p w:rsidR="00886141" w:rsidRPr="007E3224" w:rsidRDefault="00886141" w:rsidP="00BE3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/>
        <w:jc w:val="both"/>
        <w:rPr>
          <w:rFonts w:ascii="Calibri" w:eastAsia="Calibri" w:hAnsi="Calibri" w:cs="Calibri"/>
          <w:sz w:val="20"/>
          <w:szCs w:val="20"/>
        </w:rPr>
      </w:pPr>
    </w:p>
    <w:p w:rsidR="00886141" w:rsidRPr="003F4D6C" w:rsidRDefault="00886141" w:rsidP="00BE37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3F4D6C">
        <w:rPr>
          <w:rFonts w:ascii="Calibri" w:eastAsia="Calibri" w:hAnsi="Calibri" w:cs="Calibri"/>
        </w:rPr>
        <w:t>d</w:t>
      </w:r>
      <w:r w:rsidRPr="000934CE">
        <w:t xml:space="preserve">i essere in possesso </w:t>
      </w:r>
      <w:r w:rsidRPr="00FE6842">
        <w:t xml:space="preserve">dei </w:t>
      </w:r>
      <w:r w:rsidRPr="00FE6842">
        <w:rPr>
          <w:b/>
        </w:rPr>
        <w:t xml:space="preserve">requisiti </w:t>
      </w:r>
      <w:r w:rsidR="003F4D6C" w:rsidRPr="00FE6842">
        <w:rPr>
          <w:b/>
        </w:rPr>
        <w:t xml:space="preserve">di carattere </w:t>
      </w:r>
      <w:r w:rsidR="005F0DFB" w:rsidRPr="00FE6842">
        <w:rPr>
          <w:b/>
        </w:rPr>
        <w:t>professionale</w:t>
      </w:r>
      <w:r w:rsidR="005F0DFB" w:rsidRPr="00FE6842">
        <w:t xml:space="preserve"> </w:t>
      </w:r>
      <w:r w:rsidR="00295C8F">
        <w:t xml:space="preserve">e pertanto </w:t>
      </w:r>
      <w:r w:rsidRPr="000934CE">
        <w:t xml:space="preserve">di avere maturato le seguenti documentate e qualificate esperienze come previsto dall’art. 4 </w:t>
      </w:r>
      <w:r w:rsidRPr="003F4D6C">
        <w:rPr>
          <w:rFonts w:ascii="Calibri" w:eastAsia="Calibri" w:hAnsi="Calibri" w:cs="Calibri"/>
        </w:rPr>
        <w:t xml:space="preserve"> del</w:t>
      </w:r>
      <w:r w:rsidRPr="003F4D6C">
        <w:rPr>
          <w:rFonts w:eastAsia="Times New Roman" w:cs="Arial"/>
          <w:lang w:eastAsia="it-IT"/>
        </w:rPr>
        <w:t>l’</w:t>
      </w:r>
      <w:r w:rsidRPr="003F4D6C">
        <w:rPr>
          <w:rFonts w:cstheme="minorHAnsi"/>
          <w:lang w:eastAsia="ar-SA"/>
        </w:rPr>
        <w:t>avviso</w:t>
      </w:r>
      <w:r w:rsidR="00204E54">
        <w:rPr>
          <w:rFonts w:cstheme="minorHAnsi"/>
          <w:lang w:eastAsia="ar-SA"/>
        </w:rPr>
        <w:t xml:space="preserve"> – Requisiti </w:t>
      </w:r>
      <w:r w:rsidR="00311508">
        <w:rPr>
          <w:rFonts w:cstheme="minorHAnsi"/>
          <w:lang w:eastAsia="ar-SA"/>
        </w:rPr>
        <w:t xml:space="preserve">di </w:t>
      </w:r>
      <w:r w:rsidR="00204E54">
        <w:rPr>
          <w:rFonts w:cstheme="minorHAnsi"/>
          <w:lang w:eastAsia="ar-SA"/>
        </w:rPr>
        <w:t>ammissione</w:t>
      </w:r>
      <w:r w:rsidRPr="003F4D6C">
        <w:rPr>
          <w:rFonts w:eastAsia="Times New Roman" w:cs="Arial"/>
          <w:lang w:eastAsia="it-IT"/>
        </w:rPr>
        <w:t>:</w:t>
      </w:r>
    </w:p>
    <w:p w:rsidR="00045F30" w:rsidRDefault="00045F3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br w:type="page"/>
      </w:r>
    </w:p>
    <w:p w:rsidR="00886141" w:rsidRDefault="003F4D6C" w:rsidP="006A78A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454"/>
        <w:jc w:val="both"/>
        <w:rPr>
          <w:rFonts w:ascii="Calibri" w:eastAsia="Calibri" w:hAnsi="Calibri" w:cs="Calibri"/>
          <w:b/>
          <w:u w:val="single"/>
        </w:rPr>
      </w:pPr>
      <w:r w:rsidRPr="003F4D6C">
        <w:rPr>
          <w:rFonts w:ascii="Calibri" w:eastAsia="Calibri" w:hAnsi="Calibri" w:cs="Calibri"/>
          <w:b/>
          <w:u w:val="single"/>
        </w:rPr>
        <w:lastRenderedPageBreak/>
        <w:t>REQUISITI DI CARATTERE PROFESSIONALE:</w:t>
      </w:r>
    </w:p>
    <w:p w:rsidR="00886141" w:rsidRDefault="00886141" w:rsidP="00BE3788">
      <w:pPr>
        <w:tabs>
          <w:tab w:val="left" w:pos="567"/>
          <w:tab w:val="left" w:pos="4536"/>
          <w:tab w:val="left" w:pos="6238"/>
          <w:tab w:val="left" w:pos="7939"/>
        </w:tabs>
        <w:spacing w:after="0" w:line="240" w:lineRule="auto"/>
        <w:ind w:left="851" w:hanging="851"/>
        <w:jc w:val="both"/>
        <w:rPr>
          <w:rFonts w:eastAsia="Times New Roman" w:cstheme="minorHAnsi"/>
          <w:lang w:eastAsia="it-IT"/>
        </w:rPr>
      </w:pPr>
      <w:r w:rsidRPr="007130F5">
        <w:rPr>
          <w:rFonts w:eastAsia="Times New Roman" w:cs="Arial"/>
          <w:b/>
          <w:lang w:eastAsia="it-IT"/>
        </w:rPr>
        <w:t>a)</w:t>
      </w:r>
      <w:r>
        <w:rPr>
          <w:rFonts w:eastAsia="Times New Roman" w:cs="Arial"/>
          <w:lang w:eastAsia="it-IT"/>
        </w:rPr>
        <w:t xml:space="preserve"> </w:t>
      </w:r>
      <w:r w:rsidRPr="007130F5">
        <w:rPr>
          <w:rFonts w:eastAsia="Times New Roman" w:cs="Arial"/>
          <w:lang w:eastAsia="it-IT"/>
        </w:rPr>
        <w:t xml:space="preserve">almeno 4 anni di documentata esperienza </w:t>
      </w:r>
      <w:r w:rsidRPr="000934CE">
        <w:rPr>
          <w:rFonts w:eastAsia="Times New Roman" w:cs="Arial"/>
          <w:lang w:eastAsia="it-IT"/>
        </w:rPr>
        <w:t xml:space="preserve">su </w:t>
      </w:r>
      <w:r w:rsidRPr="000934CE">
        <w:rPr>
          <w:rFonts w:eastAsia="Times New Roman" w:cs="Arial"/>
          <w:b/>
          <w:lang w:eastAsia="it-IT"/>
        </w:rPr>
        <w:t>Progetti Europei</w:t>
      </w:r>
      <w:r w:rsidRPr="000934CE">
        <w:rPr>
          <w:rFonts w:eastAsia="Times New Roman" w:cs="Arial"/>
          <w:lang w:eastAsia="it-IT"/>
        </w:rPr>
        <w:t>*</w:t>
      </w:r>
    </w:p>
    <w:p w:rsidR="009123DB" w:rsidRDefault="00886141" w:rsidP="00BE3788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  <w:r w:rsidRPr="007130F5">
        <w:rPr>
          <w:rFonts w:eastAsia="Times New Roman" w:cstheme="minorHAnsi"/>
          <w:lang w:eastAsia="it-IT"/>
        </w:rPr>
        <w:t>(*</w:t>
      </w:r>
      <w:r w:rsidRPr="007130F5">
        <w:rPr>
          <w:rFonts w:cstheme="minorHAnsi"/>
        </w:rPr>
        <w:t xml:space="preserve">Periodi di assegnazione </w:t>
      </w:r>
      <w:r>
        <w:rPr>
          <w:rFonts w:cstheme="minorHAnsi"/>
        </w:rPr>
        <w:t>a progetti europei</w:t>
      </w:r>
      <w:r>
        <w:rPr>
          <w:rFonts w:eastAsia="Times New Roman" w:cstheme="minorHAnsi"/>
          <w:lang w:eastAsia="it-IT"/>
        </w:rPr>
        <w:t xml:space="preserve"> </w:t>
      </w:r>
      <w:r w:rsidRPr="007130F5">
        <w:rPr>
          <w:rFonts w:cstheme="minorHAnsi"/>
        </w:rPr>
        <w:t>formalmente</w:t>
      </w:r>
      <w:r w:rsidR="00023A67">
        <w:rPr>
          <w:rFonts w:cstheme="minorHAnsi"/>
        </w:rPr>
        <w:t xml:space="preserve"> </w:t>
      </w:r>
      <w:r w:rsidR="00546D7D">
        <w:rPr>
          <w:rFonts w:cstheme="minorHAnsi"/>
        </w:rPr>
        <w:t>rendicontati dall’Ente/azienda</w:t>
      </w:r>
      <w:r w:rsidRPr="007130F5">
        <w:rPr>
          <w:rFonts w:cstheme="minorHAnsi"/>
        </w:rPr>
        <w:t>).</w:t>
      </w:r>
    </w:p>
    <w:p w:rsidR="00FD3BAD" w:rsidRDefault="00886141" w:rsidP="00BE3788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  <w:r w:rsidRPr="009123DB">
        <w:rPr>
          <w:rFonts w:cstheme="minorHAnsi"/>
          <w:b/>
          <w:i/>
        </w:rPr>
        <w:t>N.B</w:t>
      </w:r>
      <w:r w:rsidRPr="00845201">
        <w:rPr>
          <w:rFonts w:cstheme="minorHAnsi"/>
          <w:b/>
          <w:i/>
        </w:rPr>
        <w:t>.: verrà conteggiato</w:t>
      </w:r>
      <w:r w:rsidRPr="00845201">
        <w:rPr>
          <w:rFonts w:eastAsia="Times New Roman" w:cstheme="minorHAnsi"/>
          <w:b/>
          <w:i/>
          <w:lang w:eastAsia="it-IT"/>
        </w:rPr>
        <w:t xml:space="preserve"> </w:t>
      </w:r>
      <w:r w:rsidRPr="00845201">
        <w:rPr>
          <w:rFonts w:cstheme="minorHAnsi"/>
          <w:b/>
          <w:i/>
        </w:rPr>
        <w:t>una sola volta lo s</w:t>
      </w:r>
      <w:r w:rsidR="00BC15E2" w:rsidRPr="00845201">
        <w:rPr>
          <w:rFonts w:cstheme="minorHAnsi"/>
          <w:b/>
          <w:i/>
        </w:rPr>
        <w:t>tesso</w:t>
      </w:r>
      <w:r w:rsidR="00EB7194" w:rsidRPr="00845201">
        <w:rPr>
          <w:rFonts w:cstheme="minorHAnsi"/>
          <w:b/>
        </w:rPr>
        <w:t xml:space="preserve"> </w:t>
      </w:r>
      <w:r w:rsidR="00546D7D" w:rsidRPr="00845201">
        <w:rPr>
          <w:rFonts w:cstheme="minorHAnsi"/>
          <w:b/>
          <w:i/>
        </w:rPr>
        <w:t>arco temporale in caso di</w:t>
      </w:r>
      <w:r w:rsidR="00BC15E2" w:rsidRPr="00845201">
        <w:rPr>
          <w:rFonts w:cstheme="minorHAnsi"/>
          <w:b/>
          <w:i/>
        </w:rPr>
        <w:t xml:space="preserve"> </w:t>
      </w:r>
      <w:r w:rsidRPr="00845201">
        <w:rPr>
          <w:rFonts w:cstheme="minorHAnsi"/>
          <w:b/>
          <w:i/>
        </w:rPr>
        <w:t>contemporanee esperienze o incarichi diversi.</w:t>
      </w:r>
    </w:p>
    <w:p w:rsidR="00023A67" w:rsidRPr="00023A67" w:rsidRDefault="00023A67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142"/>
        <w:jc w:val="both"/>
        <w:rPr>
          <w:rFonts w:cstheme="minorHAnsi"/>
        </w:rPr>
      </w:pPr>
    </w:p>
    <w:p w:rsidR="00886141" w:rsidRPr="00FD3BAD" w:rsidRDefault="00EB7194" w:rsidP="00FD3BAD">
      <w:pPr>
        <w:tabs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567" w:hanging="709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 </w:t>
      </w:r>
      <w:r w:rsidR="00886141" w:rsidRPr="00FD3BAD">
        <w:rPr>
          <w:rFonts w:cstheme="minorHAnsi"/>
          <w:b/>
          <w:i/>
        </w:rPr>
        <w:t>Se è necessario inserire ulteriori esperienze, duplicare la tabella.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886141" w:rsidTr="00D67FCC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Tr="00D67FCC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Tr="00D67FCC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886141" w:rsidTr="00D67FCC">
        <w:trPr>
          <w:trHeight w:val="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D67FCC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D67FCC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Tr="00727C38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 w:rsidR="00883F82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883F82"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883F82">
              <w:rPr>
                <w:rFonts w:cstheme="minorHAnsi"/>
                <w:sz w:val="20"/>
                <w:szCs w:val="20"/>
              </w:rPr>
              <w:t xml:space="preserve"> 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6" w:rsidRPr="00AA606C" w:rsidRDefault="00F83526" w:rsidP="00F05B0A">
            <w:pPr>
              <w:spacing w:line="240" w:lineRule="auto"/>
              <w:rPr>
                <w:rFonts w:cstheme="minorHAnsi"/>
              </w:rPr>
            </w:pPr>
          </w:p>
        </w:tc>
      </w:tr>
    </w:tbl>
    <w:p w:rsidR="00744591" w:rsidRPr="00FD3BAD" w:rsidRDefault="00744591" w:rsidP="00B221BF">
      <w:pPr>
        <w:tabs>
          <w:tab w:val="left" w:pos="851"/>
          <w:tab w:val="left" w:pos="4536"/>
          <w:tab w:val="left" w:pos="6238"/>
          <w:tab w:val="left" w:pos="7939"/>
        </w:tabs>
        <w:spacing w:after="1" w:line="240" w:lineRule="exact"/>
        <w:jc w:val="both"/>
        <w:rPr>
          <w:rFonts w:cstheme="minorHAnsi"/>
          <w:b/>
          <w:i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093"/>
      </w:tblGrid>
      <w:tr w:rsidR="00567940" w:rsidTr="000C4A9A">
        <w:trPr>
          <w:trHeight w:val="4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Titolo progetto: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940" w:rsidTr="000C4A9A">
        <w:trPr>
          <w:trHeight w:val="4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940" w:rsidTr="000C4A9A">
        <w:trPr>
          <w:trHeight w:val="6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567940" w:rsidTr="000C4A9A">
        <w:trPr>
          <w:trHeight w:val="4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4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0C4A9A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  <w:tr w:rsidR="00567940" w:rsidTr="000C4A9A">
        <w:trPr>
          <w:trHeight w:val="9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40" w:rsidRPr="00AA606C" w:rsidRDefault="00567940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>on i seguenti contenuti (descrizione sintetica dell’attività svolta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AA606C" w:rsidRDefault="00567940" w:rsidP="000C4A9A">
            <w:pPr>
              <w:spacing w:line="240" w:lineRule="auto"/>
              <w:rPr>
                <w:rFonts w:cstheme="minorHAnsi"/>
              </w:rPr>
            </w:pPr>
          </w:p>
        </w:tc>
      </w:tr>
    </w:tbl>
    <w:p w:rsidR="00045F30" w:rsidRDefault="00045F30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eastAsia="Times New Roman" w:cs="Arial"/>
          <w:b/>
          <w:lang w:eastAsia="it-IT"/>
        </w:rPr>
      </w:pPr>
    </w:p>
    <w:p w:rsidR="00045F30" w:rsidRDefault="00045F30">
      <w:pPr>
        <w:spacing w:after="0" w:line="240" w:lineRule="auto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br w:type="page"/>
      </w:r>
    </w:p>
    <w:p w:rsidR="00133E5A" w:rsidRPr="0066122B" w:rsidRDefault="00886141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cstheme="minorHAnsi"/>
          <w:strike/>
        </w:rPr>
      </w:pPr>
      <w:r>
        <w:rPr>
          <w:rFonts w:eastAsia="Times New Roman" w:cs="Arial"/>
          <w:b/>
          <w:lang w:eastAsia="it-IT"/>
        </w:rPr>
        <w:lastRenderedPageBreak/>
        <w:t>b</w:t>
      </w:r>
      <w:r w:rsidRPr="007130F5">
        <w:rPr>
          <w:rFonts w:eastAsia="Times New Roman" w:cs="Arial"/>
          <w:b/>
          <w:lang w:eastAsia="it-IT"/>
        </w:rPr>
        <w:t>)</w:t>
      </w:r>
      <w:r>
        <w:rPr>
          <w:rFonts w:eastAsia="Times New Roman" w:cs="Arial"/>
          <w:lang w:eastAsia="it-IT"/>
        </w:rPr>
        <w:t xml:space="preserve"> </w:t>
      </w:r>
      <w:r w:rsidR="00133E5A" w:rsidRPr="00DD0EC1">
        <w:rPr>
          <w:rFonts w:cstheme="minorHAnsi"/>
        </w:rPr>
        <w:t xml:space="preserve">almeno 2 referenze/esperienze documentate relative alla partecipazione ad almeno due differenti Progetti Europei </w:t>
      </w:r>
      <w:r w:rsidR="0066122B" w:rsidRPr="003B694E">
        <w:rPr>
          <w:rFonts w:cstheme="minorHAnsi"/>
        </w:rPr>
        <w:t>finanziati sul Fondo Europeo di sviluppo regionale</w:t>
      </w:r>
      <w:r w:rsidR="0066122B" w:rsidRPr="003B694E">
        <w:rPr>
          <w:rFonts w:cstheme="minorHAnsi"/>
          <w:lang w:eastAsia="it-IT"/>
        </w:rPr>
        <w:t xml:space="preserve"> (FESR)</w:t>
      </w:r>
      <w:r w:rsidR="0066122B" w:rsidRPr="003B694E">
        <w:rPr>
          <w:rFonts w:cstheme="minorHAnsi"/>
          <w:b/>
          <w:lang w:eastAsia="it-IT"/>
        </w:rPr>
        <w:t xml:space="preserve"> </w:t>
      </w:r>
      <w:r w:rsidR="0066122B" w:rsidRPr="003B694E">
        <w:rPr>
          <w:rFonts w:cstheme="minorHAnsi"/>
        </w:rPr>
        <w:t xml:space="preserve">in </w:t>
      </w:r>
      <w:r w:rsidR="0066122B" w:rsidRPr="00DD0EC1">
        <w:rPr>
          <w:rFonts w:cstheme="minorHAnsi"/>
        </w:rPr>
        <w:t xml:space="preserve">attività </w:t>
      </w:r>
      <w:r w:rsidR="0066122B" w:rsidRPr="00066722">
        <w:rPr>
          <w:rFonts w:cstheme="minorHAnsi"/>
        </w:rPr>
        <w:t xml:space="preserve">attinenti al profilo oggetto di selezione </w:t>
      </w:r>
      <w:r w:rsidR="00133E5A" w:rsidRPr="00A32FC6">
        <w:rPr>
          <w:rFonts w:cstheme="minorHAnsi"/>
        </w:rPr>
        <w:t>(Project Manager, Responsabile di Progetto, supporto al Project Manager e/o al Responsabile di Progetto, o a</w:t>
      </w:r>
      <w:r w:rsidR="003B694E">
        <w:rPr>
          <w:rFonts w:cstheme="minorHAnsi"/>
        </w:rPr>
        <w:t>ltra attività di coordinamento).</w:t>
      </w:r>
    </w:p>
    <w:p w:rsidR="00FD3BAD" w:rsidRPr="000A38D4" w:rsidRDefault="00886141" w:rsidP="00023A67">
      <w:pPr>
        <w:tabs>
          <w:tab w:val="left" w:pos="0"/>
          <w:tab w:val="left" w:pos="851"/>
          <w:tab w:val="left" w:pos="4536"/>
          <w:tab w:val="left" w:pos="6238"/>
          <w:tab w:val="left" w:pos="7939"/>
          <w:tab w:val="left" w:pos="9356"/>
          <w:tab w:val="left" w:pos="9923"/>
        </w:tabs>
        <w:spacing w:after="0" w:line="240" w:lineRule="auto"/>
        <w:ind w:right="424"/>
        <w:jc w:val="both"/>
        <w:rPr>
          <w:rFonts w:cstheme="minorHAnsi"/>
        </w:rPr>
      </w:pPr>
      <w:r w:rsidRPr="000A38D4">
        <w:rPr>
          <w:rFonts w:cstheme="minorHAnsi"/>
          <w:b/>
        </w:rPr>
        <w:t xml:space="preserve">Le esperienze possono anche coincidere con i Progetti di cui </w:t>
      </w:r>
      <w:r w:rsidR="00E6606C">
        <w:rPr>
          <w:rFonts w:cstheme="minorHAnsi"/>
          <w:b/>
        </w:rPr>
        <w:t>alla precedente</w:t>
      </w:r>
      <w:r w:rsidRPr="00AC2252">
        <w:rPr>
          <w:rFonts w:cstheme="minorHAnsi"/>
          <w:b/>
        </w:rPr>
        <w:t xml:space="preserve"> </w:t>
      </w:r>
      <w:r w:rsidR="005874BD">
        <w:rPr>
          <w:rFonts w:cstheme="minorHAnsi"/>
          <w:b/>
        </w:rPr>
        <w:t xml:space="preserve">lettera </w:t>
      </w:r>
      <w:r w:rsidR="003B694E">
        <w:rPr>
          <w:rFonts w:cstheme="minorHAnsi"/>
          <w:b/>
        </w:rPr>
        <w:t xml:space="preserve">a) </w:t>
      </w:r>
    </w:p>
    <w:p w:rsidR="00FD3BAD" w:rsidRDefault="00FD3BAD" w:rsidP="00FD3BAD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cstheme="minorHAnsi"/>
          <w:b/>
          <w:i/>
        </w:rPr>
      </w:pPr>
    </w:p>
    <w:p w:rsidR="00886141" w:rsidRPr="00FD3BAD" w:rsidRDefault="00886141" w:rsidP="00FD3BAD">
      <w:pPr>
        <w:tabs>
          <w:tab w:val="left" w:pos="567"/>
          <w:tab w:val="left" w:pos="851"/>
          <w:tab w:val="left" w:pos="4536"/>
          <w:tab w:val="left" w:pos="6238"/>
          <w:tab w:val="left" w:pos="7939"/>
        </w:tabs>
        <w:spacing w:after="0" w:line="240" w:lineRule="auto"/>
        <w:ind w:left="-142"/>
        <w:jc w:val="both"/>
        <w:rPr>
          <w:rFonts w:cstheme="minorHAnsi"/>
          <w:b/>
          <w:i/>
        </w:rPr>
      </w:pPr>
      <w:r w:rsidRPr="00FD3BAD">
        <w:rPr>
          <w:rFonts w:cstheme="minorHAnsi"/>
          <w:b/>
          <w:i/>
        </w:rPr>
        <w:t>Se è necessario inserire ulteriori referenze/esperienze, duplicare la tabella.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53"/>
      </w:tblGrid>
      <w:tr w:rsidR="00886141" w:rsidRPr="00AA606C" w:rsidTr="00FC2375">
        <w:trPr>
          <w:trHeight w:val="4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RPr="00AA606C" w:rsidTr="00FC2375">
        <w:trPr>
          <w:trHeight w:val="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86141" w:rsidRPr="00AA606C" w:rsidTr="00FC2375">
        <w:trPr>
          <w:trHeight w:val="6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886141" w:rsidRPr="00AA606C" w:rsidTr="00FC2375">
        <w:trPr>
          <w:trHeight w:val="4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FC2375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FC2375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  <w:tr w:rsidR="00886141" w:rsidRPr="00AA606C" w:rsidTr="0066122B">
        <w:trPr>
          <w:trHeight w:val="1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41" w:rsidRPr="00AA606C" w:rsidRDefault="00886141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 xml:space="preserve">on i seguenti contenuti (descrizione sintetica che metta in evidenza la coerenza dell’attività svolta con il profilo </w:t>
            </w:r>
            <w:r>
              <w:rPr>
                <w:rFonts w:cstheme="minorHAnsi"/>
                <w:sz w:val="20"/>
                <w:szCs w:val="20"/>
              </w:rPr>
              <w:t xml:space="preserve">di Project Manager richiesto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00 caratteri spazi esclusi</w:t>
            </w:r>
            <w:r w:rsidRPr="00AA606C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41" w:rsidRPr="00AA606C" w:rsidRDefault="00886141" w:rsidP="00F05B0A">
            <w:pPr>
              <w:spacing w:line="240" w:lineRule="auto"/>
              <w:rPr>
                <w:rFonts w:cstheme="minorHAnsi"/>
              </w:rPr>
            </w:pPr>
          </w:p>
        </w:tc>
      </w:tr>
    </w:tbl>
    <w:tbl>
      <w:tblPr>
        <w:tblpPr w:leftFromText="141" w:rightFromText="141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53"/>
      </w:tblGrid>
      <w:tr w:rsidR="007E6DCB" w:rsidRPr="00AA606C" w:rsidTr="00D67FCC">
        <w:trPr>
          <w:trHeight w:val="4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Titolo progetto: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6DCB" w:rsidRPr="00AA606C" w:rsidTr="00D67FCC">
        <w:trPr>
          <w:trHeight w:val="43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Fondo Europeo di riferimento: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E6DCB" w:rsidRPr="00AA606C" w:rsidTr="00D67FCC">
        <w:trPr>
          <w:trHeight w:val="6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di inizio </w:t>
            </w:r>
            <w:r w:rsidRPr="00254924">
              <w:rPr>
                <w:rFonts w:cstheme="minorHAnsi"/>
                <w:sz w:val="20"/>
                <w:szCs w:val="20"/>
              </w:rPr>
              <w:t>e fine del</w:t>
            </w:r>
            <w:r>
              <w:rPr>
                <w:rFonts w:cstheme="minorHAnsi"/>
                <w:sz w:val="20"/>
                <w:szCs w:val="20"/>
              </w:rPr>
              <w:t xml:space="preserve">l’attività lavorativa svolta </w:t>
            </w:r>
            <w:r w:rsidRPr="00254924">
              <w:rPr>
                <w:rFonts w:cstheme="minorHAnsi"/>
                <w:sz w:val="20"/>
                <w:szCs w:val="20"/>
              </w:rPr>
              <w:t>nel formato giorno/mese/anno: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 w:rsidR="002D6B28">
              <w:rPr>
                <w:rFonts w:cstheme="minorHAnsi"/>
                <w:sz w:val="20"/>
                <w:szCs w:val="20"/>
              </w:rPr>
              <w:t xml:space="preserve">    </w:t>
            </w:r>
            <w:r w:rsidRPr="00AA606C">
              <w:rPr>
                <w:rFonts w:cstheme="minorHAnsi"/>
                <w:sz w:val="20"/>
                <w:szCs w:val="20"/>
              </w:rPr>
              <w:t>al ____/_____/______</w:t>
            </w:r>
            <w:r>
              <w:rPr>
                <w:rFonts w:cstheme="minorHAnsi"/>
                <w:sz w:val="20"/>
                <w:szCs w:val="20"/>
              </w:rPr>
              <w:t>_</w:t>
            </w: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Durata (inserire</w:t>
            </w:r>
            <w:r w:rsidRPr="00AA606C">
              <w:rPr>
                <w:rFonts w:cstheme="minorHAnsi"/>
                <w:sz w:val="20"/>
                <w:szCs w:val="20"/>
              </w:rPr>
              <w:t xml:space="preserve"> totale di anni, mesi, giorni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AA606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A606C">
              <w:rPr>
                <w:rFonts w:cstheme="minorHAnsi"/>
                <w:sz w:val="20"/>
                <w:szCs w:val="20"/>
              </w:rPr>
              <w:t xml:space="preserve">resso (denominazione azienda, Ente ecc.): 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4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D67FCC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</w:t>
            </w:r>
            <w:r w:rsidRPr="00AA606C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  <w:tr w:rsidR="007E6DCB" w:rsidRPr="00AA606C" w:rsidTr="00D67FC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B" w:rsidRPr="00AA606C" w:rsidRDefault="007E6DCB" w:rsidP="00883F82">
            <w:pPr>
              <w:spacing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A606C">
              <w:rPr>
                <w:rFonts w:cstheme="minorHAnsi"/>
                <w:sz w:val="20"/>
                <w:szCs w:val="20"/>
              </w:rPr>
              <w:t xml:space="preserve">on i seguenti contenuti (descrizione sintetica che metta in evidenza la coerenza dell’attività svolta con il profilo </w:t>
            </w:r>
            <w:r>
              <w:rPr>
                <w:rFonts w:cstheme="minorHAnsi"/>
                <w:sz w:val="20"/>
                <w:szCs w:val="20"/>
              </w:rPr>
              <w:t xml:space="preserve">di Project Manager richiesto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 w:rsidR="00B0449E">
              <w:rPr>
                <w:rFonts w:cstheme="minorHAnsi"/>
                <w:sz w:val="20"/>
                <w:szCs w:val="20"/>
              </w:rPr>
              <w:t xml:space="preserve"> </w:t>
            </w:r>
            <w:r w:rsidR="00883F82">
              <w:rPr>
                <w:rFonts w:cstheme="minorHAnsi"/>
                <w:sz w:val="20"/>
                <w:szCs w:val="20"/>
              </w:rPr>
              <w:t>5</w:t>
            </w:r>
            <w:r w:rsidR="00B0449E">
              <w:rPr>
                <w:rFonts w:cstheme="minorHAnsi"/>
                <w:sz w:val="20"/>
                <w:szCs w:val="20"/>
              </w:rPr>
              <w:t xml:space="preserve">00 </w:t>
            </w:r>
            <w:r w:rsidR="00167C7B">
              <w:rPr>
                <w:rFonts w:cstheme="minorHAnsi"/>
                <w:sz w:val="20"/>
                <w:szCs w:val="20"/>
              </w:rPr>
              <w:t xml:space="preserve"> </w:t>
            </w:r>
            <w:r w:rsidR="00437710">
              <w:rPr>
                <w:rFonts w:cstheme="minorHAnsi"/>
                <w:sz w:val="20"/>
                <w:szCs w:val="20"/>
              </w:rPr>
              <w:t xml:space="preserve">caratteri </w:t>
            </w:r>
            <w:r w:rsidR="00167C7B">
              <w:rPr>
                <w:rFonts w:cstheme="minorHAnsi"/>
                <w:sz w:val="20"/>
                <w:szCs w:val="20"/>
              </w:rPr>
              <w:t>spazi esclusi</w:t>
            </w:r>
            <w:r w:rsidR="00167C7B" w:rsidRPr="00AA606C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B" w:rsidRPr="00AA606C" w:rsidRDefault="007E6DCB" w:rsidP="007E6DCB">
            <w:pPr>
              <w:spacing w:line="240" w:lineRule="auto"/>
              <w:rPr>
                <w:rFonts w:cstheme="minorHAnsi"/>
              </w:rPr>
            </w:pPr>
          </w:p>
        </w:tc>
      </w:tr>
    </w:tbl>
    <w:p w:rsidR="00160FC8" w:rsidRPr="007E6DCB" w:rsidRDefault="00160FC8" w:rsidP="007E6DC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C87063" w:rsidRDefault="00886141" w:rsidP="0066122B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C87063" w:rsidRDefault="00C87063" w:rsidP="0066122B">
      <w:pPr>
        <w:pStyle w:val="Paragrafoelenco"/>
        <w:shd w:val="clear" w:color="auto" w:fill="FFFFFF"/>
        <w:spacing w:after="0" w:line="240" w:lineRule="auto"/>
        <w:ind w:left="142"/>
        <w:jc w:val="both"/>
        <w:rPr>
          <w:rFonts w:cstheme="minorHAnsi"/>
        </w:rPr>
      </w:pPr>
    </w:p>
    <w:p w:rsidR="00886141" w:rsidRPr="00FD5FC8" w:rsidRDefault="00886141" w:rsidP="00C87063">
      <w:pPr>
        <w:pStyle w:val="Paragrafoelenco"/>
        <w:shd w:val="clear" w:color="auto" w:fill="FFFFFF"/>
        <w:spacing w:after="0" w:line="240" w:lineRule="auto"/>
        <w:ind w:left="142"/>
        <w:jc w:val="center"/>
        <w:rPr>
          <w:rFonts w:eastAsia="Times New Roman" w:cs="Arial"/>
          <w:lang w:eastAsia="it-IT"/>
        </w:rPr>
      </w:pPr>
      <w:r>
        <w:rPr>
          <w:rFonts w:eastAsia="Times New Roman" w:cs="Arial"/>
          <w:b/>
          <w:color w:val="000000"/>
          <w:lang w:eastAsia="it-IT"/>
        </w:rPr>
        <w:lastRenderedPageBreak/>
        <w:t>IL</w:t>
      </w:r>
      <w:r w:rsidRPr="00FD5FC8">
        <w:rPr>
          <w:rFonts w:eastAsia="Times New Roman" w:cs="Arial"/>
          <w:b/>
          <w:color w:val="000000"/>
          <w:lang w:eastAsia="it-IT"/>
        </w:rPr>
        <w:t xml:space="preserve">/LA </w:t>
      </w:r>
      <w:r>
        <w:rPr>
          <w:rFonts w:eastAsia="Times New Roman" w:cs="Arial"/>
          <w:b/>
          <w:color w:val="000000"/>
          <w:lang w:eastAsia="it-IT"/>
        </w:rPr>
        <w:t>SOTTOSCRITTO/A</w:t>
      </w:r>
      <w:r w:rsidRPr="00FD5FC8">
        <w:rPr>
          <w:rFonts w:eastAsia="Times New Roman" w:cs="Arial"/>
          <w:b/>
          <w:color w:val="000000"/>
          <w:lang w:eastAsia="it-IT"/>
        </w:rPr>
        <w:t xml:space="preserve"> DICHIARA INOLTRE</w:t>
      </w:r>
      <w:r>
        <w:rPr>
          <w:rFonts w:eastAsia="Times New Roman" w:cs="Arial"/>
          <w:b/>
          <w:color w:val="000000"/>
          <w:lang w:eastAsia="it-IT"/>
        </w:rPr>
        <w:t>:</w:t>
      </w: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886141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color w:val="000000"/>
          <w:lang w:eastAsia="ar-SA"/>
        </w:rPr>
      </w:pPr>
      <w:r w:rsidRPr="00FD5FC8">
        <w:rPr>
          <w:rFonts w:eastAsia="Times New Roman" w:cs="Arial"/>
          <w:lang w:eastAsia="it-IT"/>
        </w:rPr>
        <w:t xml:space="preserve">di </w:t>
      </w:r>
      <w:r>
        <w:rPr>
          <w:rFonts w:eastAsia="Times New Roman" w:cs="Arial"/>
          <w:lang w:eastAsia="it-IT"/>
        </w:rPr>
        <w:t xml:space="preserve">allegare </w:t>
      </w:r>
      <w:r w:rsidRPr="00F630EB">
        <w:rPr>
          <w:rFonts w:cstheme="minorHAnsi"/>
          <w:color w:val="000000"/>
          <w:lang w:eastAsia="ar-SA"/>
        </w:rPr>
        <w:t>fotocopia di un documento di identità in corso di validità, qualora la domanda sia firmata con firma autografa;</w:t>
      </w:r>
    </w:p>
    <w:p w:rsidR="00886141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color w:val="000000"/>
          <w:lang w:eastAsia="ar-SA"/>
        </w:rPr>
      </w:pPr>
      <w:r>
        <w:rPr>
          <w:rFonts w:cstheme="minorHAnsi"/>
          <w:color w:val="000000"/>
          <w:lang w:eastAsia="ar-SA"/>
        </w:rPr>
        <w:t xml:space="preserve">di allegare il </w:t>
      </w:r>
      <w:r w:rsidRPr="00F630EB">
        <w:rPr>
          <w:rFonts w:cstheme="minorHAnsi"/>
          <w:color w:val="000000"/>
          <w:lang w:eastAsia="ar-SA"/>
        </w:rPr>
        <w:t>Curriculum vitae formato europeo in lingua italiana. Tale documento riveste carattere puramente informativo e verrà utilizzato a corredo delle</w:t>
      </w:r>
      <w:r>
        <w:rPr>
          <w:rFonts w:cstheme="minorHAnsi"/>
          <w:color w:val="000000"/>
          <w:lang w:eastAsia="ar-SA"/>
        </w:rPr>
        <w:t xml:space="preserve"> informazioni </w:t>
      </w:r>
      <w:r w:rsidRPr="00AC2252">
        <w:rPr>
          <w:rFonts w:cstheme="minorHAnsi"/>
          <w:color w:val="000000"/>
          <w:lang w:eastAsia="ar-SA"/>
        </w:rPr>
        <w:t>fornite (</w:t>
      </w:r>
      <w:r w:rsidRPr="00833E2A">
        <w:rPr>
          <w:rFonts w:cstheme="minorHAnsi"/>
          <w:lang w:eastAsia="ar-SA"/>
        </w:rPr>
        <w:t>Art.</w:t>
      </w:r>
      <w:r w:rsidRPr="00C4088D">
        <w:rPr>
          <w:rFonts w:cstheme="minorHAnsi"/>
          <w:lang w:eastAsia="ar-SA"/>
        </w:rPr>
        <w:t xml:space="preserve"> </w:t>
      </w:r>
      <w:r w:rsidR="0066122B" w:rsidRPr="00C4088D">
        <w:rPr>
          <w:rFonts w:cstheme="minorHAnsi"/>
          <w:lang w:eastAsia="ar-SA"/>
        </w:rPr>
        <w:t>5</w:t>
      </w:r>
      <w:r w:rsidRPr="00833E2A">
        <w:rPr>
          <w:rFonts w:cstheme="minorHAnsi"/>
          <w:lang w:eastAsia="ar-SA"/>
        </w:rPr>
        <w:t xml:space="preserve"> dell’avviso</w:t>
      </w:r>
      <w:r>
        <w:rPr>
          <w:rFonts w:cstheme="minorHAnsi"/>
          <w:color w:val="000000"/>
          <w:lang w:eastAsia="ar-SA"/>
        </w:rPr>
        <w:t>);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jc w:val="both"/>
        <w:rPr>
          <w:rFonts w:cstheme="minorHAnsi"/>
          <w:lang w:eastAsia="ar-SA"/>
        </w:rPr>
      </w:pPr>
      <w:r w:rsidRPr="00A0755F">
        <w:rPr>
          <w:rFonts w:cstheme="minorHAnsi"/>
          <w:lang w:eastAsia="ar-SA"/>
        </w:rPr>
        <w:t>di attestare la veridicità delle ulteriori informazioni contenute nell'allegato Curriculum vitae;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rPr>
          <w:rFonts w:cstheme="minorHAnsi"/>
        </w:rPr>
        <w:t xml:space="preserve">di possedere al momento della </w:t>
      </w:r>
      <w:r w:rsidRPr="00833E2A">
        <w:rPr>
          <w:rFonts w:cstheme="minorHAnsi"/>
        </w:rPr>
        <w:t xml:space="preserve">presentazione della domanda tutti i requisiti sopra citati, in mancanza dei quali non si sarà ammessi </w:t>
      </w:r>
      <w:r w:rsidR="003B694E" w:rsidRPr="00833E2A">
        <w:rPr>
          <w:rFonts w:cstheme="minorHAnsi"/>
        </w:rPr>
        <w:t xml:space="preserve">alla successiva fase del </w:t>
      </w:r>
      <w:r w:rsidR="00AA5880" w:rsidRPr="00833E2A">
        <w:rPr>
          <w:rFonts w:cstheme="minorHAnsi"/>
        </w:rPr>
        <w:t>colloquio</w:t>
      </w:r>
      <w:r w:rsidRPr="00833E2A">
        <w:rPr>
          <w:rFonts w:cstheme="minorHAnsi"/>
        </w:rPr>
        <w:t>;</w:t>
      </w:r>
    </w:p>
    <w:p w:rsidR="00886141" w:rsidRPr="00A0755F" w:rsidRDefault="00886141" w:rsidP="00886141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A0755F">
        <w:t>di impegnarsi a comunicare tempestivamente eventuali variazioni del contenuto della presente domanda di partecipazione;</w:t>
      </w:r>
    </w:p>
    <w:p w:rsidR="00886141" w:rsidRPr="00D53A77" w:rsidRDefault="00886141" w:rsidP="00AC4EE6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774E04">
        <w:rPr>
          <w:rFonts w:ascii="Calibri" w:eastAsia="Times New Roman" w:hAnsi="Calibri" w:cs="Times New Roman"/>
          <w:szCs w:val="24"/>
          <w:lang w:eastAsia="it-IT"/>
        </w:rPr>
        <w:t xml:space="preserve">di essere consapevole che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le comunicazioni relative al calendario del colloquio, nonché della </w:t>
      </w:r>
      <w:r w:rsidR="0052459D">
        <w:rPr>
          <w:rFonts w:ascii="Calibri" w:eastAsia="Times New Roman" w:hAnsi="Calibri" w:cs="Times New Roman"/>
          <w:szCs w:val="24"/>
          <w:lang w:eastAsia="it-IT"/>
        </w:rPr>
        <w:t>“</w:t>
      </w:r>
      <w:r w:rsidRPr="0052459D">
        <w:rPr>
          <w:rFonts w:ascii="Calibri" w:eastAsia="Times New Roman" w:hAnsi="Calibri" w:cs="Times New Roman"/>
          <w:szCs w:val="24"/>
          <w:lang w:eastAsia="it-IT"/>
        </w:rPr>
        <w:t>graduatoria</w:t>
      </w:r>
      <w:r w:rsidR="00AA5880" w:rsidRPr="0052459D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r w:rsidR="003B694E" w:rsidRPr="0052459D">
        <w:rPr>
          <w:rFonts w:ascii="Calibri" w:eastAsia="Times New Roman" w:hAnsi="Calibri" w:cs="Times New Roman"/>
          <w:szCs w:val="24"/>
          <w:lang w:eastAsia="it-IT"/>
        </w:rPr>
        <w:t>di merito</w:t>
      </w:r>
      <w:r w:rsidR="0052459D" w:rsidRPr="0052459D">
        <w:rPr>
          <w:rFonts w:ascii="Calibri" w:eastAsia="Times New Roman" w:hAnsi="Calibri" w:cs="Times New Roman"/>
          <w:szCs w:val="24"/>
          <w:lang w:eastAsia="it-IT"/>
        </w:rPr>
        <w:t>”</w:t>
      </w:r>
      <w:r w:rsidR="003B694E" w:rsidRPr="0052459D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avverrà esclusivamente mediante pubblicazione </w:t>
      </w:r>
      <w:r w:rsidR="00D53A77">
        <w:rPr>
          <w:rFonts w:ascii="Calibri" w:eastAsia="Times New Roman" w:hAnsi="Calibri" w:cs="Times New Roman"/>
          <w:szCs w:val="24"/>
          <w:lang w:eastAsia="it-IT"/>
        </w:rPr>
        <w:t>nella sezione “</w:t>
      </w:r>
      <w:proofErr w:type="spellStart"/>
      <w:r w:rsidR="00D53A77">
        <w:rPr>
          <w:rFonts w:ascii="Calibri" w:eastAsia="Times New Roman" w:hAnsi="Calibri" w:cs="Times New Roman"/>
          <w:szCs w:val="24"/>
          <w:lang w:eastAsia="it-IT"/>
        </w:rPr>
        <w:t>Innovation</w:t>
      </w:r>
      <w:proofErr w:type="spellEnd"/>
      <w:r w:rsidR="00D53A77">
        <w:rPr>
          <w:rFonts w:ascii="Calibri" w:eastAsia="Times New Roman" w:hAnsi="Calibri" w:cs="Times New Roman"/>
          <w:szCs w:val="24"/>
          <w:lang w:eastAsia="it-IT"/>
        </w:rPr>
        <w:t xml:space="preserve"> Lab” alla voce “Bandi”,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del sito istituzionale della Camera di Commercio di Sassari</w:t>
      </w:r>
      <w:r>
        <w:rPr>
          <w:rFonts w:ascii="Calibri" w:eastAsia="Times New Roman" w:hAnsi="Calibri" w:cs="Times New Roman"/>
          <w:lang w:eastAsia="it-IT"/>
        </w:rPr>
        <w:t xml:space="preserve"> </w:t>
      </w:r>
      <w:r w:rsidR="00D53A77">
        <w:rPr>
          <w:rFonts w:ascii="Calibri" w:eastAsia="Times New Roman" w:hAnsi="Calibri" w:cs="Times New Roman"/>
          <w:lang w:eastAsia="it-IT"/>
        </w:rPr>
        <w:t>(</w:t>
      </w:r>
      <w:hyperlink r:id="rId10" w:history="1">
        <w:r w:rsidR="00D53A77" w:rsidRPr="00087358">
          <w:rPr>
            <w:rStyle w:val="Collegamentoipertestuale"/>
            <w:rFonts w:ascii="Calibri" w:eastAsia="Times New Roman" w:hAnsi="Calibri" w:cs="Times New Roman"/>
            <w:lang w:eastAsia="it-IT"/>
          </w:rPr>
          <w:t>www.ss.camcom.it</w:t>
        </w:r>
      </w:hyperlink>
      <w:r w:rsidR="00D53A77">
        <w:rPr>
          <w:rFonts w:ascii="Calibri" w:eastAsia="Times New Roman" w:hAnsi="Calibri" w:cs="Times New Roman"/>
          <w:lang w:eastAsia="it-IT"/>
        </w:rPr>
        <w:t xml:space="preserve">) </w:t>
      </w:r>
      <w:r w:rsidR="006B55DB">
        <w:rPr>
          <w:rFonts w:ascii="Calibri" w:eastAsia="Times New Roman" w:hAnsi="Calibri" w:cs="Times New Roman"/>
          <w:lang w:eastAsia="it-IT"/>
        </w:rPr>
        <w:t xml:space="preserve">al </w:t>
      </w:r>
      <w:r w:rsidR="00AC4EE6">
        <w:rPr>
          <w:rFonts w:ascii="Calibri" w:eastAsia="Times New Roman" w:hAnsi="Calibri" w:cs="Times New Roman"/>
          <w:lang w:eastAsia="it-IT"/>
        </w:rPr>
        <w:t xml:space="preserve">link: </w:t>
      </w:r>
      <w:hyperlink r:id="rId11" w:history="1">
        <w:r w:rsidR="00AC4EE6" w:rsidRPr="0081264A">
          <w:rPr>
            <w:rStyle w:val="Collegamentoipertestuale"/>
            <w:rFonts w:ascii="Calibri" w:eastAsia="Times New Roman" w:hAnsi="Calibri" w:cs="Times New Roman"/>
            <w:lang w:eastAsia="it-IT"/>
          </w:rPr>
          <w:t>https://www.ss.camcom.it/promozione-del-territorio/innovation-lab/bandi-innovation-lab/</w:t>
        </w:r>
      </w:hyperlink>
      <w:r w:rsidR="006B55DB">
        <w:rPr>
          <w:rFonts w:ascii="Calibri" w:eastAsia="Times New Roman" w:hAnsi="Calibri" w:cs="Times New Roman"/>
          <w:lang w:eastAsia="it-IT"/>
        </w:rPr>
        <w:t xml:space="preserve"> </w:t>
      </w:r>
      <w:r w:rsidR="00AC4EE6">
        <w:rPr>
          <w:rFonts w:ascii="Calibri" w:eastAsia="Times New Roman" w:hAnsi="Calibri" w:cs="Times New Roman"/>
          <w:lang w:eastAsia="it-IT"/>
        </w:rPr>
        <w:t xml:space="preserve">e </w:t>
      </w:r>
      <w:r>
        <w:rPr>
          <w:rFonts w:ascii="Calibri" w:eastAsia="Times New Roman" w:hAnsi="Calibri" w:cs="Times New Roman"/>
          <w:lang w:eastAsia="it-IT"/>
        </w:rPr>
        <w:t xml:space="preserve">pertanto, </w:t>
      </w:r>
      <w:r w:rsidR="00D53A77">
        <w:rPr>
          <w:rFonts w:ascii="Calibri" w:eastAsia="Times New Roman" w:hAnsi="Calibri" w:cs="Times New Roman"/>
          <w:lang w:eastAsia="it-IT"/>
        </w:rPr>
        <w:t xml:space="preserve">il concorrente </w:t>
      </w:r>
      <w:r>
        <w:rPr>
          <w:rFonts w:ascii="Calibri" w:eastAsia="Times New Roman" w:hAnsi="Calibri" w:cs="Times New Roman"/>
          <w:lang w:eastAsia="it-IT"/>
        </w:rPr>
        <w:t xml:space="preserve">è tenuto a presentarsi, senza alcun preavviso, presso la sede d’esame nel giorno e nell’ora indicati sulla </w:t>
      </w:r>
      <w:r w:rsidRPr="00D53A77">
        <w:rPr>
          <w:rFonts w:ascii="Calibri" w:eastAsia="Times New Roman" w:hAnsi="Calibri" w:cs="Times New Roman"/>
          <w:lang w:eastAsia="it-IT"/>
        </w:rPr>
        <w:t>predetta pagina;</w:t>
      </w:r>
    </w:p>
    <w:p w:rsidR="00886141" w:rsidRPr="003C52E0" w:rsidRDefault="00886141" w:rsidP="0088614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>di essere consapevole che la mancata presentazione alle prove sarà considerata esplicita e definitiva manifestazione della volontà di rinunciare alla selezione;</w:t>
      </w:r>
    </w:p>
    <w:p w:rsidR="00886141" w:rsidRPr="00DB35E2" w:rsidRDefault="00886141" w:rsidP="00886141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DB35E2">
        <w:rPr>
          <w:rFonts w:ascii="Calibri" w:eastAsia="Times New Roman" w:hAnsi="Calibri" w:cs="Times New Roman"/>
          <w:lang w:eastAsia="it-IT"/>
        </w:rPr>
        <w:t xml:space="preserve">di essere consapevole che </w:t>
      </w:r>
      <w:r w:rsidR="00100815" w:rsidRPr="00DB35E2">
        <w:rPr>
          <w:rFonts w:ascii="Calibri" w:eastAsia="Times New Roman" w:hAnsi="Calibri" w:cs="Times New Roman"/>
          <w:lang w:eastAsia="it-IT"/>
        </w:rPr>
        <w:t xml:space="preserve">la procedura </w:t>
      </w:r>
      <w:r w:rsidR="00AA5880" w:rsidRPr="00DB35E2">
        <w:rPr>
          <w:rFonts w:ascii="Calibri" w:eastAsia="Times New Roman" w:hAnsi="Calibri" w:cs="Times New Roman"/>
          <w:lang w:eastAsia="it-IT"/>
        </w:rPr>
        <w:t xml:space="preserve">di </w:t>
      </w:r>
      <w:r w:rsidR="004053B7" w:rsidRPr="00DB35E2">
        <w:rPr>
          <w:rFonts w:ascii="Calibri" w:eastAsia="Times New Roman" w:hAnsi="Calibri" w:cs="Times New Roman"/>
          <w:lang w:eastAsia="it-IT"/>
        </w:rPr>
        <w:t>selezione</w:t>
      </w:r>
      <w:r w:rsidR="00AA5880" w:rsidRPr="00DB35E2">
        <w:rPr>
          <w:rFonts w:ascii="Calibri" w:eastAsia="Times New Roman" w:hAnsi="Calibri" w:cs="Times New Roman"/>
          <w:lang w:eastAsia="it-IT"/>
        </w:rPr>
        <w:t xml:space="preserve"> </w:t>
      </w:r>
      <w:r w:rsidR="00100815" w:rsidRPr="00DB35E2">
        <w:rPr>
          <w:rFonts w:ascii="Calibri" w:eastAsia="Times New Roman" w:hAnsi="Calibri" w:cs="Times New Roman"/>
          <w:lang w:eastAsia="it-IT"/>
        </w:rPr>
        <w:t>è</w:t>
      </w:r>
      <w:r w:rsidRPr="00DB35E2">
        <w:rPr>
          <w:rFonts w:ascii="Calibri" w:eastAsia="Times New Roman" w:hAnsi="Calibri" w:cs="Times New Roman"/>
          <w:lang w:eastAsia="it-IT"/>
        </w:rPr>
        <w:t xml:space="preserve"> contenut</w:t>
      </w:r>
      <w:r w:rsidR="00100815" w:rsidRPr="00DB35E2">
        <w:rPr>
          <w:rFonts w:ascii="Calibri" w:eastAsia="Times New Roman" w:hAnsi="Calibri" w:cs="Times New Roman"/>
          <w:lang w:eastAsia="it-IT"/>
        </w:rPr>
        <w:t>a</w:t>
      </w:r>
      <w:r w:rsidRPr="00DB35E2">
        <w:rPr>
          <w:rFonts w:ascii="Calibri" w:eastAsia="Times New Roman" w:hAnsi="Calibri" w:cs="Times New Roman"/>
          <w:lang w:eastAsia="it-IT"/>
        </w:rPr>
        <w:t xml:space="preserve"> nell’avviso</w:t>
      </w:r>
      <w:r w:rsidR="00AA5880" w:rsidRPr="00DB35E2">
        <w:rPr>
          <w:rFonts w:ascii="Calibri" w:eastAsia="Times New Roman" w:hAnsi="Calibri" w:cs="Times New Roman"/>
          <w:lang w:eastAsia="it-IT"/>
        </w:rPr>
        <w:t>.</w:t>
      </w:r>
    </w:p>
    <w:p w:rsidR="00886141" w:rsidRPr="003B694E" w:rsidRDefault="00886141" w:rsidP="00886141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strike/>
          <w:lang w:eastAsia="it-IT"/>
        </w:rPr>
      </w:pPr>
    </w:p>
    <w:p w:rsidR="00886141" w:rsidRPr="00FD5FC8" w:rsidRDefault="00886141" w:rsidP="004E39CC">
      <w:pPr>
        <w:tabs>
          <w:tab w:val="left" w:pos="-1701"/>
          <w:tab w:val="left" w:pos="-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Quanto sopra viene dichiarato dal sottoscritto consapevole di quanto previsto dall’art. 76 del D.P.R. 445/2000, in materia di norme penali.</w:t>
      </w: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</w:p>
    <w:p w:rsidR="00886141" w:rsidRPr="00FD5FC8" w:rsidRDefault="00886141" w:rsidP="00886141">
      <w:pPr>
        <w:tabs>
          <w:tab w:val="left" w:pos="-1701"/>
          <w:tab w:val="left" w:pos="-426"/>
        </w:tabs>
        <w:spacing w:after="0" w:line="240" w:lineRule="auto"/>
        <w:rPr>
          <w:rFonts w:eastAsia="Times New Roman" w:cs="Arial"/>
          <w:lang w:eastAsia="it-IT"/>
        </w:rPr>
      </w:pPr>
      <w:r w:rsidRPr="00FD5FC8">
        <w:rPr>
          <w:rFonts w:eastAsia="Times New Roman" w:cs="Arial"/>
          <w:lang w:eastAsia="it-IT"/>
        </w:rPr>
        <w:t>Data _______________________________</w:t>
      </w:r>
    </w:p>
    <w:p w:rsidR="00886141" w:rsidRPr="00FD5FC8" w:rsidRDefault="00886141" w:rsidP="00886141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rPr>
          <w:rFonts w:eastAsia="Times New Roman" w:cs="Arial"/>
          <w:i/>
          <w:lang w:eastAsia="it-IT"/>
        </w:rPr>
      </w:pPr>
      <w:r w:rsidRPr="00FD5FC8">
        <w:rPr>
          <w:rFonts w:eastAsia="Times New Roman" w:cs="Arial"/>
          <w:lang w:eastAsia="it-IT"/>
        </w:rPr>
        <w:tab/>
      </w:r>
      <w:r w:rsidRPr="00FD5FC8">
        <w:rPr>
          <w:rFonts w:eastAsia="Times New Roman" w:cs="Arial"/>
          <w:lang w:eastAsia="it-IT"/>
        </w:rPr>
        <w:tab/>
        <w:t xml:space="preserve">FIRMA </w:t>
      </w:r>
    </w:p>
    <w:p w:rsidR="00886141" w:rsidRPr="00FD5FC8" w:rsidRDefault="00886141" w:rsidP="00886141">
      <w:pPr>
        <w:pBdr>
          <w:bottom w:val="single" w:sz="12" w:space="1" w:color="auto"/>
        </w:pBdr>
        <w:tabs>
          <w:tab w:val="left" w:pos="-1701"/>
          <w:tab w:val="left" w:pos="-426"/>
        </w:tabs>
        <w:spacing w:after="0" w:line="240" w:lineRule="auto"/>
        <w:ind w:left="6946"/>
        <w:jc w:val="both"/>
        <w:rPr>
          <w:rFonts w:eastAsia="Times New Roman" w:cs="Arial"/>
          <w:i/>
          <w:lang w:eastAsia="it-IT"/>
        </w:rPr>
      </w:pPr>
    </w:p>
    <w:p w:rsidR="00886141" w:rsidRPr="00C67424" w:rsidRDefault="00886141" w:rsidP="00237C2C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886141" w:rsidRPr="00C67424" w:rsidRDefault="00886141" w:rsidP="00886141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ind w:left="360"/>
        <w:rPr>
          <w:rFonts w:ascii="Arial" w:eastAsia="Times New Roman" w:hAnsi="Arial" w:cs="Arial"/>
          <w:i/>
          <w:color w:val="000000"/>
          <w:sz w:val="16"/>
          <w:szCs w:val="16"/>
          <w:u w:val="single"/>
          <w:lang w:eastAsia="it-IT"/>
        </w:rPr>
      </w:pPr>
    </w:p>
    <w:p w:rsidR="00886141" w:rsidRDefault="00886141" w:rsidP="00886141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600B96">
        <w:rPr>
          <w:rFonts w:eastAsia="Times New Roman" w:cstheme="minorHAnsi"/>
          <w:b/>
          <w:i/>
          <w:color w:val="000000"/>
          <w:sz w:val="20"/>
          <w:szCs w:val="20"/>
          <w:lang w:eastAsia="it-IT"/>
        </w:rPr>
        <w:t>N.B.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Il presente Modulo </w:t>
      </w:r>
      <w:r w:rsidR="00293DFF">
        <w:rPr>
          <w:rFonts w:eastAsia="Times New Roman" w:cstheme="minorHAnsi"/>
          <w:i/>
          <w:color w:val="000000"/>
          <w:sz w:val="20"/>
          <w:szCs w:val="20"/>
          <w:lang w:eastAsia="it-IT"/>
        </w:rPr>
        <w:t>è</w:t>
      </w:r>
      <w:r w:rsidRPr="00600B96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 parte integrante e sostanziale dell’avviso di selezione.</w:t>
      </w:r>
    </w:p>
    <w:p w:rsidR="001D3058" w:rsidRPr="00237C2C" w:rsidRDefault="00886141" w:rsidP="00237C2C">
      <w:pPr>
        <w:tabs>
          <w:tab w:val="left" w:pos="-142"/>
          <w:tab w:val="left" w:pos="567"/>
          <w:tab w:val="left" w:pos="1134"/>
          <w:tab w:val="left" w:pos="4536"/>
          <w:tab w:val="left" w:pos="6238"/>
          <w:tab w:val="left" w:pos="7939"/>
          <w:tab w:val="left" w:pos="9923"/>
          <w:tab w:val="left" w:pos="10632"/>
        </w:tabs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Ad esso deve es</w:t>
      </w:r>
      <w:r w:rsidR="00C76109">
        <w:rPr>
          <w:rFonts w:eastAsia="Times New Roman" w:cstheme="minorHAnsi"/>
          <w:i/>
          <w:color w:val="000000"/>
          <w:sz w:val="20"/>
          <w:szCs w:val="20"/>
          <w:lang w:eastAsia="it-IT"/>
        </w:rPr>
        <w:t>sere allegato qu</w:t>
      </w:r>
      <w:r w:rsidR="004A0EEA">
        <w:rPr>
          <w:rFonts w:eastAsia="Times New Roman" w:cstheme="minorHAnsi"/>
          <w:i/>
          <w:color w:val="000000"/>
          <w:sz w:val="20"/>
          <w:szCs w:val="20"/>
          <w:lang w:eastAsia="it-IT"/>
        </w:rPr>
        <w:t xml:space="preserve">anto prescritto </w:t>
      </w:r>
      <w:r w:rsidR="00B2738A" w:rsidRPr="004A0EEA">
        <w:rPr>
          <w:rFonts w:eastAsia="Times New Roman" w:cstheme="minorHAnsi"/>
          <w:i/>
          <w:sz w:val="20"/>
          <w:szCs w:val="20"/>
          <w:lang w:eastAsia="it-IT"/>
        </w:rPr>
        <w:t>nell</w:t>
      </w:r>
      <w:r w:rsidRPr="004A0EEA">
        <w:rPr>
          <w:rFonts w:eastAsia="Times New Roman" w:cstheme="minorHAnsi"/>
          <w:i/>
          <w:sz w:val="20"/>
          <w:szCs w:val="20"/>
          <w:lang w:eastAsia="it-IT"/>
        </w:rPr>
        <w:t xml:space="preserve">’avviso all’art. </w:t>
      </w:r>
      <w:r w:rsidR="0037211C" w:rsidRPr="004A0EEA">
        <w:rPr>
          <w:rFonts w:eastAsia="Times New Roman" w:cstheme="minorHAnsi"/>
          <w:i/>
          <w:sz w:val="20"/>
          <w:szCs w:val="20"/>
          <w:lang w:eastAsia="it-IT"/>
        </w:rPr>
        <w:t>5</w:t>
      </w:r>
      <w:r w:rsidRPr="004A0EEA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i/>
          <w:color w:val="000000"/>
          <w:sz w:val="20"/>
          <w:szCs w:val="20"/>
          <w:lang w:eastAsia="it-IT"/>
        </w:rPr>
        <w:t>– Modalità di partecipazione.</w:t>
      </w:r>
    </w:p>
    <w:sectPr w:rsidR="001D3058" w:rsidRPr="00237C2C" w:rsidSect="00536D1A">
      <w:headerReference w:type="default" r:id="rId12"/>
      <w:footerReference w:type="default" r:id="rId13"/>
      <w:pgSz w:w="11906" w:h="16838"/>
      <w:pgMar w:top="1701" w:right="991" w:bottom="1588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89" w:rsidRDefault="00B94C89" w:rsidP="001E1B1E">
      <w:pPr>
        <w:spacing w:after="0" w:line="240" w:lineRule="auto"/>
      </w:pPr>
      <w:r>
        <w:separator/>
      </w:r>
    </w:p>
  </w:endnote>
  <w:endnote w:type="continuationSeparator" w:id="0">
    <w:p w:rsidR="00B94C89" w:rsidRDefault="00B94C89" w:rsidP="001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5A" w:rsidRPr="00146E5A" w:rsidRDefault="00146E5A" w:rsidP="00044E2B">
    <w:pPr>
      <w:pBdr>
        <w:top w:val="single" w:sz="4" w:space="3" w:color="28AEEF"/>
      </w:pBdr>
      <w:spacing w:after="0" w:line="240" w:lineRule="auto"/>
      <w:jc w:val="center"/>
      <w:rPr>
        <w:b/>
        <w:bCs/>
        <w:color w:val="A6A6A6"/>
        <w:sz w:val="20"/>
        <w:szCs w:val="20"/>
      </w:rPr>
    </w:pPr>
  </w:p>
  <w:p w:rsidR="00146E5A" w:rsidRDefault="00146E5A" w:rsidP="00146E5A">
    <w:pPr>
      <w:pBdr>
        <w:top w:val="single" w:sz="4" w:space="3" w:color="28AEEF"/>
      </w:pBdr>
      <w:spacing w:after="0" w:line="240" w:lineRule="auto"/>
      <w:jc w:val="both"/>
      <w:rPr>
        <w:rFonts w:cs="Arial"/>
        <w:b/>
        <w:i/>
        <w:sz w:val="18"/>
        <w:szCs w:val="18"/>
      </w:rPr>
    </w:pPr>
    <w:r w:rsidRPr="00146E5A">
      <w:rPr>
        <w:b/>
        <w:i/>
        <w:sz w:val="18"/>
        <w:szCs w:val="18"/>
      </w:rPr>
      <w:t xml:space="preserve">Le candidature saranno valutate unicamente </w:t>
    </w:r>
    <w:r w:rsidRPr="00146E5A">
      <w:rPr>
        <w:rFonts w:cs="Arial"/>
        <w:b/>
        <w:i/>
        <w:sz w:val="18"/>
        <w:szCs w:val="18"/>
      </w:rPr>
      <w:t>tenendo conto di</w:t>
    </w:r>
    <w:r w:rsidRPr="00146E5A">
      <w:rPr>
        <w:b/>
        <w:i/>
        <w:sz w:val="18"/>
        <w:szCs w:val="18"/>
      </w:rPr>
      <w:t xml:space="preserve"> quanto dichiarato </w:t>
    </w:r>
    <w:r w:rsidR="008629E7">
      <w:rPr>
        <w:rFonts w:cs="Arial"/>
        <w:b/>
        <w:i/>
        <w:sz w:val="18"/>
        <w:szCs w:val="18"/>
      </w:rPr>
      <w:t>nel presente</w:t>
    </w:r>
    <w:r w:rsidRPr="00146E5A">
      <w:rPr>
        <w:rFonts w:cs="Arial"/>
        <w:b/>
        <w:i/>
        <w:sz w:val="18"/>
        <w:szCs w:val="18"/>
      </w:rPr>
      <w:t xml:space="preserve"> modulo di</w:t>
    </w:r>
    <w:r w:rsidRPr="00146E5A">
      <w:rPr>
        <w:b/>
        <w:i/>
        <w:sz w:val="18"/>
        <w:szCs w:val="18"/>
      </w:rPr>
      <w:t xml:space="preserve"> domanda</w:t>
    </w:r>
    <w:r w:rsidR="00A32FC6">
      <w:rPr>
        <w:rFonts w:cs="Arial"/>
        <w:b/>
        <w:i/>
        <w:sz w:val="18"/>
        <w:szCs w:val="18"/>
      </w:rPr>
      <w:t xml:space="preserve"> di partecipazione; pertanto </w:t>
    </w:r>
    <w:r w:rsidRPr="00146E5A">
      <w:rPr>
        <w:rFonts w:cs="Arial"/>
        <w:b/>
        <w:i/>
        <w:sz w:val="18"/>
        <w:szCs w:val="18"/>
      </w:rPr>
      <w:t>si invitano i candidati a compilarlo con attenzione.</w:t>
    </w:r>
  </w:p>
  <w:p w:rsidR="00146E5A" w:rsidRPr="00146E5A" w:rsidRDefault="00146E5A" w:rsidP="00146E5A">
    <w:pPr>
      <w:pBdr>
        <w:top w:val="single" w:sz="4" w:space="3" w:color="28AEEF"/>
      </w:pBdr>
      <w:spacing w:after="0" w:line="240" w:lineRule="auto"/>
      <w:jc w:val="both"/>
      <w:rPr>
        <w:b/>
        <w:bCs/>
        <w:color w:val="A6A6A6"/>
        <w:sz w:val="20"/>
        <w:szCs w:val="20"/>
      </w:rPr>
    </w:pPr>
  </w:p>
  <w:p w:rsidR="00886141" w:rsidRDefault="00663029" w:rsidP="00044E2B">
    <w:pPr>
      <w:pBdr>
        <w:top w:val="single" w:sz="4" w:space="3" w:color="28AEEF"/>
      </w:pBdr>
      <w:spacing w:after="0" w:line="240" w:lineRule="auto"/>
      <w:jc w:val="center"/>
      <w:rPr>
        <w:bCs/>
        <w:color w:val="A6A6A6"/>
        <w:sz w:val="20"/>
        <w:szCs w:val="20"/>
      </w:rPr>
    </w:pPr>
    <w:r>
      <w:rPr>
        <w:bCs/>
        <w:color w:val="A6A6A6"/>
        <w:sz w:val="20"/>
        <w:szCs w:val="20"/>
      </w:rPr>
      <w:t xml:space="preserve">                       </w:t>
    </w:r>
    <w:r w:rsidR="00886141">
      <w:rPr>
        <w:bCs/>
        <w:noProof/>
        <w:color w:val="A6A6A6"/>
        <w:sz w:val="20"/>
        <w:szCs w:val="20"/>
        <w:lang w:eastAsia="it-IT"/>
      </w:rPr>
      <w:drawing>
        <wp:inline distT="0" distB="0" distL="0" distR="0" wp14:anchorId="11799C4D" wp14:editId="016DE7A7">
          <wp:extent cx="4371975" cy="727727"/>
          <wp:effectExtent l="0" t="0" r="0" b="0"/>
          <wp:docPr id="3" name="Immagine 3" descr="X:\CCIAA\CCIAA 1\Accordo Rete Metropolitana Progettazione Partecipata\comunicazione Regolamenti\LOGHI\Gruppo loghi istituzionale\Colori\Gruppo-loghi-istituzional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CIAA\CCIAA 1\Accordo Rete Metropolitana Progettazione Partecipata\comunicazione Regolamenti\LOGHI\Gruppo loghi istituzionale\Colori\Gruppo-loghi-istituzional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694" cy="72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A6A6A6"/>
        <w:sz w:val="20"/>
        <w:szCs w:val="20"/>
      </w:rPr>
      <w:t xml:space="preserve">                             </w:t>
    </w:r>
    <w:r w:rsidRPr="00663029">
      <w:rPr>
        <w:bCs/>
        <w:color w:val="A6A6A6"/>
        <w:sz w:val="20"/>
        <w:szCs w:val="20"/>
      </w:rPr>
      <w:fldChar w:fldCharType="begin"/>
    </w:r>
    <w:r w:rsidRPr="00663029">
      <w:rPr>
        <w:bCs/>
        <w:color w:val="A6A6A6"/>
        <w:sz w:val="20"/>
        <w:szCs w:val="20"/>
      </w:rPr>
      <w:instrText>PAGE   \* MERGEFORMAT</w:instrText>
    </w:r>
    <w:r w:rsidRPr="00663029">
      <w:rPr>
        <w:bCs/>
        <w:color w:val="A6A6A6"/>
        <w:sz w:val="20"/>
        <w:szCs w:val="20"/>
      </w:rPr>
      <w:fldChar w:fldCharType="separate"/>
    </w:r>
    <w:r w:rsidR="00656213">
      <w:rPr>
        <w:bCs/>
        <w:noProof/>
        <w:color w:val="A6A6A6"/>
        <w:sz w:val="20"/>
        <w:szCs w:val="20"/>
      </w:rPr>
      <w:t>1</w:t>
    </w:r>
    <w:r w:rsidRPr="00663029">
      <w:rPr>
        <w:bCs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89" w:rsidRDefault="00B94C89" w:rsidP="001E1B1E">
      <w:pPr>
        <w:spacing w:after="0" w:line="240" w:lineRule="auto"/>
      </w:pPr>
      <w:r>
        <w:separator/>
      </w:r>
    </w:p>
  </w:footnote>
  <w:footnote w:type="continuationSeparator" w:id="0">
    <w:p w:rsidR="00B94C89" w:rsidRDefault="00B94C89" w:rsidP="001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5D" w:rsidRDefault="0073112F">
    <w:pPr>
      <w:pStyle w:val="Intestazione"/>
    </w:pPr>
    <w:r>
      <w:rPr>
        <w:noProof/>
        <w:lang w:eastAsia="it-IT"/>
      </w:rPr>
      <w:drawing>
        <wp:inline distT="0" distB="0" distL="0" distR="0" wp14:anchorId="4578AF11" wp14:editId="41E0F2B9">
          <wp:extent cx="2876550" cy="447675"/>
          <wp:effectExtent l="0" t="0" r="0" b="9525"/>
          <wp:docPr id="1" name="Immagine 1" descr="Sassari-marchio-colore_Adobe-RGB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sari-marchio-colore_Adobe-RGB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141" w:rsidRDefault="00886141">
    <w:pPr>
      <w:pStyle w:val="Intestazione"/>
    </w:pPr>
  </w:p>
  <w:p w:rsidR="00886141" w:rsidRDefault="00886141" w:rsidP="00886141">
    <w:pPr>
      <w:spacing w:after="0"/>
      <w:ind w:hanging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mallCaps/>
      </w:rPr>
      <w:t>SELEZIONE PROJECT MANAGER</w:t>
    </w:r>
  </w:p>
  <w:p w:rsidR="00886141" w:rsidRDefault="00886141" w:rsidP="00886141">
    <w:pPr>
      <w:pStyle w:val="Default"/>
      <w:tabs>
        <w:tab w:val="left" w:pos="4320"/>
      </w:tabs>
      <w:jc w:val="center"/>
    </w:pPr>
    <w:r>
      <w:rPr>
        <w:rFonts w:ascii="Calibri" w:eastAsia="Calibri" w:hAnsi="Calibri" w:cs="Calibri"/>
        <w:b/>
      </w:rPr>
      <w:t>Allegato A - Modulo di Domanda</w:t>
    </w:r>
    <w:r w:rsidR="008A4C46">
      <w:rPr>
        <w:rFonts w:ascii="Calibri" w:eastAsia="Calibri" w:hAnsi="Calibri" w:cs="Calibri"/>
        <w:b/>
      </w:rPr>
      <w:t xml:space="preserve"> </w:t>
    </w:r>
  </w:p>
  <w:p w:rsidR="001E1B1E" w:rsidRDefault="001E1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C6577"/>
    <w:multiLevelType w:val="hybridMultilevel"/>
    <w:tmpl w:val="1F0ED150"/>
    <w:lvl w:ilvl="0" w:tplc="E050E434">
      <w:start w:val="14"/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4588"/>
    <w:multiLevelType w:val="singleLevel"/>
    <w:tmpl w:val="95FEB280"/>
    <w:lvl w:ilvl="0">
      <w:start w:val="1"/>
      <w:numFmt w:val="decimal"/>
      <w:lvlText w:val="%1)"/>
      <w:legacy w:legacy="1" w:legacySpace="0" w:legacyIndent="454"/>
      <w:lvlJc w:val="left"/>
      <w:pPr>
        <w:ind w:left="454" w:hanging="454"/>
      </w:pPr>
      <w:rPr>
        <w:b w:val="0"/>
        <w:i w:val="0"/>
      </w:rPr>
    </w:lvl>
  </w:abstractNum>
  <w:abstractNum w:abstractNumId="3">
    <w:nsid w:val="1C144F13"/>
    <w:multiLevelType w:val="hybridMultilevel"/>
    <w:tmpl w:val="21B8D8F8"/>
    <w:lvl w:ilvl="0" w:tplc="C0DA170C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6611D7F"/>
    <w:multiLevelType w:val="hybridMultilevel"/>
    <w:tmpl w:val="7ABCE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97C19"/>
    <w:multiLevelType w:val="hybridMultilevel"/>
    <w:tmpl w:val="5D4A32B8"/>
    <w:lvl w:ilvl="0" w:tplc="9B9C4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020A1"/>
    <w:multiLevelType w:val="hybridMultilevel"/>
    <w:tmpl w:val="13CA6C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4D15"/>
    <w:multiLevelType w:val="hybridMultilevel"/>
    <w:tmpl w:val="E60290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673C9E"/>
    <w:multiLevelType w:val="hybridMultilevel"/>
    <w:tmpl w:val="950A140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BD6C55"/>
    <w:multiLevelType w:val="hybridMultilevel"/>
    <w:tmpl w:val="6512E510"/>
    <w:lvl w:ilvl="0" w:tplc="0410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73B35A43"/>
    <w:multiLevelType w:val="hybridMultilevel"/>
    <w:tmpl w:val="6FB26CD0"/>
    <w:lvl w:ilvl="0" w:tplc="4244B5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322712"/>
    <w:multiLevelType w:val="hybridMultilevel"/>
    <w:tmpl w:val="3034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2"/>
    <w:lvlOverride w:ilvl="0">
      <w:lvl w:ilvl="0">
        <w:start w:val="2"/>
        <w:numFmt w:val="decimal"/>
        <w:lvlText w:val="%1)"/>
        <w:legacy w:legacy="1" w:legacySpace="0" w:legacyIndent="454"/>
        <w:lvlJc w:val="left"/>
        <w:pPr>
          <w:ind w:left="454" w:hanging="454"/>
        </w:pPr>
        <w:rPr>
          <w:b/>
          <w:i w:val="0"/>
          <w:strike w:val="0"/>
          <w:color w:val="auto"/>
          <w:sz w:val="22"/>
          <w:szCs w:val="22"/>
        </w:rPr>
      </w:lvl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F"/>
    <w:rsid w:val="00012BDB"/>
    <w:rsid w:val="000177B8"/>
    <w:rsid w:val="000215E8"/>
    <w:rsid w:val="00023A67"/>
    <w:rsid w:val="00025668"/>
    <w:rsid w:val="0004071B"/>
    <w:rsid w:val="00044E2B"/>
    <w:rsid w:val="00045F30"/>
    <w:rsid w:val="0006389E"/>
    <w:rsid w:val="00064DEA"/>
    <w:rsid w:val="00082B39"/>
    <w:rsid w:val="00086229"/>
    <w:rsid w:val="00092D70"/>
    <w:rsid w:val="000934CE"/>
    <w:rsid w:val="000A38D4"/>
    <w:rsid w:val="000A57E3"/>
    <w:rsid w:val="000A7053"/>
    <w:rsid w:val="000B05AD"/>
    <w:rsid w:val="000B096C"/>
    <w:rsid w:val="000B2AB3"/>
    <w:rsid w:val="000C1F63"/>
    <w:rsid w:val="000C5E98"/>
    <w:rsid w:val="000E2B33"/>
    <w:rsid w:val="000E2E16"/>
    <w:rsid w:val="00100815"/>
    <w:rsid w:val="00102A27"/>
    <w:rsid w:val="00102C8A"/>
    <w:rsid w:val="00106D82"/>
    <w:rsid w:val="001119B0"/>
    <w:rsid w:val="001144BD"/>
    <w:rsid w:val="00116475"/>
    <w:rsid w:val="00121D58"/>
    <w:rsid w:val="0012232D"/>
    <w:rsid w:val="00122D29"/>
    <w:rsid w:val="00133E5A"/>
    <w:rsid w:val="001417D0"/>
    <w:rsid w:val="00146E5A"/>
    <w:rsid w:val="00147AB7"/>
    <w:rsid w:val="00160FC8"/>
    <w:rsid w:val="00164BF5"/>
    <w:rsid w:val="00167C7B"/>
    <w:rsid w:val="00193296"/>
    <w:rsid w:val="001935CE"/>
    <w:rsid w:val="001B244A"/>
    <w:rsid w:val="001C6CEF"/>
    <w:rsid w:val="001D0528"/>
    <w:rsid w:val="001D2340"/>
    <w:rsid w:val="001D2FDF"/>
    <w:rsid w:val="001D3058"/>
    <w:rsid w:val="001D7C73"/>
    <w:rsid w:val="001E0421"/>
    <w:rsid w:val="001E0859"/>
    <w:rsid w:val="001E1B1E"/>
    <w:rsid w:val="00204E54"/>
    <w:rsid w:val="002357C7"/>
    <w:rsid w:val="00235907"/>
    <w:rsid w:val="00237C2C"/>
    <w:rsid w:val="00241DE5"/>
    <w:rsid w:val="00241F89"/>
    <w:rsid w:val="002456DA"/>
    <w:rsid w:val="00251787"/>
    <w:rsid w:val="00252A52"/>
    <w:rsid w:val="00253472"/>
    <w:rsid w:val="0025631B"/>
    <w:rsid w:val="00264212"/>
    <w:rsid w:val="00264221"/>
    <w:rsid w:val="00276335"/>
    <w:rsid w:val="00277237"/>
    <w:rsid w:val="002811CF"/>
    <w:rsid w:val="00285D44"/>
    <w:rsid w:val="0029133A"/>
    <w:rsid w:val="00293DFF"/>
    <w:rsid w:val="00295C8F"/>
    <w:rsid w:val="00296D7E"/>
    <w:rsid w:val="00297E3F"/>
    <w:rsid w:val="002B6065"/>
    <w:rsid w:val="002C1DBE"/>
    <w:rsid w:val="002C3F00"/>
    <w:rsid w:val="002D0252"/>
    <w:rsid w:val="002D6B28"/>
    <w:rsid w:val="002D7459"/>
    <w:rsid w:val="002E180E"/>
    <w:rsid w:val="003043DB"/>
    <w:rsid w:val="0031025F"/>
    <w:rsid w:val="00311508"/>
    <w:rsid w:val="00337207"/>
    <w:rsid w:val="003402DA"/>
    <w:rsid w:val="00342837"/>
    <w:rsid w:val="0034556A"/>
    <w:rsid w:val="0034774D"/>
    <w:rsid w:val="0037211C"/>
    <w:rsid w:val="003836E9"/>
    <w:rsid w:val="003B694E"/>
    <w:rsid w:val="003B7DDA"/>
    <w:rsid w:val="003C0643"/>
    <w:rsid w:val="003C5511"/>
    <w:rsid w:val="003C7A11"/>
    <w:rsid w:val="003F0E16"/>
    <w:rsid w:val="003F4731"/>
    <w:rsid w:val="003F4D6C"/>
    <w:rsid w:val="003F7409"/>
    <w:rsid w:val="00403028"/>
    <w:rsid w:val="004053B7"/>
    <w:rsid w:val="004224FA"/>
    <w:rsid w:val="00436BEC"/>
    <w:rsid w:val="00437710"/>
    <w:rsid w:val="00442371"/>
    <w:rsid w:val="004424D5"/>
    <w:rsid w:val="0046410E"/>
    <w:rsid w:val="00464856"/>
    <w:rsid w:val="004801F7"/>
    <w:rsid w:val="004853E7"/>
    <w:rsid w:val="004A0EEA"/>
    <w:rsid w:val="004B25A0"/>
    <w:rsid w:val="004E39CC"/>
    <w:rsid w:val="004E3B93"/>
    <w:rsid w:val="004E3F45"/>
    <w:rsid w:val="004E5178"/>
    <w:rsid w:val="004E603E"/>
    <w:rsid w:val="00512793"/>
    <w:rsid w:val="00522834"/>
    <w:rsid w:val="00523E8C"/>
    <w:rsid w:val="005244B5"/>
    <w:rsid w:val="0052459D"/>
    <w:rsid w:val="00525A45"/>
    <w:rsid w:val="00536D1A"/>
    <w:rsid w:val="00546D7D"/>
    <w:rsid w:val="00567940"/>
    <w:rsid w:val="005874BD"/>
    <w:rsid w:val="00597725"/>
    <w:rsid w:val="005B2FAD"/>
    <w:rsid w:val="005B78BC"/>
    <w:rsid w:val="005C0AAB"/>
    <w:rsid w:val="005C0EEE"/>
    <w:rsid w:val="005D0CEC"/>
    <w:rsid w:val="005D5D2D"/>
    <w:rsid w:val="005D751B"/>
    <w:rsid w:val="005E3BF7"/>
    <w:rsid w:val="005F0DFB"/>
    <w:rsid w:val="006052E4"/>
    <w:rsid w:val="00614AA1"/>
    <w:rsid w:val="00617299"/>
    <w:rsid w:val="006228D8"/>
    <w:rsid w:val="00624D21"/>
    <w:rsid w:val="0065341C"/>
    <w:rsid w:val="00656213"/>
    <w:rsid w:val="0066122B"/>
    <w:rsid w:val="00662B2D"/>
    <w:rsid w:val="00663029"/>
    <w:rsid w:val="006815B6"/>
    <w:rsid w:val="0068329E"/>
    <w:rsid w:val="006A78A3"/>
    <w:rsid w:val="006B55DB"/>
    <w:rsid w:val="006C7B3F"/>
    <w:rsid w:val="006D4248"/>
    <w:rsid w:val="006D5299"/>
    <w:rsid w:val="006E1717"/>
    <w:rsid w:val="0071474A"/>
    <w:rsid w:val="007271AF"/>
    <w:rsid w:val="00727C38"/>
    <w:rsid w:val="0073112F"/>
    <w:rsid w:val="0073134E"/>
    <w:rsid w:val="00736F70"/>
    <w:rsid w:val="00744591"/>
    <w:rsid w:val="0079356E"/>
    <w:rsid w:val="007936F6"/>
    <w:rsid w:val="00794ACA"/>
    <w:rsid w:val="0079652D"/>
    <w:rsid w:val="007A2CDC"/>
    <w:rsid w:val="007B3CCB"/>
    <w:rsid w:val="007B52A6"/>
    <w:rsid w:val="007B643E"/>
    <w:rsid w:val="007D4B03"/>
    <w:rsid w:val="007E6DCB"/>
    <w:rsid w:val="007F0F53"/>
    <w:rsid w:val="007F6ACD"/>
    <w:rsid w:val="00804BA9"/>
    <w:rsid w:val="008062EF"/>
    <w:rsid w:val="00833E2A"/>
    <w:rsid w:val="00840D07"/>
    <w:rsid w:val="00844F81"/>
    <w:rsid w:val="00845201"/>
    <w:rsid w:val="008454B3"/>
    <w:rsid w:val="00857053"/>
    <w:rsid w:val="0086215C"/>
    <w:rsid w:val="008629E7"/>
    <w:rsid w:val="00871DDC"/>
    <w:rsid w:val="00874279"/>
    <w:rsid w:val="00877AE0"/>
    <w:rsid w:val="00883F82"/>
    <w:rsid w:val="00884E10"/>
    <w:rsid w:val="00886141"/>
    <w:rsid w:val="00887079"/>
    <w:rsid w:val="008A4C46"/>
    <w:rsid w:val="008B14D4"/>
    <w:rsid w:val="008C22BA"/>
    <w:rsid w:val="008D0AE8"/>
    <w:rsid w:val="008D365C"/>
    <w:rsid w:val="008E49DD"/>
    <w:rsid w:val="008E5C65"/>
    <w:rsid w:val="008E78ED"/>
    <w:rsid w:val="008F10AC"/>
    <w:rsid w:val="008F39F1"/>
    <w:rsid w:val="009036B0"/>
    <w:rsid w:val="00903764"/>
    <w:rsid w:val="00906138"/>
    <w:rsid w:val="009116AF"/>
    <w:rsid w:val="009123DB"/>
    <w:rsid w:val="00914210"/>
    <w:rsid w:val="009273E4"/>
    <w:rsid w:val="009356A0"/>
    <w:rsid w:val="0096179A"/>
    <w:rsid w:val="0096251F"/>
    <w:rsid w:val="00966217"/>
    <w:rsid w:val="009959FD"/>
    <w:rsid w:val="009A5393"/>
    <w:rsid w:val="009C41D7"/>
    <w:rsid w:val="009C541B"/>
    <w:rsid w:val="009C6726"/>
    <w:rsid w:val="009D5F6F"/>
    <w:rsid w:val="009F23E3"/>
    <w:rsid w:val="009F3271"/>
    <w:rsid w:val="009F496F"/>
    <w:rsid w:val="00A01439"/>
    <w:rsid w:val="00A06656"/>
    <w:rsid w:val="00A0755F"/>
    <w:rsid w:val="00A120E2"/>
    <w:rsid w:val="00A200EF"/>
    <w:rsid w:val="00A23392"/>
    <w:rsid w:val="00A27100"/>
    <w:rsid w:val="00A32FC6"/>
    <w:rsid w:val="00A34EEF"/>
    <w:rsid w:val="00A40988"/>
    <w:rsid w:val="00A5305D"/>
    <w:rsid w:val="00AA540F"/>
    <w:rsid w:val="00AA5880"/>
    <w:rsid w:val="00AB2DBC"/>
    <w:rsid w:val="00AC2252"/>
    <w:rsid w:val="00AC4EE6"/>
    <w:rsid w:val="00AC5E67"/>
    <w:rsid w:val="00AD0505"/>
    <w:rsid w:val="00AE487B"/>
    <w:rsid w:val="00AF17A1"/>
    <w:rsid w:val="00B020E0"/>
    <w:rsid w:val="00B02CD8"/>
    <w:rsid w:val="00B0449E"/>
    <w:rsid w:val="00B04CFF"/>
    <w:rsid w:val="00B065ED"/>
    <w:rsid w:val="00B1653A"/>
    <w:rsid w:val="00B221BF"/>
    <w:rsid w:val="00B2355D"/>
    <w:rsid w:val="00B2738A"/>
    <w:rsid w:val="00B35004"/>
    <w:rsid w:val="00B6226A"/>
    <w:rsid w:val="00B71046"/>
    <w:rsid w:val="00B71F8E"/>
    <w:rsid w:val="00B7499F"/>
    <w:rsid w:val="00B75387"/>
    <w:rsid w:val="00B827C3"/>
    <w:rsid w:val="00B914C1"/>
    <w:rsid w:val="00B94C89"/>
    <w:rsid w:val="00B95582"/>
    <w:rsid w:val="00BA2058"/>
    <w:rsid w:val="00BA543F"/>
    <w:rsid w:val="00BC15E2"/>
    <w:rsid w:val="00BC1B15"/>
    <w:rsid w:val="00BD634A"/>
    <w:rsid w:val="00BE07E8"/>
    <w:rsid w:val="00BE27D9"/>
    <w:rsid w:val="00BE31FB"/>
    <w:rsid w:val="00BE3788"/>
    <w:rsid w:val="00BF2C54"/>
    <w:rsid w:val="00C000B3"/>
    <w:rsid w:val="00C00F0E"/>
    <w:rsid w:val="00C01920"/>
    <w:rsid w:val="00C068B9"/>
    <w:rsid w:val="00C06E03"/>
    <w:rsid w:val="00C15957"/>
    <w:rsid w:val="00C16B5B"/>
    <w:rsid w:val="00C210F2"/>
    <w:rsid w:val="00C23A3C"/>
    <w:rsid w:val="00C4088D"/>
    <w:rsid w:val="00C6045A"/>
    <w:rsid w:val="00C71302"/>
    <w:rsid w:val="00C745F5"/>
    <w:rsid w:val="00C76109"/>
    <w:rsid w:val="00C865C6"/>
    <w:rsid w:val="00C87063"/>
    <w:rsid w:val="00C87F7A"/>
    <w:rsid w:val="00C92458"/>
    <w:rsid w:val="00C92AE4"/>
    <w:rsid w:val="00C94FA7"/>
    <w:rsid w:val="00C95EF1"/>
    <w:rsid w:val="00C95FF6"/>
    <w:rsid w:val="00C96BA6"/>
    <w:rsid w:val="00CB0EF6"/>
    <w:rsid w:val="00CC0870"/>
    <w:rsid w:val="00CC34D5"/>
    <w:rsid w:val="00CC5253"/>
    <w:rsid w:val="00CD5926"/>
    <w:rsid w:val="00CF384C"/>
    <w:rsid w:val="00CF4C2C"/>
    <w:rsid w:val="00CF4D9B"/>
    <w:rsid w:val="00D0234A"/>
    <w:rsid w:val="00D179E6"/>
    <w:rsid w:val="00D244AC"/>
    <w:rsid w:val="00D34C0E"/>
    <w:rsid w:val="00D34C93"/>
    <w:rsid w:val="00D416B8"/>
    <w:rsid w:val="00D53A77"/>
    <w:rsid w:val="00D5661B"/>
    <w:rsid w:val="00D63C90"/>
    <w:rsid w:val="00D67FCC"/>
    <w:rsid w:val="00D82076"/>
    <w:rsid w:val="00D92E30"/>
    <w:rsid w:val="00DB1372"/>
    <w:rsid w:val="00DB35E2"/>
    <w:rsid w:val="00DB4D64"/>
    <w:rsid w:val="00DB6879"/>
    <w:rsid w:val="00DC0366"/>
    <w:rsid w:val="00DC2342"/>
    <w:rsid w:val="00DC408D"/>
    <w:rsid w:val="00DC798C"/>
    <w:rsid w:val="00DD7698"/>
    <w:rsid w:val="00DE45B0"/>
    <w:rsid w:val="00DE6E46"/>
    <w:rsid w:val="00E07BB7"/>
    <w:rsid w:val="00E33C8B"/>
    <w:rsid w:val="00E357BE"/>
    <w:rsid w:val="00E37768"/>
    <w:rsid w:val="00E4121D"/>
    <w:rsid w:val="00E547F5"/>
    <w:rsid w:val="00E55114"/>
    <w:rsid w:val="00E567CF"/>
    <w:rsid w:val="00E57A31"/>
    <w:rsid w:val="00E6606C"/>
    <w:rsid w:val="00E77B78"/>
    <w:rsid w:val="00E85AC0"/>
    <w:rsid w:val="00E9184D"/>
    <w:rsid w:val="00E93217"/>
    <w:rsid w:val="00EA04C8"/>
    <w:rsid w:val="00EA27BD"/>
    <w:rsid w:val="00EB7194"/>
    <w:rsid w:val="00EC5412"/>
    <w:rsid w:val="00EC7431"/>
    <w:rsid w:val="00EF6CB3"/>
    <w:rsid w:val="00EF75CD"/>
    <w:rsid w:val="00F15B34"/>
    <w:rsid w:val="00F31133"/>
    <w:rsid w:val="00F47894"/>
    <w:rsid w:val="00F62652"/>
    <w:rsid w:val="00F71956"/>
    <w:rsid w:val="00F726BE"/>
    <w:rsid w:val="00F83526"/>
    <w:rsid w:val="00F96CDB"/>
    <w:rsid w:val="00FB21B2"/>
    <w:rsid w:val="00FB753C"/>
    <w:rsid w:val="00FC1653"/>
    <w:rsid w:val="00FC2375"/>
    <w:rsid w:val="00FC3D93"/>
    <w:rsid w:val="00FC4D53"/>
    <w:rsid w:val="00FD106D"/>
    <w:rsid w:val="00FD3BAD"/>
    <w:rsid w:val="00FE0013"/>
    <w:rsid w:val="00FE6842"/>
    <w:rsid w:val="00FF31B3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4121D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6141"/>
    <w:pPr>
      <w:ind w:left="720"/>
      <w:contextualSpacing/>
    </w:pPr>
  </w:style>
  <w:style w:type="paragraph" w:customStyle="1" w:styleId="Default">
    <w:name w:val="Default"/>
    <w:rsid w:val="00886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F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F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F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E4121D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6141"/>
    <w:pPr>
      <w:ind w:left="720"/>
      <w:contextualSpacing/>
    </w:pPr>
  </w:style>
  <w:style w:type="paragraph" w:customStyle="1" w:styleId="Default">
    <w:name w:val="Default"/>
    <w:rsid w:val="008861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F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F89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.camcom.it/promozione-del-territorio/innovation-lab/bandi-innovation-la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.camcom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iaa@ss.legalmail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s0140\Desktop\Logo%20e%20carta%20intestata\Carta%20Intestata%20senza%20sfon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FEC7-E464-4684-B0E7-FF76C03E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sfondo.dot</Template>
  <TotalTime>10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Cuneo</dc:creator>
  <cp:lastModifiedBy>Francesca Cuneo</cp:lastModifiedBy>
  <cp:revision>5</cp:revision>
  <cp:lastPrinted>2021-12-03T10:08:00Z</cp:lastPrinted>
  <dcterms:created xsi:type="dcterms:W3CDTF">2022-03-21T15:30:00Z</dcterms:created>
  <dcterms:modified xsi:type="dcterms:W3CDTF">2022-03-24T09:03:00Z</dcterms:modified>
</cp:coreProperties>
</file>