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A3" w:rsidRDefault="00886141" w:rsidP="00C00F0E">
      <w:pPr>
        <w:widowControl w:val="0"/>
        <w:spacing w:after="0"/>
        <w:ind w:left="6237" w:right="141"/>
        <w:jc w:val="both"/>
        <w:rPr>
          <w:rFonts w:eastAsia="Calibri" w:cstheme="minorHAnsi"/>
          <w:b/>
          <w:sz w:val="20"/>
          <w:szCs w:val="20"/>
        </w:rPr>
      </w:pPr>
      <w:r w:rsidRPr="00886141">
        <w:rPr>
          <w:rFonts w:eastAsia="Calibri" w:cstheme="minorHAnsi"/>
          <w:b/>
          <w:sz w:val="20"/>
          <w:szCs w:val="20"/>
        </w:rPr>
        <w:t>ALLA CAMERA DI COMMERCIO DI SASSARI</w:t>
      </w:r>
    </w:p>
    <w:p w:rsidR="006A78A3" w:rsidRDefault="00102A27" w:rsidP="006815B6">
      <w:pPr>
        <w:widowControl w:val="0"/>
        <w:spacing w:after="0"/>
        <w:ind w:left="6237"/>
        <w:jc w:val="both"/>
        <w:rPr>
          <w:rFonts w:eastAsia="Calibri" w:cstheme="minorHAnsi"/>
          <w:b/>
          <w:sz w:val="20"/>
          <w:szCs w:val="20"/>
        </w:rPr>
      </w:pPr>
      <w:hyperlink r:id="rId9" w:tgtFrame="_blank" w:history="1">
        <w:r w:rsidR="006815B6" w:rsidRPr="006815B6">
          <w:rPr>
            <w:rFonts w:eastAsia="Calibri" w:cstheme="minorHAnsi"/>
            <w:b/>
            <w:sz w:val="20"/>
            <w:szCs w:val="20"/>
          </w:rPr>
          <w:t>cciaa@ss.legalmail.camcom.it</w:t>
        </w:r>
      </w:hyperlink>
      <w:r w:rsidR="006815B6">
        <w:rPr>
          <w:rFonts w:eastAsia="Calibri" w:cstheme="minorHAnsi"/>
          <w:b/>
          <w:sz w:val="20"/>
          <w:szCs w:val="20"/>
        </w:rPr>
        <w:t xml:space="preserve"> </w:t>
      </w:r>
    </w:p>
    <w:p w:rsidR="006815B6" w:rsidRDefault="006815B6" w:rsidP="00D3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34C0E" w:rsidRPr="00A32FC6" w:rsidRDefault="00886141" w:rsidP="00D3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32FC6">
        <w:rPr>
          <w:rFonts w:cstheme="minorHAnsi"/>
          <w:b/>
        </w:rPr>
        <w:t>OGGETTO: Pro</w:t>
      </w:r>
      <w:r w:rsidR="00164BF5">
        <w:rPr>
          <w:rFonts w:cstheme="minorHAnsi"/>
          <w:b/>
        </w:rPr>
        <w:t xml:space="preserve">cedura comparativa pubblica per </w:t>
      </w:r>
      <w:r w:rsidRPr="00A32FC6">
        <w:rPr>
          <w:rFonts w:cstheme="minorHAnsi"/>
          <w:b/>
        </w:rPr>
        <w:t>selezione di un P</w:t>
      </w:r>
      <w:r w:rsidR="000177B8" w:rsidRPr="00A32FC6">
        <w:rPr>
          <w:rFonts w:cstheme="minorHAnsi"/>
          <w:b/>
        </w:rPr>
        <w:t xml:space="preserve">roject Manager </w:t>
      </w:r>
      <w:r w:rsidR="00D34C0E" w:rsidRPr="00A32FC6">
        <w:rPr>
          <w:rFonts w:cstheme="minorHAnsi"/>
          <w:b/>
        </w:rPr>
        <w:t>del “CENTRO DI COMPETENZA DIGITALE</w:t>
      </w:r>
      <w:r w:rsidR="00D34C0E" w:rsidRPr="00CF4D9B">
        <w:rPr>
          <w:rFonts w:cstheme="minorHAnsi"/>
          <w:b/>
        </w:rPr>
        <w:t>”</w:t>
      </w:r>
      <w:r w:rsidR="00A32FC6" w:rsidRPr="00CF4D9B">
        <w:rPr>
          <w:rFonts w:cstheme="minorHAnsi"/>
          <w:b/>
        </w:rPr>
        <w:t xml:space="preserve"> </w:t>
      </w:r>
      <w:r w:rsidR="002D0252">
        <w:rPr>
          <w:rFonts w:cstheme="minorHAnsi"/>
        </w:rPr>
        <w:t>nell’ambito</w:t>
      </w:r>
      <w:r w:rsidR="00A32FC6" w:rsidRPr="00CF4D9B">
        <w:rPr>
          <w:rFonts w:cstheme="minorHAnsi"/>
        </w:rPr>
        <w:t xml:space="preserve"> del progetto</w:t>
      </w:r>
      <w:r w:rsidR="00D34C0E" w:rsidRPr="00CF4D9B">
        <w:rPr>
          <w:rFonts w:cstheme="minorHAnsi"/>
          <w:b/>
        </w:rPr>
        <w:t xml:space="preserve"> </w:t>
      </w:r>
      <w:r w:rsidR="00D34C0E" w:rsidRPr="00A32FC6">
        <w:rPr>
          <w:rFonts w:cstheme="minorHAnsi"/>
        </w:rPr>
        <w:t xml:space="preserve">"Rete Metropolitana del Nord Sardegna, un territorio di città" finanziato con fondi  POR FESR Sardegna 2014 – 2020 - </w:t>
      </w:r>
      <w:r w:rsidR="00D34C0E" w:rsidRPr="00A32FC6">
        <w:rPr>
          <w:rFonts w:cstheme="minorHAnsi"/>
          <w:b/>
        </w:rPr>
        <w:t xml:space="preserve">Sub azione 32.06.1 </w:t>
      </w:r>
    </w:p>
    <w:p w:rsidR="00D34C0E" w:rsidRPr="00A32FC6" w:rsidRDefault="00D34C0E" w:rsidP="00D34C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2FC6">
        <w:rPr>
          <w:rFonts w:cstheme="minorHAnsi"/>
        </w:rPr>
        <w:t xml:space="preserve">“PT-CRP-32-78 SSI-Lab” – “PT-CRP-32-79 </w:t>
      </w:r>
      <w:r w:rsidRPr="00A32FC6">
        <w:rPr>
          <w:rFonts w:cstheme="minorHAnsi"/>
          <w:lang w:eastAsia="it-IT"/>
        </w:rPr>
        <w:t>Vetrine 4.0 Cluster Top Down”</w:t>
      </w:r>
    </w:p>
    <w:p w:rsidR="00D34C0E" w:rsidRPr="00B47CFD" w:rsidRDefault="00D34C0E" w:rsidP="006A78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32FC6">
        <w:rPr>
          <w:rFonts w:cstheme="minorHAnsi"/>
          <w:b/>
        </w:rPr>
        <w:t xml:space="preserve">CUP: C84E20010160006 - </w:t>
      </w:r>
      <w:r w:rsidR="00A32FC6">
        <w:rPr>
          <w:rFonts w:cstheme="minorHAnsi"/>
        </w:rPr>
        <w:t>Living</w:t>
      </w:r>
      <w:r w:rsidRPr="00A32FC6">
        <w:rPr>
          <w:rFonts w:cstheme="minorHAnsi"/>
        </w:rPr>
        <w:t>-Lab</w:t>
      </w:r>
      <w:r w:rsidR="006A78A3">
        <w:rPr>
          <w:rFonts w:cstheme="minorHAnsi"/>
        </w:rPr>
        <w:t xml:space="preserve">;  </w:t>
      </w:r>
      <w:r w:rsidRPr="00A32FC6">
        <w:rPr>
          <w:rFonts w:cstheme="minorHAnsi"/>
          <w:b/>
        </w:rPr>
        <w:t xml:space="preserve">CUP: C84E20010170002 - </w:t>
      </w:r>
      <w:r w:rsidRPr="00A32FC6">
        <w:rPr>
          <w:rFonts w:cstheme="minorHAnsi"/>
        </w:rPr>
        <w:t>Accademia Digitale</w:t>
      </w:r>
      <w:r w:rsidR="006A78A3">
        <w:rPr>
          <w:rFonts w:cstheme="minorHAnsi"/>
        </w:rPr>
        <w:t xml:space="preserve">; </w:t>
      </w:r>
      <w:r w:rsidRPr="00A32FC6">
        <w:rPr>
          <w:rFonts w:cstheme="minorHAnsi"/>
          <w:b/>
        </w:rPr>
        <w:t xml:space="preserve">CUP: C44E20003890002 </w:t>
      </w:r>
      <w:r w:rsidRPr="00A32FC6">
        <w:rPr>
          <w:rFonts w:cstheme="minorHAnsi"/>
        </w:rPr>
        <w:t>- Vetrine 4.0 Cluster Top Down</w:t>
      </w:r>
    </w:p>
    <w:p w:rsidR="00886141" w:rsidRPr="00045F30" w:rsidRDefault="00886141" w:rsidP="0088614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886141" w:rsidRPr="00127D1D" w:rsidRDefault="00886141" w:rsidP="00886141">
      <w:pPr>
        <w:widowControl w:val="0"/>
        <w:spacing w:after="0"/>
        <w:jc w:val="center"/>
        <w:rPr>
          <w:rFonts w:eastAsia="Calibri" w:cstheme="minorHAnsi"/>
          <w:b/>
        </w:rPr>
      </w:pPr>
      <w:r w:rsidRPr="00127D1D">
        <w:rPr>
          <w:rFonts w:eastAsia="Calibri" w:cstheme="minorHAnsi"/>
          <w:b/>
        </w:rPr>
        <w:t>DICHIARAZIONE SOSTITUTIVA DI ATTO DI NOTORIETÀ E DI CERTIFICAZIONE</w:t>
      </w:r>
    </w:p>
    <w:p w:rsidR="00886141" w:rsidRPr="00127D1D" w:rsidRDefault="00886141" w:rsidP="00886141">
      <w:pPr>
        <w:widowControl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127D1D">
        <w:rPr>
          <w:rFonts w:eastAsia="Calibri" w:cstheme="minorHAnsi"/>
          <w:i/>
          <w:sz w:val="20"/>
          <w:szCs w:val="20"/>
        </w:rPr>
        <w:t>ai sensi del D.P.R. 445/200</w:t>
      </w:r>
      <w:r w:rsidR="004E3B93">
        <w:rPr>
          <w:rFonts w:eastAsia="Calibri" w:cstheme="minorHAnsi"/>
          <w:i/>
          <w:sz w:val="20"/>
          <w:szCs w:val="20"/>
        </w:rPr>
        <w:t>0</w:t>
      </w:r>
    </w:p>
    <w:p w:rsidR="00886141" w:rsidRPr="00045F30" w:rsidRDefault="00886141" w:rsidP="00886141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886141" w:rsidRPr="00045F30" w:rsidRDefault="00886141" w:rsidP="00886141">
      <w:pPr>
        <w:spacing w:after="0" w:line="240" w:lineRule="auto"/>
        <w:ind w:left="4956" w:firstLine="708"/>
        <w:jc w:val="both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102C8A" w:rsidRPr="005874BD" w:rsidRDefault="00886141" w:rsidP="00886141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127D1D">
        <w:rPr>
          <w:rFonts w:eastAsia="Times New Roman" w:cstheme="minorHAnsi"/>
          <w:lang w:eastAsia="it-IT"/>
        </w:rPr>
        <w:t>Il/La sottoscritto/a___________________________</w:t>
      </w:r>
    </w:p>
    <w:p w:rsidR="00886141" w:rsidRPr="00127D1D" w:rsidRDefault="00886141" w:rsidP="00886141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7D1D">
        <w:rPr>
          <w:rFonts w:eastAsia="Times New Roman" w:cstheme="minorHAnsi"/>
          <w:b/>
          <w:lang w:eastAsia="it-IT"/>
        </w:rPr>
        <w:t>CHIEDE</w:t>
      </w:r>
    </w:p>
    <w:p w:rsidR="00886141" w:rsidRPr="00127D1D" w:rsidRDefault="00886141" w:rsidP="00886141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:rsidR="00886141" w:rsidRPr="003043DB" w:rsidRDefault="00886141" w:rsidP="003043DB">
      <w:pPr>
        <w:pStyle w:val="Default"/>
        <w:spacing w:after="120" w:line="300" w:lineRule="exact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di essere ammesso a partecipare alla selezione di una figura professionale nell’ambito del </w:t>
      </w:r>
      <w:r w:rsidRPr="00A32F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progetto</w:t>
      </w:r>
      <w:r w:rsidR="00D34C0E" w:rsidRPr="00A32F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in oggetto</w:t>
      </w:r>
      <w:r w:rsidR="00D34C0E"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</w:t>
      </w:r>
      <w:r w:rsidRPr="00127D1D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er il profilo di </w:t>
      </w:r>
      <w:r w:rsidRPr="00127D1D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Project Manager</w:t>
      </w:r>
      <w:r w:rsidRPr="00127D1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:rsidR="00886141" w:rsidRDefault="00886141" w:rsidP="00886141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2C1B86">
        <w:rPr>
          <w:rFonts w:cstheme="minorHAnsi"/>
        </w:rPr>
        <w:t xml:space="preserve">A tal fine, sotto la propria responsabilità e consapevole delle conseguenze penali previste </w:t>
      </w:r>
      <w:r w:rsidRPr="002C1B86">
        <w:rPr>
          <w:rFonts w:eastAsia="Times New Roman" w:cstheme="minorHAnsi"/>
          <w:color w:val="000000"/>
          <w:lang w:eastAsia="it-IT"/>
        </w:rPr>
        <w:t>dall’art.76 del D.P.R.  n.445/00 in caso di dichiarazioni non veritiere,</w:t>
      </w:r>
    </w:p>
    <w:p w:rsidR="00886141" w:rsidRPr="00045F30" w:rsidRDefault="00886141" w:rsidP="00886141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886141" w:rsidRDefault="00886141" w:rsidP="00886141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7D1D">
        <w:rPr>
          <w:rFonts w:eastAsia="Times New Roman" w:cstheme="minorHAnsi"/>
          <w:b/>
          <w:lang w:eastAsia="it-IT"/>
        </w:rPr>
        <w:t>DICHIARA</w:t>
      </w:r>
    </w:p>
    <w:p w:rsidR="00102C8A" w:rsidRPr="00713238" w:rsidRDefault="00102C8A" w:rsidP="00886141">
      <w:pPr>
        <w:spacing w:after="0" w:line="240" w:lineRule="auto"/>
        <w:jc w:val="center"/>
        <w:rPr>
          <w:rFonts w:cstheme="minorHAnsi"/>
        </w:rPr>
      </w:pPr>
    </w:p>
    <w:p w:rsidR="00886141" w:rsidRDefault="00886141" w:rsidP="00886141">
      <w:pPr>
        <w:pStyle w:val="Paragrafoelenco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 essere </w:t>
      </w:r>
      <w:r w:rsidRPr="00127D1D">
        <w:rPr>
          <w:rFonts w:cstheme="minorHAnsi"/>
        </w:rPr>
        <w:t xml:space="preserve">nato/a </w:t>
      </w:r>
      <w:proofErr w:type="spellStart"/>
      <w:r w:rsidRPr="00127D1D">
        <w:rPr>
          <w:rFonts w:cstheme="minorHAnsi"/>
        </w:rPr>
        <w:t>a</w:t>
      </w:r>
      <w:proofErr w:type="spellEnd"/>
      <w:r w:rsidRPr="00127D1D">
        <w:rPr>
          <w:rFonts w:cstheme="minorHAnsi"/>
        </w:rPr>
        <w:t xml:space="preserve"> ________________________</w:t>
      </w:r>
      <w:r>
        <w:rPr>
          <w:rFonts w:cstheme="minorHAnsi"/>
        </w:rPr>
        <w:t>________(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._______), il </w:t>
      </w:r>
      <w:r w:rsidRPr="00127D1D">
        <w:rPr>
          <w:rFonts w:cstheme="minorHAnsi"/>
        </w:rPr>
        <w:t>________________</w:t>
      </w:r>
      <w:r>
        <w:rPr>
          <w:rFonts w:cstheme="minorHAnsi"/>
        </w:rPr>
        <w:t>__</w:t>
      </w:r>
      <w:r w:rsidR="00B827C3">
        <w:rPr>
          <w:rFonts w:cstheme="minorHAnsi"/>
        </w:rPr>
        <w:softHyphen/>
        <w:t>____</w:t>
      </w:r>
      <w:r>
        <w:rPr>
          <w:rFonts w:cstheme="minorHAnsi"/>
        </w:rPr>
        <w:t>;</w:t>
      </w:r>
    </w:p>
    <w:p w:rsidR="00886141" w:rsidRDefault="00886141" w:rsidP="00886141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13238">
        <w:rPr>
          <w:rFonts w:cstheme="minorHAnsi"/>
        </w:rPr>
        <w:t>di essere residente</w:t>
      </w:r>
      <w:r>
        <w:rPr>
          <w:rFonts w:cstheme="minorHAnsi"/>
        </w:rPr>
        <w:t xml:space="preserve"> a</w:t>
      </w:r>
      <w:r w:rsidR="0073134E">
        <w:rPr>
          <w:rFonts w:cstheme="minorHAnsi"/>
        </w:rPr>
        <w:t xml:space="preserve"> _________________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>.___</w:t>
      </w:r>
      <w:r w:rsidRPr="00713238">
        <w:rPr>
          <w:rFonts w:cstheme="minorHAnsi"/>
        </w:rPr>
        <w:t>), Via/P.zza</w:t>
      </w:r>
      <w:r>
        <w:rPr>
          <w:rFonts w:cstheme="minorHAnsi"/>
        </w:rPr>
        <w:t xml:space="preserve"> ________________</w:t>
      </w:r>
      <w:r w:rsidR="00B827C3">
        <w:rPr>
          <w:rFonts w:cstheme="minorHAnsi"/>
        </w:rPr>
        <w:t>___</w:t>
      </w:r>
      <w:r w:rsidR="0073134E" w:rsidRPr="0073134E">
        <w:rPr>
          <w:rFonts w:cstheme="minorHAnsi"/>
        </w:rPr>
        <w:t xml:space="preserve"> </w:t>
      </w:r>
      <w:r w:rsidR="0073134E" w:rsidRPr="00E77534">
        <w:rPr>
          <w:rFonts w:cstheme="minorHAnsi"/>
        </w:rPr>
        <w:t>CAP__________</w:t>
      </w:r>
      <w:r>
        <w:rPr>
          <w:rFonts w:cstheme="minorHAnsi"/>
        </w:rPr>
        <w:t>;</w:t>
      </w:r>
    </w:p>
    <w:p w:rsidR="00102C8A" w:rsidRDefault="001144BD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CF____________________ ;</w:t>
      </w:r>
    </w:p>
    <w:p w:rsidR="00102C8A" w:rsidRPr="001144BD" w:rsidRDefault="00102C8A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C8A">
        <w:rPr>
          <w:rFonts w:ascii="Calibri" w:eastAsia="Calibri" w:hAnsi="Calibri" w:cs="Calibri"/>
        </w:rPr>
        <w:t>di aver preso visione delle prescrizioni dell’avviso e di accettarne espressamente tutte le condizioni;</w:t>
      </w:r>
    </w:p>
    <w:p w:rsidR="001144BD" w:rsidRPr="00102C8A" w:rsidRDefault="00CC34D5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possedere la </w:t>
      </w:r>
      <w:r w:rsidR="001144BD" w:rsidRPr="00E77534">
        <w:rPr>
          <w:rFonts w:cstheme="minorHAnsi"/>
        </w:rPr>
        <w:t>P.IVA</w:t>
      </w:r>
      <w:r>
        <w:rPr>
          <w:rFonts w:cstheme="minorHAnsi"/>
        </w:rPr>
        <w:t xml:space="preserve"> n. </w:t>
      </w:r>
      <w:r w:rsidR="001144BD" w:rsidRPr="00E77534">
        <w:rPr>
          <w:rFonts w:cstheme="minorHAnsi"/>
        </w:rPr>
        <w:t>____________</w:t>
      </w:r>
      <w:r w:rsidR="001144BD">
        <w:rPr>
          <w:rFonts w:cstheme="minorHAnsi"/>
        </w:rPr>
        <w:t>________</w:t>
      </w:r>
      <w:r w:rsidR="001144BD" w:rsidRPr="00E77534">
        <w:rPr>
          <w:rFonts w:cstheme="minorHAnsi"/>
        </w:rPr>
        <w:t>;</w:t>
      </w:r>
    </w:p>
    <w:p w:rsidR="00102C8A" w:rsidRDefault="00102C8A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C8A">
        <w:rPr>
          <w:rFonts w:ascii="Calibri" w:eastAsia="Calibri" w:hAnsi="Calibri" w:cs="Calibri"/>
        </w:rPr>
        <w:t>di aver preso visione</w:t>
      </w:r>
      <w:r w:rsidR="00DD7698">
        <w:rPr>
          <w:rFonts w:ascii="Calibri" w:eastAsia="Calibri" w:hAnsi="Calibri" w:cs="Calibri"/>
        </w:rPr>
        <w:t xml:space="preserve"> </w:t>
      </w:r>
      <w:r w:rsidRPr="00102C8A">
        <w:rPr>
          <w:rFonts w:ascii="Calibri" w:eastAsia="Calibri" w:hAnsi="Calibri" w:cs="Calibri"/>
        </w:rPr>
        <w:t>dell’informativa sulla privacy, ai sensi degli art. 13 e 14 del Regolamento UE 2016/679 (GDPR)</w:t>
      </w:r>
      <w:r w:rsidRPr="00102C8A">
        <w:rPr>
          <w:rFonts w:cstheme="minorHAnsi"/>
          <w:lang w:eastAsia="ar-SA"/>
        </w:rPr>
        <w:t xml:space="preserve"> relativamente al trattamento dei dati personali che saranno trattati esclusivamente ai fini della presente selezione e dell’eventuale affidamento dell’incarico presso la Camera di Commercio IAA di Sassari anche con riferimento ad altra progettualità come riportato nell’art. 7 dell’avviso;</w:t>
      </w:r>
    </w:p>
    <w:p w:rsidR="002D6B28" w:rsidRPr="002D6B28" w:rsidRDefault="00102C8A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C8A">
        <w:rPr>
          <w:rFonts w:ascii="Calibri" w:eastAsia="Calibri" w:hAnsi="Calibri" w:cs="Calibri"/>
        </w:rPr>
        <w:t xml:space="preserve">di voler ricevere le </w:t>
      </w:r>
      <w:r w:rsidR="00BE27D9">
        <w:rPr>
          <w:rFonts w:ascii="Calibri" w:eastAsia="Calibri" w:hAnsi="Calibri" w:cs="Calibri"/>
        </w:rPr>
        <w:t xml:space="preserve">eventuali </w:t>
      </w:r>
      <w:r w:rsidRPr="00102C8A">
        <w:rPr>
          <w:rFonts w:ascii="Calibri" w:eastAsia="Calibri" w:hAnsi="Calibri" w:cs="Calibri"/>
        </w:rPr>
        <w:t>comunicazio</w:t>
      </w:r>
      <w:r w:rsidR="002D6B28">
        <w:rPr>
          <w:rFonts w:ascii="Calibri" w:eastAsia="Calibri" w:hAnsi="Calibri" w:cs="Calibri"/>
        </w:rPr>
        <w:t>ni ai seguenti recapiti:</w:t>
      </w:r>
    </w:p>
    <w:p w:rsidR="00AB2DBC" w:rsidRPr="00B221BF" w:rsidRDefault="002D6B28" w:rsidP="00B221BF">
      <w:pPr>
        <w:pStyle w:val="Paragrafoelenco"/>
        <w:spacing w:line="240" w:lineRule="auto"/>
        <w:ind w:lef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tel._______________ </w:t>
      </w:r>
      <w:r w:rsidR="00C865C6">
        <w:rPr>
          <w:rFonts w:ascii="Calibri" w:eastAsia="Calibri" w:hAnsi="Calibri" w:cs="Calibri"/>
        </w:rPr>
        <w:t xml:space="preserve">    </w:t>
      </w:r>
      <w:r w:rsidR="00102C8A" w:rsidRPr="00102C8A">
        <w:rPr>
          <w:rFonts w:ascii="Calibri" w:eastAsia="Calibri" w:hAnsi="Calibri" w:cs="Calibri"/>
        </w:rPr>
        <w:t>PEC_____________</w:t>
      </w:r>
      <w:r>
        <w:rPr>
          <w:rFonts w:ascii="Calibri" w:eastAsia="Calibri" w:hAnsi="Calibri" w:cs="Calibri"/>
        </w:rPr>
        <w:t>______</w:t>
      </w:r>
      <w:r w:rsidR="002E180E">
        <w:rPr>
          <w:rFonts w:ascii="Calibri" w:eastAsia="Calibri" w:hAnsi="Calibri" w:cs="Calibri"/>
        </w:rPr>
        <w:t>______</w:t>
      </w:r>
      <w:r w:rsidR="00102C8A" w:rsidRPr="00102C8A">
        <w:rPr>
          <w:rFonts w:ascii="Calibri" w:eastAsia="Calibri" w:hAnsi="Calibri" w:cs="Calibri"/>
        </w:rPr>
        <w:t>;</w:t>
      </w:r>
    </w:p>
    <w:p w:rsidR="00AB2DBC" w:rsidRPr="00102C8A" w:rsidRDefault="00AB2DBC" w:rsidP="002D6B28">
      <w:pPr>
        <w:pStyle w:val="Paragrafoelenco"/>
        <w:spacing w:line="240" w:lineRule="auto"/>
        <w:ind w:left="454"/>
        <w:jc w:val="both"/>
        <w:rPr>
          <w:rFonts w:cstheme="minorHAnsi"/>
        </w:rPr>
      </w:pPr>
    </w:p>
    <w:p w:rsidR="00102C8A" w:rsidRPr="00102C8A" w:rsidRDefault="00102C8A" w:rsidP="006A78A3">
      <w:pPr>
        <w:pStyle w:val="Paragrafoelenco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3F4D6C">
        <w:rPr>
          <w:rFonts w:ascii="Calibri" w:eastAsia="Calibri" w:hAnsi="Calibri" w:cs="Calibri"/>
        </w:rPr>
        <w:t>d</w:t>
      </w:r>
      <w:r w:rsidRPr="000934CE">
        <w:t xml:space="preserve">i essere in possesso </w:t>
      </w:r>
      <w:r w:rsidRPr="00BE27D9">
        <w:t xml:space="preserve">dei </w:t>
      </w:r>
      <w:r w:rsidRPr="00FE6842">
        <w:rPr>
          <w:b/>
        </w:rPr>
        <w:t>requisiti</w:t>
      </w:r>
      <w:r w:rsidRPr="00BE27D9">
        <w:t xml:space="preserve"> </w:t>
      </w:r>
      <w:r w:rsidRPr="00BE27D9">
        <w:rPr>
          <w:b/>
        </w:rPr>
        <w:t xml:space="preserve">di carattere generale </w:t>
      </w:r>
      <w:r w:rsidRPr="000934CE">
        <w:t>previst</w:t>
      </w:r>
      <w:r>
        <w:t>i</w:t>
      </w:r>
      <w:r w:rsidRPr="000934CE">
        <w:t xml:space="preserve"> dall’art. 4 </w:t>
      </w:r>
      <w:r w:rsidRPr="003F4D6C">
        <w:rPr>
          <w:rFonts w:ascii="Calibri" w:eastAsia="Calibri" w:hAnsi="Calibri" w:cs="Calibri"/>
        </w:rPr>
        <w:t>del</w:t>
      </w:r>
      <w:r w:rsidRPr="003F4D6C">
        <w:rPr>
          <w:rFonts w:eastAsia="Times New Roman" w:cs="Arial"/>
          <w:lang w:eastAsia="it-IT"/>
        </w:rPr>
        <w:t>l’</w:t>
      </w:r>
      <w:r w:rsidRPr="003F4D6C">
        <w:rPr>
          <w:rFonts w:cstheme="minorHAnsi"/>
          <w:lang w:eastAsia="ar-SA"/>
        </w:rPr>
        <w:t>avviso</w:t>
      </w:r>
      <w:r w:rsidR="00CF4D9B">
        <w:rPr>
          <w:rFonts w:cstheme="minorHAnsi"/>
          <w:lang w:eastAsia="ar-SA"/>
        </w:rPr>
        <w:t xml:space="preserve"> – Requisiti di ammissione</w:t>
      </w:r>
      <w:r w:rsidR="00AB2DBC">
        <w:rPr>
          <w:rFonts w:eastAsia="Times New Roman" w:cs="Arial"/>
          <w:lang w:eastAsia="it-IT"/>
        </w:rPr>
        <w:t>:</w:t>
      </w:r>
    </w:p>
    <w:p w:rsidR="00337207" w:rsidRPr="005D751B" w:rsidRDefault="00102C8A" w:rsidP="006A78A3">
      <w:pPr>
        <w:pStyle w:val="Paragrafoelenco"/>
        <w:spacing w:after="120" w:line="240" w:lineRule="auto"/>
        <w:ind w:left="454"/>
        <w:contextualSpacing w:val="0"/>
        <w:rPr>
          <w:rFonts w:ascii="Calibri" w:eastAsia="Calibri" w:hAnsi="Calibri" w:cs="Calibri"/>
          <w:b/>
          <w:u w:val="single"/>
        </w:rPr>
      </w:pPr>
      <w:r w:rsidRPr="005D751B">
        <w:rPr>
          <w:rFonts w:ascii="Calibri" w:eastAsia="Calibri" w:hAnsi="Calibri" w:cs="Calibri"/>
          <w:b/>
          <w:u w:val="single"/>
        </w:rPr>
        <w:t>REQUISITI DI CARATTERE GENERALE:</w:t>
      </w:r>
    </w:p>
    <w:p w:rsidR="00AA540F" w:rsidRPr="00AA540F" w:rsidRDefault="00886141" w:rsidP="00DE45B0">
      <w:pPr>
        <w:pStyle w:val="Paragrafoelenco"/>
        <w:numPr>
          <w:ilvl w:val="0"/>
          <w:numId w:val="11"/>
        </w:numPr>
        <w:spacing w:line="360" w:lineRule="auto"/>
        <w:ind w:left="426" w:hanging="21"/>
        <w:jc w:val="both"/>
        <w:rPr>
          <w:rFonts w:cstheme="minorHAnsi"/>
        </w:rPr>
      </w:pPr>
      <w:r w:rsidRPr="00886141">
        <w:rPr>
          <w:rFonts w:eastAsia="Times New Roman" w:cstheme="minorHAnsi"/>
          <w:lang w:eastAsia="it-IT"/>
        </w:rPr>
        <w:t>di essere cittadino/a italiano/a o di uno Stato membro dell’Unione Europea____________________</w:t>
      </w:r>
      <w:r>
        <w:rPr>
          <w:rFonts w:eastAsia="Times New Roman" w:cstheme="minorHAnsi"/>
          <w:lang w:eastAsia="it-IT"/>
        </w:rPr>
        <w:t>;</w:t>
      </w:r>
    </w:p>
    <w:p w:rsidR="006D5299" w:rsidRPr="006D5299" w:rsidRDefault="00886141" w:rsidP="009273E4">
      <w:pPr>
        <w:pStyle w:val="Paragrafoelenco"/>
        <w:numPr>
          <w:ilvl w:val="0"/>
          <w:numId w:val="11"/>
        </w:numPr>
        <w:spacing w:line="240" w:lineRule="auto"/>
        <w:ind w:left="426" w:hanging="21"/>
        <w:rPr>
          <w:rFonts w:cstheme="minorHAnsi"/>
        </w:rPr>
      </w:pPr>
      <w:r w:rsidRPr="00886141">
        <w:rPr>
          <w:rFonts w:eastAsia="Times New Roman" w:cstheme="minorHAnsi"/>
          <w:b/>
          <w:u w:val="single"/>
        </w:rPr>
        <w:lastRenderedPageBreak/>
        <w:t>Sez</w:t>
      </w:r>
      <w:r w:rsidR="00AA540F">
        <w:rPr>
          <w:rFonts w:eastAsia="Times New Roman" w:cstheme="minorHAnsi"/>
          <w:b/>
          <w:u w:val="single"/>
        </w:rPr>
        <w:t xml:space="preserve">ione riservata ai cittadini che </w:t>
      </w:r>
      <w:r w:rsidRPr="00886141">
        <w:rPr>
          <w:rFonts w:eastAsia="Times New Roman" w:cstheme="minorHAnsi"/>
          <w:b/>
          <w:u w:val="single"/>
        </w:rPr>
        <w:t xml:space="preserve">sono in possesso della cittadinanza </w:t>
      </w:r>
      <w:r w:rsidR="00AA540F">
        <w:rPr>
          <w:rFonts w:eastAsia="Times New Roman" w:cstheme="minorHAnsi"/>
          <w:b/>
          <w:u w:val="single"/>
        </w:rPr>
        <w:t xml:space="preserve">Extra </w:t>
      </w:r>
      <w:r w:rsidR="00146E5A">
        <w:rPr>
          <w:rFonts w:eastAsia="Times New Roman" w:cstheme="minorHAnsi"/>
          <w:b/>
          <w:u w:val="single"/>
        </w:rPr>
        <w:t>UE</w:t>
      </w:r>
      <w:r w:rsidRPr="00886141">
        <w:rPr>
          <w:rFonts w:eastAsia="Times New Roman" w:cstheme="minorHAnsi"/>
          <w:b/>
          <w:u w:val="single"/>
        </w:rPr>
        <w:t>:</w:t>
      </w:r>
      <w:r w:rsidRPr="00886141">
        <w:rPr>
          <w:rFonts w:eastAsia="Times New Roman" w:cstheme="minorHAnsi"/>
          <w:u w:val="single"/>
        </w:rPr>
        <w:br/>
      </w:r>
      <w:r w:rsidR="003402DA">
        <w:rPr>
          <w:rFonts w:eastAsia="Times New Roman" w:cstheme="minorHAnsi"/>
        </w:rPr>
        <w:t xml:space="preserve">- </w:t>
      </w:r>
      <w:r w:rsidRPr="00886141">
        <w:rPr>
          <w:rFonts w:eastAsia="Times New Roman" w:cstheme="minorHAnsi"/>
        </w:rPr>
        <w:t>di essere cittadino ___________________________ (Paesi Terzi) e di essere in possesso del permesso di soggiorno UE per soggiornanti di lungo periodo n. ______________</w:t>
      </w:r>
      <w:r w:rsidR="00AA540F">
        <w:rPr>
          <w:rFonts w:eastAsia="Times New Roman" w:cstheme="minorHAnsi"/>
        </w:rPr>
        <w:t>.</w:t>
      </w:r>
    </w:p>
    <w:p w:rsidR="006D5299" w:rsidRPr="006D5299" w:rsidRDefault="006D5299" w:rsidP="005E3BF7">
      <w:pPr>
        <w:pStyle w:val="Paragrafoelenco"/>
        <w:spacing w:line="240" w:lineRule="auto"/>
        <w:ind w:left="454"/>
        <w:jc w:val="center"/>
        <w:rPr>
          <w:rFonts w:cstheme="minorHAnsi"/>
        </w:rPr>
      </w:pPr>
      <w:r w:rsidRPr="006D5299">
        <w:rPr>
          <w:rFonts w:eastAsia="Times New Roman" w:cstheme="minorHAnsi"/>
          <w:b/>
          <w:i/>
        </w:rPr>
        <w:t>Oppure</w:t>
      </w:r>
    </w:p>
    <w:p w:rsidR="00886141" w:rsidRPr="006D5299" w:rsidRDefault="003402DA" w:rsidP="005E3BF7">
      <w:pPr>
        <w:pStyle w:val="Paragrafoelenco"/>
        <w:spacing w:line="240" w:lineRule="auto"/>
        <w:ind w:left="454"/>
        <w:jc w:val="both"/>
        <w:rPr>
          <w:rFonts w:cstheme="minorHAnsi"/>
        </w:rPr>
      </w:pPr>
      <w:r>
        <w:rPr>
          <w:rFonts w:eastAsia="Times New Roman" w:cstheme="minorHAnsi"/>
        </w:rPr>
        <w:t xml:space="preserve">- </w:t>
      </w:r>
      <w:r w:rsidR="00886141" w:rsidRPr="00886141">
        <w:rPr>
          <w:rFonts w:eastAsia="Times New Roman" w:cstheme="minorHAnsi"/>
        </w:rPr>
        <w:t>ovvero di aver ottenuto il riconoscimento dello status di rifugiato con provvedimento n. ______________rilasciato da __________________________ in data ______________________.</w:t>
      </w:r>
    </w:p>
    <w:p w:rsidR="006D5299" w:rsidRDefault="006D5299" w:rsidP="005E3BF7">
      <w:pPr>
        <w:pStyle w:val="Paragrafoelenco"/>
        <w:spacing w:line="240" w:lineRule="auto"/>
        <w:ind w:left="454"/>
        <w:jc w:val="center"/>
        <w:rPr>
          <w:rFonts w:eastAsia="Times New Roman" w:cstheme="minorHAnsi"/>
          <w:b/>
          <w:i/>
        </w:rPr>
      </w:pPr>
      <w:r w:rsidRPr="006D5299">
        <w:rPr>
          <w:rFonts w:eastAsia="Times New Roman" w:cstheme="minorHAnsi"/>
          <w:b/>
          <w:i/>
        </w:rPr>
        <w:t>Oppure</w:t>
      </w:r>
    </w:p>
    <w:p w:rsidR="003402DA" w:rsidRDefault="003402DA" w:rsidP="005E3BF7">
      <w:pPr>
        <w:pStyle w:val="Paragrafoelenco"/>
        <w:spacing w:line="240" w:lineRule="auto"/>
        <w:ind w:left="454" w:hanging="2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886141" w:rsidRPr="00886141">
        <w:rPr>
          <w:rFonts w:eastAsia="Times New Roman" w:cstheme="minorHAnsi"/>
        </w:rPr>
        <w:t>ovvero di aver ottenuto il rico</w:t>
      </w:r>
      <w:r w:rsidR="006D5299">
        <w:rPr>
          <w:rFonts w:eastAsia="Times New Roman" w:cstheme="minorHAnsi"/>
        </w:rPr>
        <w:t>noscimento de</w:t>
      </w:r>
      <w:r w:rsidR="00886141" w:rsidRPr="00886141">
        <w:rPr>
          <w:rFonts w:eastAsia="Times New Roman" w:cstheme="minorHAnsi"/>
        </w:rPr>
        <w:t>llo status di beneficiario di protezione sussidiaria con provvedimento n. _________________ rilasciato da ___________________ in data ________.</w:t>
      </w:r>
    </w:p>
    <w:p w:rsidR="003402DA" w:rsidRDefault="006D5299" w:rsidP="003402DA">
      <w:pPr>
        <w:pStyle w:val="Paragrafoelenco"/>
        <w:spacing w:line="240" w:lineRule="auto"/>
        <w:ind w:left="454" w:hanging="170"/>
        <w:jc w:val="center"/>
        <w:rPr>
          <w:rFonts w:eastAsia="Times New Roman" w:cstheme="minorHAnsi"/>
          <w:b/>
          <w:i/>
        </w:rPr>
      </w:pPr>
      <w:r w:rsidRPr="003402DA">
        <w:rPr>
          <w:rFonts w:eastAsia="Times New Roman" w:cstheme="minorHAnsi"/>
          <w:b/>
          <w:i/>
        </w:rPr>
        <w:t>Oppure</w:t>
      </w:r>
    </w:p>
    <w:p w:rsidR="00886141" w:rsidRPr="003402DA" w:rsidRDefault="003402DA" w:rsidP="005E3BF7">
      <w:pPr>
        <w:pStyle w:val="Paragrafoelenco"/>
        <w:tabs>
          <w:tab w:val="left" w:pos="426"/>
        </w:tabs>
        <w:spacing w:line="240" w:lineRule="auto"/>
        <w:ind w:left="567" w:hanging="141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- </w:t>
      </w:r>
      <w:r w:rsidR="00886141" w:rsidRPr="003402DA">
        <w:rPr>
          <w:rFonts w:eastAsia="Times New Roman" w:cstheme="minorHAnsi"/>
        </w:rPr>
        <w:t>ovvero di non avere la cittadinanza di uno stato membro dell’Unione europ</w:t>
      </w:r>
      <w:r w:rsidR="00092D70">
        <w:rPr>
          <w:rFonts w:eastAsia="Times New Roman" w:cstheme="minorHAnsi"/>
        </w:rPr>
        <w:t>ea ma di essere familiare di</w:t>
      </w:r>
      <w:r w:rsidR="00886141" w:rsidRPr="003402DA">
        <w:rPr>
          <w:rFonts w:eastAsia="Times New Roman" w:cstheme="minorHAnsi"/>
        </w:rPr>
        <w:t>_________________________ in possesso della Ci</w:t>
      </w:r>
      <w:r w:rsidR="005E3BF7">
        <w:rPr>
          <w:rFonts w:eastAsia="Times New Roman" w:cstheme="minorHAnsi"/>
        </w:rPr>
        <w:t>ttadinanza europea dello Stato___</w:t>
      </w:r>
      <w:r w:rsidR="00886141" w:rsidRPr="003402DA">
        <w:rPr>
          <w:rFonts w:eastAsia="Times New Roman" w:cstheme="minorHAnsi"/>
        </w:rPr>
        <w:t>________________ e di essere titolare del diritto di soggiorno o del diritto di soggiorno permanente UE rilasciato da ____________________ in data __________________.</w:t>
      </w:r>
    </w:p>
    <w:p w:rsidR="00886141" w:rsidRPr="009036B0" w:rsidRDefault="009036B0" w:rsidP="006A78A3">
      <w:pPr>
        <w:tabs>
          <w:tab w:val="left" w:pos="-1701"/>
          <w:tab w:val="left" w:pos="-426"/>
        </w:tabs>
        <w:spacing w:after="120" w:line="240" w:lineRule="auto"/>
        <w:jc w:val="both"/>
        <w:rPr>
          <w:rFonts w:eastAsia="Times New Roman" w:cstheme="minorHAnsi"/>
          <w:strike/>
          <w:lang w:eastAsia="it-IT"/>
        </w:rPr>
      </w:pPr>
      <w:r w:rsidRPr="009036B0">
        <w:rPr>
          <w:rFonts w:eastAsia="Times New Roman" w:cstheme="minorHAnsi"/>
          <w:i/>
          <w:sz w:val="20"/>
          <w:szCs w:val="20"/>
          <w:lang w:eastAsia="it-IT"/>
        </w:rPr>
        <w:t>(P</w:t>
      </w:r>
      <w:r w:rsidR="00886141" w:rsidRPr="009036B0">
        <w:rPr>
          <w:rFonts w:eastAsia="Times New Roman" w:cstheme="minorHAnsi"/>
          <w:i/>
          <w:sz w:val="20"/>
          <w:szCs w:val="20"/>
          <w:lang w:eastAsia="it-IT"/>
        </w:rPr>
        <w:t xml:space="preserve">ossono accedere alla selezione, secondo quanto disposto dall’art. 38 del D. </w:t>
      </w:r>
      <w:proofErr w:type="spellStart"/>
      <w:r w:rsidR="00886141" w:rsidRPr="009036B0">
        <w:rPr>
          <w:rFonts w:eastAsia="Times New Roman" w:cstheme="minorHAnsi"/>
          <w:i/>
          <w:sz w:val="20"/>
          <w:szCs w:val="20"/>
          <w:lang w:eastAsia="it-IT"/>
        </w:rPr>
        <w:t>Lgs</w:t>
      </w:r>
      <w:proofErr w:type="spellEnd"/>
      <w:r w:rsidR="00886141" w:rsidRPr="009036B0">
        <w:rPr>
          <w:rFonts w:eastAsia="Times New Roman" w:cstheme="minorHAnsi"/>
          <w:i/>
          <w:sz w:val="20"/>
          <w:szCs w:val="20"/>
          <w:lang w:eastAsia="it-IT"/>
        </w:rPr>
        <w:t>. n. 165/2001 come modificato ed integrato dall’art. 7 della Legge n. 97/2013, i cittadini di uno degli Stati membri dell'Unione europea o loro familiari non aventi la cittadinanza di uno Stato membro che siano titolari del diritto di soggiorno o del diritto di soggiorno permanente, nonché i cittadini di Paesi terzi che siano titolari del permesso di soggiorno UE per soggiornanti di lungo periodo o che siano titolari dello status di rifugiato ovvero dello status di protezione sussidiaria).</w:t>
      </w:r>
      <w:r w:rsidR="00886141" w:rsidRPr="009036B0">
        <w:rPr>
          <w:rFonts w:eastAsia="Times New Roman" w:cstheme="minorHAnsi"/>
          <w:strike/>
          <w:lang w:eastAsia="it-IT"/>
        </w:rPr>
        <w:t xml:space="preserve"> </w:t>
      </w:r>
    </w:p>
    <w:p w:rsid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>di possedere un’adeguata conoscenza della lingua italiana (per i candidati stranieri)</w:t>
      </w:r>
      <w:r w:rsidR="00102C8A">
        <w:rPr>
          <w:rFonts w:eastAsia="Times New Roman" w:cstheme="minorHAnsi"/>
          <w:color w:val="000000"/>
          <w:lang w:eastAsia="it-IT"/>
        </w:rPr>
        <w:t>;</w:t>
      </w:r>
    </w:p>
    <w:p w:rsid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 xml:space="preserve">di possedere il titolo di studio, come previsto dall’avviso in oggetto, </w:t>
      </w:r>
      <w:r w:rsidRPr="00102C8A">
        <w:rPr>
          <w:rFonts w:cstheme="minorHAnsi"/>
        </w:rPr>
        <w:t>Laurea specialistica/magistrale ai sensi del vigente ordinamento universitario o Diploma di Laurea secondo il previgente ordinamento universitario conseguito presso le Università italiane o titolo di studio conseguito all’estero riconosciuto equipollente in base ad accordi internazionali o norme di legge</w:t>
      </w:r>
      <w:r w:rsidRPr="00102C8A">
        <w:rPr>
          <w:rFonts w:eastAsia="Times New Roman" w:cstheme="minorHAnsi"/>
          <w:color w:val="000000"/>
          <w:lang w:eastAsia="it-IT"/>
        </w:rPr>
        <w:t>________________</w:t>
      </w:r>
      <w:r w:rsidR="00064DEA" w:rsidRPr="00102C8A">
        <w:rPr>
          <w:rFonts w:eastAsia="Times New Roman" w:cstheme="minorHAnsi"/>
          <w:color w:val="000000"/>
          <w:lang w:eastAsia="it-IT"/>
        </w:rPr>
        <w:t>_______________________________</w:t>
      </w:r>
      <w:r w:rsidR="00C92AE4">
        <w:rPr>
          <w:rFonts w:eastAsia="Times New Roman" w:cstheme="minorHAnsi"/>
          <w:color w:val="000000"/>
          <w:lang w:eastAsia="it-IT"/>
        </w:rPr>
        <w:t xml:space="preserve"> </w:t>
      </w:r>
      <w:r w:rsidRPr="00102C8A">
        <w:rPr>
          <w:rFonts w:eastAsia="Times New Roman" w:cstheme="minorHAnsi"/>
          <w:color w:val="000000"/>
          <w:lang w:eastAsia="it-IT"/>
        </w:rPr>
        <w:t>conseguita in data</w:t>
      </w:r>
      <w:r w:rsidR="00C92AE4">
        <w:rPr>
          <w:rFonts w:eastAsia="Times New Roman" w:cstheme="minorHAnsi"/>
          <w:color w:val="000000"/>
          <w:lang w:eastAsia="it-IT"/>
        </w:rPr>
        <w:t xml:space="preserve"> </w:t>
      </w:r>
      <w:r w:rsidRPr="00102C8A">
        <w:rPr>
          <w:rFonts w:eastAsia="Times New Roman" w:cstheme="minorHAnsi"/>
          <w:color w:val="000000"/>
          <w:lang w:eastAsia="it-IT"/>
        </w:rPr>
        <w:t>___________</w:t>
      </w:r>
      <w:r w:rsidRPr="00102C8A">
        <w:rPr>
          <w:rFonts w:eastAsia="Times New Roman" w:cstheme="minorHAnsi"/>
          <w:color w:val="FF0000"/>
          <w:lang w:eastAsia="it-IT"/>
        </w:rPr>
        <w:t xml:space="preserve"> </w:t>
      </w:r>
      <w:r w:rsidRPr="00102C8A">
        <w:rPr>
          <w:rFonts w:eastAsia="Times New Roman" w:cstheme="minorHAnsi"/>
          <w:color w:val="000000"/>
          <w:lang w:eastAsia="it-IT"/>
        </w:rPr>
        <w:t>presso l’Università di_____________________________________;</w:t>
      </w:r>
    </w:p>
    <w:p w:rsid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>di godere dei diritti civili e politici; anche negli Stati di appartenenza o provenienza, secondo le vigenti disposizioni di legge;</w:t>
      </w:r>
    </w:p>
    <w:p w:rsidR="00102C8A" w:rsidRP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="Arial"/>
          <w:lang w:eastAsia="it-IT"/>
        </w:rPr>
        <w:t>di non aver riportato condanne penali e non aver procedimenti penali pendenti a proprio carico;</w:t>
      </w:r>
    </w:p>
    <w:p w:rsidR="00102C8A" w:rsidRP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="Calibri"/>
          <w:color w:val="000000"/>
          <w:lang w:eastAsia="it-IT"/>
        </w:rPr>
        <w:t xml:space="preserve">di non essere stato interdetto dai pubblici uffici in base a sentenza passata in giudicato; </w:t>
      </w:r>
    </w:p>
    <w:p w:rsidR="00102C8A" w:rsidRP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theme="minorHAnsi"/>
        </w:rPr>
        <w:t>inesistenza di divieti, ai sensi della normativa vigente, a stipulare contratti con la Pubblica Amministrazione;</w:t>
      </w:r>
    </w:p>
    <w:p w:rsidR="00102C8A" w:rsidRPr="00102C8A" w:rsidRDefault="000934CE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theme="minorHAnsi"/>
        </w:rPr>
        <w:t xml:space="preserve">di </w:t>
      </w:r>
      <w:r w:rsidR="00886141" w:rsidRPr="00102C8A">
        <w:rPr>
          <w:rFonts w:cstheme="minorHAnsi"/>
        </w:rPr>
        <w:t>non essere coniuge/convivente more uxorio, parente o affine entro il secondo grado di dipendenti della Camera di Commercio di Sassari o comunque dei soggetti che ricoprono all’interno dell’Ente funzioni di responsabilità, di controllo o di amministr</w:t>
      </w:r>
      <w:r w:rsidR="00F83526" w:rsidRPr="00102C8A">
        <w:rPr>
          <w:rFonts w:cstheme="minorHAnsi"/>
        </w:rPr>
        <w:t>atore;</w:t>
      </w:r>
    </w:p>
    <w:p w:rsidR="00102C8A" w:rsidRPr="00102C8A" w:rsidRDefault="00886141" w:rsidP="00BE378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="Arial"/>
          <w:lang w:eastAsia="it-IT"/>
        </w:rPr>
        <w:t>di essere in possesso dell’idoneit</w:t>
      </w:r>
      <w:r w:rsidR="00AB2DBC">
        <w:rPr>
          <w:rFonts w:eastAsia="Times New Roman" w:cs="Arial"/>
          <w:lang w:eastAsia="it-IT"/>
        </w:rPr>
        <w:t>à fisica per svolgere l’impiego;</w:t>
      </w:r>
    </w:p>
    <w:p w:rsidR="00886141" w:rsidRPr="007E3224" w:rsidRDefault="00886141" w:rsidP="00BE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/>
        <w:jc w:val="both"/>
        <w:rPr>
          <w:rFonts w:ascii="Calibri" w:eastAsia="Calibri" w:hAnsi="Calibri" w:cs="Calibri"/>
          <w:sz w:val="20"/>
          <w:szCs w:val="20"/>
        </w:rPr>
      </w:pPr>
    </w:p>
    <w:p w:rsidR="00886141" w:rsidRPr="003F4D6C" w:rsidRDefault="00886141" w:rsidP="00BE37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F4D6C">
        <w:rPr>
          <w:rFonts w:ascii="Calibri" w:eastAsia="Calibri" w:hAnsi="Calibri" w:cs="Calibri"/>
        </w:rPr>
        <w:t>d</w:t>
      </w:r>
      <w:r w:rsidRPr="000934CE">
        <w:t xml:space="preserve">i essere in possesso </w:t>
      </w:r>
      <w:r w:rsidRPr="00FE6842">
        <w:t xml:space="preserve">dei </w:t>
      </w:r>
      <w:r w:rsidRPr="00FE6842">
        <w:rPr>
          <w:b/>
        </w:rPr>
        <w:t xml:space="preserve">requisiti </w:t>
      </w:r>
      <w:r w:rsidR="003F4D6C" w:rsidRPr="00FE6842">
        <w:rPr>
          <w:b/>
        </w:rPr>
        <w:t xml:space="preserve">di carattere </w:t>
      </w:r>
      <w:r w:rsidR="005F0DFB" w:rsidRPr="00FE6842">
        <w:rPr>
          <w:b/>
        </w:rPr>
        <w:t>professionale</w:t>
      </w:r>
      <w:r w:rsidR="005F0DFB" w:rsidRPr="00FE6842">
        <w:t xml:space="preserve"> </w:t>
      </w:r>
      <w:r w:rsidR="00295C8F">
        <w:t xml:space="preserve">e pertanto </w:t>
      </w:r>
      <w:r w:rsidRPr="000934CE">
        <w:t xml:space="preserve">di avere maturato le seguenti documentate e qualificate esperienze come previsto dall’art. 4 </w:t>
      </w:r>
      <w:r w:rsidRPr="003F4D6C">
        <w:rPr>
          <w:rFonts w:ascii="Calibri" w:eastAsia="Calibri" w:hAnsi="Calibri" w:cs="Calibri"/>
        </w:rPr>
        <w:t xml:space="preserve"> del</w:t>
      </w:r>
      <w:r w:rsidRPr="003F4D6C">
        <w:rPr>
          <w:rFonts w:eastAsia="Times New Roman" w:cs="Arial"/>
          <w:lang w:eastAsia="it-IT"/>
        </w:rPr>
        <w:t>l’</w:t>
      </w:r>
      <w:r w:rsidRPr="003F4D6C">
        <w:rPr>
          <w:rFonts w:cstheme="minorHAnsi"/>
          <w:lang w:eastAsia="ar-SA"/>
        </w:rPr>
        <w:t>avviso</w:t>
      </w:r>
      <w:r w:rsidR="00204E54">
        <w:rPr>
          <w:rFonts w:cstheme="minorHAnsi"/>
          <w:lang w:eastAsia="ar-SA"/>
        </w:rPr>
        <w:t xml:space="preserve"> – Requisiti </w:t>
      </w:r>
      <w:r w:rsidR="00311508">
        <w:rPr>
          <w:rFonts w:cstheme="minorHAnsi"/>
          <w:lang w:eastAsia="ar-SA"/>
        </w:rPr>
        <w:t xml:space="preserve">di </w:t>
      </w:r>
      <w:r w:rsidR="00204E54">
        <w:rPr>
          <w:rFonts w:cstheme="minorHAnsi"/>
          <w:lang w:eastAsia="ar-SA"/>
        </w:rPr>
        <w:t>ammissione</w:t>
      </w:r>
      <w:r w:rsidRPr="003F4D6C">
        <w:rPr>
          <w:rFonts w:eastAsia="Times New Roman" w:cs="Arial"/>
          <w:lang w:eastAsia="it-IT"/>
        </w:rPr>
        <w:t>:</w:t>
      </w:r>
    </w:p>
    <w:p w:rsidR="00045F30" w:rsidRDefault="00045F3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:rsidR="00886141" w:rsidRDefault="003F4D6C" w:rsidP="006A78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54"/>
        <w:jc w:val="both"/>
        <w:rPr>
          <w:rFonts w:ascii="Calibri" w:eastAsia="Calibri" w:hAnsi="Calibri" w:cs="Calibri"/>
          <w:b/>
          <w:u w:val="single"/>
        </w:rPr>
      </w:pPr>
      <w:r w:rsidRPr="003F4D6C">
        <w:rPr>
          <w:rFonts w:ascii="Calibri" w:eastAsia="Calibri" w:hAnsi="Calibri" w:cs="Calibri"/>
          <w:b/>
          <w:u w:val="single"/>
        </w:rPr>
        <w:lastRenderedPageBreak/>
        <w:t>REQUISITI DI CARATTERE PROFESSIONALE:</w:t>
      </w:r>
      <w:bookmarkStart w:id="0" w:name="_GoBack"/>
      <w:bookmarkEnd w:id="0"/>
    </w:p>
    <w:p w:rsidR="00886141" w:rsidRDefault="00886141" w:rsidP="00BE3788">
      <w:pPr>
        <w:tabs>
          <w:tab w:val="left" w:pos="567"/>
          <w:tab w:val="left" w:pos="4536"/>
          <w:tab w:val="left" w:pos="6238"/>
          <w:tab w:val="left" w:pos="7939"/>
        </w:tabs>
        <w:spacing w:after="0" w:line="240" w:lineRule="auto"/>
        <w:ind w:left="851" w:hanging="851"/>
        <w:jc w:val="both"/>
        <w:rPr>
          <w:rFonts w:eastAsia="Times New Roman" w:cstheme="minorHAnsi"/>
          <w:lang w:eastAsia="it-IT"/>
        </w:rPr>
      </w:pPr>
      <w:r w:rsidRPr="007130F5">
        <w:rPr>
          <w:rFonts w:eastAsia="Times New Roman" w:cs="Arial"/>
          <w:b/>
          <w:lang w:eastAsia="it-IT"/>
        </w:rPr>
        <w:t>a)</w:t>
      </w:r>
      <w:r>
        <w:rPr>
          <w:rFonts w:eastAsia="Times New Roman" w:cs="Arial"/>
          <w:lang w:eastAsia="it-IT"/>
        </w:rPr>
        <w:t xml:space="preserve"> </w:t>
      </w:r>
      <w:r w:rsidRPr="007130F5">
        <w:rPr>
          <w:rFonts w:eastAsia="Times New Roman" w:cs="Arial"/>
          <w:lang w:eastAsia="it-IT"/>
        </w:rPr>
        <w:t xml:space="preserve">almeno 4 anni di documentata esperienza </w:t>
      </w:r>
      <w:r w:rsidRPr="000934CE">
        <w:rPr>
          <w:rFonts w:eastAsia="Times New Roman" w:cs="Arial"/>
          <w:lang w:eastAsia="it-IT"/>
        </w:rPr>
        <w:t xml:space="preserve">su </w:t>
      </w:r>
      <w:r w:rsidRPr="000934CE">
        <w:rPr>
          <w:rFonts w:eastAsia="Times New Roman" w:cs="Arial"/>
          <w:b/>
          <w:lang w:eastAsia="it-IT"/>
        </w:rPr>
        <w:t>Progetti Europei</w:t>
      </w:r>
      <w:r w:rsidRPr="000934CE">
        <w:rPr>
          <w:rFonts w:eastAsia="Times New Roman" w:cs="Arial"/>
          <w:lang w:eastAsia="it-IT"/>
        </w:rPr>
        <w:t>*</w:t>
      </w:r>
    </w:p>
    <w:p w:rsidR="009123DB" w:rsidRDefault="00886141" w:rsidP="00BE3788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  <w:r w:rsidRPr="007130F5">
        <w:rPr>
          <w:rFonts w:eastAsia="Times New Roman" w:cstheme="minorHAnsi"/>
          <w:lang w:eastAsia="it-IT"/>
        </w:rPr>
        <w:t>(*</w:t>
      </w:r>
      <w:r w:rsidRPr="007130F5">
        <w:rPr>
          <w:rFonts w:cstheme="minorHAnsi"/>
        </w:rPr>
        <w:t xml:space="preserve">Periodi di assegnazione </w:t>
      </w:r>
      <w:r>
        <w:rPr>
          <w:rFonts w:cstheme="minorHAnsi"/>
        </w:rPr>
        <w:t>a progetti europei</w:t>
      </w:r>
      <w:r>
        <w:rPr>
          <w:rFonts w:eastAsia="Times New Roman" w:cstheme="minorHAnsi"/>
          <w:lang w:eastAsia="it-IT"/>
        </w:rPr>
        <w:t xml:space="preserve"> </w:t>
      </w:r>
      <w:r w:rsidRPr="007130F5">
        <w:rPr>
          <w:rFonts w:cstheme="minorHAnsi"/>
        </w:rPr>
        <w:t>formalmente</w:t>
      </w:r>
      <w:r w:rsidR="00023A67">
        <w:rPr>
          <w:rFonts w:cstheme="minorHAnsi"/>
        </w:rPr>
        <w:t xml:space="preserve"> </w:t>
      </w:r>
      <w:r w:rsidR="00546D7D">
        <w:rPr>
          <w:rFonts w:cstheme="minorHAnsi"/>
        </w:rPr>
        <w:t>rendicontati dall’Ente/azienda</w:t>
      </w:r>
      <w:r w:rsidRPr="007130F5">
        <w:rPr>
          <w:rFonts w:cstheme="minorHAnsi"/>
        </w:rPr>
        <w:t>).</w:t>
      </w:r>
    </w:p>
    <w:p w:rsidR="00FD3BAD" w:rsidRDefault="00886141" w:rsidP="00BE3788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  <w:r w:rsidRPr="009123DB">
        <w:rPr>
          <w:rFonts w:cstheme="minorHAnsi"/>
          <w:b/>
          <w:i/>
        </w:rPr>
        <w:t>N.B.:</w:t>
      </w:r>
      <w:r w:rsidRPr="00930F98">
        <w:rPr>
          <w:rFonts w:cstheme="minorHAnsi"/>
          <w:i/>
        </w:rPr>
        <w:t xml:space="preserve"> verrà conteggiato</w:t>
      </w:r>
      <w:r w:rsidRPr="00930F98">
        <w:rPr>
          <w:rFonts w:eastAsia="Times New Roman" w:cstheme="minorHAnsi"/>
          <w:i/>
          <w:lang w:eastAsia="it-IT"/>
        </w:rPr>
        <w:t xml:space="preserve"> </w:t>
      </w:r>
      <w:r w:rsidRPr="00930F98">
        <w:rPr>
          <w:rFonts w:cstheme="minorHAnsi"/>
          <w:i/>
        </w:rPr>
        <w:t>una sola volta lo s</w:t>
      </w:r>
      <w:r w:rsidR="00BC15E2">
        <w:rPr>
          <w:rFonts w:cstheme="minorHAnsi"/>
          <w:i/>
        </w:rPr>
        <w:t>tesso</w:t>
      </w:r>
      <w:r w:rsidR="00EB7194">
        <w:rPr>
          <w:rFonts w:cstheme="minorHAnsi"/>
        </w:rPr>
        <w:t xml:space="preserve"> </w:t>
      </w:r>
      <w:r w:rsidR="00546D7D">
        <w:rPr>
          <w:rFonts w:cstheme="minorHAnsi"/>
          <w:i/>
        </w:rPr>
        <w:t>arco temporale in caso di</w:t>
      </w:r>
      <w:r w:rsidR="00BC15E2">
        <w:rPr>
          <w:rFonts w:cstheme="minorHAnsi"/>
          <w:i/>
        </w:rPr>
        <w:t xml:space="preserve"> </w:t>
      </w:r>
      <w:r w:rsidRPr="00930F98">
        <w:rPr>
          <w:rFonts w:cstheme="minorHAnsi"/>
          <w:i/>
        </w:rPr>
        <w:t>contemporanee esperienze o incarichi diversi.</w:t>
      </w:r>
    </w:p>
    <w:p w:rsidR="00023A67" w:rsidRPr="00023A67" w:rsidRDefault="00023A67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</w:p>
    <w:p w:rsidR="00886141" w:rsidRPr="00FD3BAD" w:rsidRDefault="00EB7194" w:rsidP="00FD3BAD">
      <w:pPr>
        <w:tabs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567" w:hanging="709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 w:rsidR="00886141" w:rsidRPr="00FD3BAD">
        <w:rPr>
          <w:rFonts w:cstheme="minorHAnsi"/>
          <w:b/>
          <w:i/>
        </w:rPr>
        <w:t>Se è necessario inserire ulteriori esperienze, duplicare la tabella.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3"/>
      </w:tblGrid>
      <w:tr w:rsidR="00886141" w:rsidTr="00D67FCC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Titolo progetto: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Tr="00D67FCC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Tr="00D67FCC">
        <w:trPr>
          <w:trHeight w:val="6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2D6B28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886141" w:rsidTr="00D67FCC">
        <w:trPr>
          <w:trHeight w:val="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Tr="00D67FCC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Tr="00D67FCC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Tr="00727C38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>on i seguenti contenuti (descrizione sintetica dell’attività svolta</w:t>
            </w:r>
            <w:r w:rsidR="00883F82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883F82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883F82">
              <w:rPr>
                <w:rFonts w:cstheme="minorHAnsi"/>
                <w:sz w:val="20"/>
                <w:szCs w:val="20"/>
              </w:rPr>
              <w:t xml:space="preserve"> 5</w:t>
            </w:r>
            <w:r>
              <w:rPr>
                <w:rFonts w:cstheme="minorHAnsi"/>
                <w:sz w:val="20"/>
                <w:szCs w:val="20"/>
              </w:rPr>
              <w:t>00 caratteri spazi esclusi</w:t>
            </w:r>
            <w:r w:rsidRPr="00AA606C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6" w:rsidRPr="00AA606C" w:rsidRDefault="00F83526" w:rsidP="00F05B0A">
            <w:pPr>
              <w:spacing w:line="240" w:lineRule="auto"/>
              <w:rPr>
                <w:rFonts w:cstheme="minorHAnsi"/>
              </w:rPr>
            </w:pPr>
          </w:p>
        </w:tc>
      </w:tr>
    </w:tbl>
    <w:p w:rsidR="00744591" w:rsidRPr="00FD3BAD" w:rsidRDefault="00744591" w:rsidP="00B221BF">
      <w:pPr>
        <w:tabs>
          <w:tab w:val="left" w:pos="851"/>
          <w:tab w:val="left" w:pos="4536"/>
          <w:tab w:val="left" w:pos="6238"/>
          <w:tab w:val="left" w:pos="7939"/>
        </w:tabs>
        <w:spacing w:after="1" w:line="240" w:lineRule="exact"/>
        <w:jc w:val="both"/>
        <w:rPr>
          <w:rFonts w:cstheme="minorHAnsi"/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3"/>
      </w:tblGrid>
      <w:tr w:rsidR="00567940" w:rsidTr="000C4A9A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Titolo progetto: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7940" w:rsidTr="000C4A9A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7940" w:rsidTr="000C4A9A">
        <w:trPr>
          <w:trHeight w:val="6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567940" w:rsidTr="000C4A9A">
        <w:trPr>
          <w:trHeight w:val="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  <w:tr w:rsidR="00567940" w:rsidTr="000C4A9A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  <w:tr w:rsidR="00567940" w:rsidTr="000C4A9A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  <w:tr w:rsidR="00567940" w:rsidTr="000C4A9A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883F82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>on i seguenti contenuti (descrizione sintetica dell’attività svolta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 caratteri spazi esclusi</w:t>
            </w:r>
            <w:r w:rsidRPr="00AA606C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</w:tbl>
    <w:p w:rsidR="00045F30" w:rsidRDefault="00045F30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eastAsia="Times New Roman" w:cs="Arial"/>
          <w:b/>
          <w:lang w:eastAsia="it-IT"/>
        </w:rPr>
      </w:pPr>
    </w:p>
    <w:p w:rsidR="00045F30" w:rsidRDefault="00045F30">
      <w:pPr>
        <w:spacing w:after="0" w:line="240" w:lineRule="auto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br w:type="page"/>
      </w:r>
    </w:p>
    <w:p w:rsidR="00133E5A" w:rsidRDefault="00886141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cstheme="minorHAnsi"/>
        </w:rPr>
      </w:pPr>
      <w:r>
        <w:rPr>
          <w:rFonts w:eastAsia="Times New Roman" w:cs="Arial"/>
          <w:b/>
          <w:lang w:eastAsia="it-IT"/>
        </w:rPr>
        <w:lastRenderedPageBreak/>
        <w:t>b</w:t>
      </w:r>
      <w:r w:rsidRPr="007130F5">
        <w:rPr>
          <w:rFonts w:eastAsia="Times New Roman" w:cs="Arial"/>
          <w:b/>
          <w:lang w:eastAsia="it-IT"/>
        </w:rPr>
        <w:t>)</w:t>
      </w:r>
      <w:r>
        <w:rPr>
          <w:rFonts w:eastAsia="Times New Roman" w:cs="Arial"/>
          <w:lang w:eastAsia="it-IT"/>
        </w:rPr>
        <w:t xml:space="preserve"> </w:t>
      </w:r>
      <w:r w:rsidR="00133E5A" w:rsidRPr="00DD0EC1">
        <w:rPr>
          <w:rFonts w:cstheme="minorHAnsi"/>
        </w:rPr>
        <w:t>almeno 2 referenze/esperienze documentate relative alla partecipazione ad almeno due differenti Progetti Europei in attività attinenti al profilo oggetto di selezione</w:t>
      </w:r>
      <w:r w:rsidR="00133E5A">
        <w:rPr>
          <w:rFonts w:cstheme="minorHAnsi"/>
        </w:rPr>
        <w:t xml:space="preserve"> </w:t>
      </w:r>
      <w:r w:rsidR="00133E5A" w:rsidRPr="00A32FC6">
        <w:rPr>
          <w:rFonts w:cstheme="minorHAnsi"/>
        </w:rPr>
        <w:t xml:space="preserve">(Project Manager, Responsabile di Progetto, supporto al Project Manager e/o al Responsabile di Progetto, o altra attività di coordinamento) - </w:t>
      </w:r>
      <w:r w:rsidR="00133E5A" w:rsidRPr="00DD0EC1">
        <w:rPr>
          <w:rFonts w:cstheme="minorHAnsi"/>
        </w:rPr>
        <w:t>maturate nel periodo 01 gennaio 2015 fino alla data di presentazione della presente domanda.</w:t>
      </w:r>
    </w:p>
    <w:p w:rsidR="00FD3BAD" w:rsidRPr="000A38D4" w:rsidRDefault="00886141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cstheme="minorHAnsi"/>
        </w:rPr>
      </w:pPr>
      <w:r w:rsidRPr="000A38D4">
        <w:rPr>
          <w:rFonts w:cstheme="minorHAnsi"/>
          <w:b/>
        </w:rPr>
        <w:t xml:space="preserve">Le esperienze possono anche coincidere con i Progetti di cui </w:t>
      </w:r>
      <w:r w:rsidR="00E6606C">
        <w:rPr>
          <w:rFonts w:cstheme="minorHAnsi"/>
          <w:b/>
        </w:rPr>
        <w:t>alla precedente</w:t>
      </w:r>
      <w:r w:rsidRPr="00AC2252">
        <w:rPr>
          <w:rFonts w:cstheme="minorHAnsi"/>
          <w:b/>
        </w:rPr>
        <w:t xml:space="preserve"> </w:t>
      </w:r>
      <w:r w:rsidR="005874BD">
        <w:rPr>
          <w:rFonts w:cstheme="minorHAnsi"/>
          <w:b/>
        </w:rPr>
        <w:t xml:space="preserve">lettera </w:t>
      </w:r>
      <w:r w:rsidRPr="00AC2252">
        <w:rPr>
          <w:rFonts w:cstheme="minorHAnsi"/>
          <w:b/>
        </w:rPr>
        <w:t>a),</w:t>
      </w:r>
      <w:r w:rsidRPr="000A38D4">
        <w:rPr>
          <w:rFonts w:cstheme="minorHAnsi"/>
          <w:b/>
        </w:rPr>
        <w:t xml:space="preserve"> se questi ultimi sono</w:t>
      </w:r>
      <w:r w:rsidR="00C96BA6" w:rsidRPr="000A38D4">
        <w:rPr>
          <w:rFonts w:cstheme="minorHAnsi"/>
          <w:b/>
        </w:rPr>
        <w:t xml:space="preserve"> </w:t>
      </w:r>
      <w:r w:rsidRPr="000A38D4">
        <w:rPr>
          <w:rFonts w:cstheme="minorHAnsi"/>
          <w:b/>
        </w:rPr>
        <w:t>stati</w:t>
      </w:r>
      <w:r w:rsidR="005874BD">
        <w:rPr>
          <w:rFonts w:cstheme="minorHAnsi"/>
        </w:rPr>
        <w:t xml:space="preserve"> </w:t>
      </w:r>
      <w:r w:rsidRPr="000A38D4">
        <w:rPr>
          <w:rFonts w:cstheme="minorHAnsi"/>
          <w:b/>
        </w:rPr>
        <w:t>realizzati nell’arco temporale sopra indicato.</w:t>
      </w:r>
    </w:p>
    <w:p w:rsidR="00FD3BAD" w:rsidRDefault="00FD3BAD" w:rsidP="00FD3BAD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cstheme="minorHAnsi"/>
          <w:b/>
          <w:i/>
        </w:rPr>
      </w:pPr>
    </w:p>
    <w:p w:rsidR="00886141" w:rsidRPr="00FD3BAD" w:rsidRDefault="00886141" w:rsidP="00FD3BAD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</w:rPr>
      </w:pPr>
      <w:r w:rsidRPr="00FD3BAD">
        <w:rPr>
          <w:rFonts w:cstheme="minorHAnsi"/>
          <w:b/>
          <w:i/>
        </w:rPr>
        <w:t>Se è necessario inserire ulteriori referenze/esperienze, duplicare la tabella.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53"/>
      </w:tblGrid>
      <w:tr w:rsidR="00886141" w:rsidRPr="00AA606C" w:rsidTr="00FC2375">
        <w:trPr>
          <w:trHeight w:val="4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RPr="00AA606C" w:rsidTr="00FC2375">
        <w:trPr>
          <w:trHeight w:val="4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RPr="00AA606C" w:rsidTr="00FC2375">
        <w:trPr>
          <w:trHeight w:val="6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2D6B28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886141" w:rsidRPr="00AA606C" w:rsidTr="00FC2375">
        <w:trPr>
          <w:trHeight w:val="4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FC2375">
        <w:trPr>
          <w:trHeight w:val="4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FC2375">
        <w:trPr>
          <w:trHeight w:val="4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FC2375">
        <w:trPr>
          <w:trHeight w:val="15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883F82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 xml:space="preserve">on i seguenti contenuti (descrizione sintetica che metta in evidenza la coerenza dell’attività svolta con il profilo </w:t>
            </w:r>
            <w:r>
              <w:rPr>
                <w:rFonts w:cstheme="minorHAnsi"/>
                <w:sz w:val="20"/>
                <w:szCs w:val="20"/>
              </w:rPr>
              <w:t xml:space="preserve">di Project Manager richiesto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 caratteri spazi esclusi</w:t>
            </w:r>
            <w:r w:rsidRPr="00AA606C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53"/>
      </w:tblGrid>
      <w:tr w:rsidR="007E6DCB" w:rsidRPr="00AA606C" w:rsidTr="00D67FCC">
        <w:trPr>
          <w:trHeight w:val="4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6DCB" w:rsidRPr="00AA606C" w:rsidTr="00D67FCC">
        <w:trPr>
          <w:trHeight w:val="4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6DCB" w:rsidRPr="00AA606C" w:rsidTr="00D67FCC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2D6B28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7E6DCB" w:rsidRPr="00AA606C" w:rsidTr="00D67FCC">
        <w:trPr>
          <w:trHeight w:val="4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  <w:tr w:rsidR="007E6DCB" w:rsidRPr="00AA606C" w:rsidTr="00D67FCC">
        <w:trPr>
          <w:trHeight w:val="4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  <w:tr w:rsidR="007E6DCB" w:rsidRPr="00AA606C" w:rsidTr="00D67FCC">
        <w:trPr>
          <w:trHeight w:val="4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  <w:tr w:rsidR="007E6DCB" w:rsidRPr="00AA606C" w:rsidTr="00D67FC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883F82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 xml:space="preserve">on i seguenti contenuti (descrizione sintetica che metta in evidenza la coerenza dell’attività svolta con il profilo </w:t>
            </w:r>
            <w:r>
              <w:rPr>
                <w:rFonts w:cstheme="minorHAnsi"/>
                <w:sz w:val="20"/>
                <w:szCs w:val="20"/>
              </w:rPr>
              <w:t xml:space="preserve">di Project Manager richiesto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B0449E"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 w:rsidR="00B0449E">
              <w:rPr>
                <w:rFonts w:cstheme="minorHAnsi"/>
                <w:sz w:val="20"/>
                <w:szCs w:val="20"/>
              </w:rPr>
              <w:t xml:space="preserve">00 </w:t>
            </w:r>
            <w:r w:rsidR="00167C7B">
              <w:rPr>
                <w:rFonts w:cstheme="minorHAnsi"/>
                <w:sz w:val="20"/>
                <w:szCs w:val="20"/>
              </w:rPr>
              <w:t xml:space="preserve"> </w:t>
            </w:r>
            <w:r w:rsidR="00437710">
              <w:rPr>
                <w:rFonts w:cstheme="minorHAnsi"/>
                <w:sz w:val="20"/>
                <w:szCs w:val="20"/>
              </w:rPr>
              <w:t xml:space="preserve">caratteri </w:t>
            </w:r>
            <w:r w:rsidR="00167C7B">
              <w:rPr>
                <w:rFonts w:cstheme="minorHAnsi"/>
                <w:sz w:val="20"/>
                <w:szCs w:val="20"/>
              </w:rPr>
              <w:t>spazi esclusi</w:t>
            </w:r>
            <w:r w:rsidR="00167C7B" w:rsidRPr="00AA606C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</w:tbl>
    <w:p w:rsidR="00160FC8" w:rsidRPr="007E6DCB" w:rsidRDefault="00160FC8" w:rsidP="007E6DC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C745F5" w:rsidRDefault="00886141" w:rsidP="00C23A3C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Pr="001E4F75">
        <w:rPr>
          <w:rFonts w:cstheme="minorHAnsi"/>
          <w:b/>
        </w:rPr>
        <w:t>c)</w:t>
      </w:r>
      <w:r>
        <w:rPr>
          <w:rFonts w:cstheme="minorHAnsi"/>
        </w:rPr>
        <w:t xml:space="preserve"> a</w:t>
      </w:r>
      <w:r w:rsidRPr="00F3271F">
        <w:rPr>
          <w:rFonts w:cstheme="minorHAnsi"/>
        </w:rPr>
        <w:t xml:space="preserve">lmeno </w:t>
      </w:r>
      <w:r w:rsidRPr="00CC5253">
        <w:rPr>
          <w:rFonts w:cstheme="minorHAnsi"/>
        </w:rPr>
        <w:t xml:space="preserve">2 anni di documentata esperienza </w:t>
      </w:r>
      <w:r w:rsidRPr="00F3271F">
        <w:rPr>
          <w:rFonts w:cstheme="minorHAnsi"/>
        </w:rPr>
        <w:t xml:space="preserve">(*) </w:t>
      </w:r>
      <w:r w:rsidRPr="00930F98">
        <w:rPr>
          <w:rFonts w:cstheme="minorHAnsi"/>
        </w:rPr>
        <w:t>nell'Attività di rendicontazione</w:t>
      </w:r>
      <w:r>
        <w:rPr>
          <w:rFonts w:cstheme="minorHAnsi"/>
        </w:rPr>
        <w:t xml:space="preserve"> nei diversi programmi </w:t>
      </w:r>
      <w:r w:rsidRPr="00F754B8">
        <w:rPr>
          <w:rFonts w:cstheme="minorHAnsi"/>
        </w:rPr>
        <w:t xml:space="preserve">di finanziamento. </w:t>
      </w:r>
      <w:r w:rsidRPr="00F754B8">
        <w:rPr>
          <w:rFonts w:eastAsia="Times New Roman" w:cstheme="minorHAnsi"/>
          <w:lang w:eastAsia="it-IT"/>
        </w:rPr>
        <w:t>(*</w:t>
      </w:r>
      <w:r w:rsidRPr="00F754B8">
        <w:rPr>
          <w:rFonts w:cstheme="minorHAnsi"/>
        </w:rPr>
        <w:t>Periodi di assegnazione a progetti europei formalmente rendicontati</w:t>
      </w:r>
      <w:r>
        <w:rPr>
          <w:rFonts w:cstheme="minorHAnsi"/>
        </w:rPr>
        <w:t xml:space="preserve"> </w:t>
      </w:r>
      <w:r w:rsidRPr="007130F5">
        <w:rPr>
          <w:rFonts w:cstheme="minorHAnsi"/>
        </w:rPr>
        <w:t>dall’Ente/azienda committente).</w:t>
      </w:r>
      <w:r>
        <w:rPr>
          <w:rFonts w:cstheme="minorHAnsi"/>
        </w:rPr>
        <w:t xml:space="preserve"> </w:t>
      </w:r>
    </w:p>
    <w:p w:rsidR="00C745F5" w:rsidRPr="000A38D4" w:rsidRDefault="00886141" w:rsidP="00C23A3C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  <w:b/>
        </w:rPr>
      </w:pPr>
      <w:r w:rsidRPr="000A38D4">
        <w:rPr>
          <w:rFonts w:cstheme="minorHAnsi"/>
          <w:b/>
        </w:rPr>
        <w:t xml:space="preserve">Le esperienze possono anche coincidere con i Progetti di cui </w:t>
      </w:r>
      <w:r w:rsidR="00E6606C">
        <w:rPr>
          <w:rFonts w:cstheme="minorHAnsi"/>
          <w:b/>
        </w:rPr>
        <w:t>alle precedenti</w:t>
      </w:r>
      <w:r w:rsidRPr="00AC2252">
        <w:rPr>
          <w:rFonts w:cstheme="minorHAnsi"/>
          <w:b/>
        </w:rPr>
        <w:t xml:space="preserve"> </w:t>
      </w:r>
      <w:r w:rsidR="00FC4D53">
        <w:rPr>
          <w:rFonts w:cstheme="minorHAnsi"/>
          <w:b/>
        </w:rPr>
        <w:t xml:space="preserve">lettere </w:t>
      </w:r>
      <w:r w:rsidRPr="00AC2252">
        <w:rPr>
          <w:rFonts w:cstheme="minorHAnsi"/>
          <w:b/>
        </w:rPr>
        <w:t>a) e b),</w:t>
      </w:r>
      <w:r w:rsidRPr="000A38D4">
        <w:rPr>
          <w:rFonts w:cstheme="minorHAnsi"/>
          <w:b/>
        </w:rPr>
        <w:t xml:space="preserve"> se per questi ultimi è stata svolta anc</w:t>
      </w:r>
      <w:r w:rsidR="00C745F5" w:rsidRPr="000A38D4">
        <w:rPr>
          <w:rFonts w:cstheme="minorHAnsi"/>
          <w:b/>
        </w:rPr>
        <w:t xml:space="preserve">he attività di rendicontazione. </w:t>
      </w:r>
    </w:p>
    <w:p w:rsidR="00886141" w:rsidRDefault="00886141" w:rsidP="00C23A3C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  <w:i/>
        </w:rPr>
      </w:pPr>
      <w:r w:rsidRPr="00E37768">
        <w:rPr>
          <w:rFonts w:cstheme="minorHAnsi"/>
          <w:b/>
          <w:i/>
        </w:rPr>
        <w:t>N.B.:</w:t>
      </w:r>
      <w:r w:rsidRPr="00930F98">
        <w:rPr>
          <w:rFonts w:cstheme="minorHAnsi"/>
          <w:i/>
        </w:rPr>
        <w:t xml:space="preserve"> verrà conteggiato una sola volta lo stesso arco temporale in caso di contemporanee esperienze o incarichi diversi.</w:t>
      </w:r>
    </w:p>
    <w:p w:rsidR="00871DDC" w:rsidRDefault="00871DDC" w:rsidP="00871DDC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</w:rPr>
      </w:pPr>
    </w:p>
    <w:p w:rsidR="00871DDC" w:rsidRPr="00871DDC" w:rsidRDefault="00871DDC" w:rsidP="00871DDC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</w:rPr>
      </w:pPr>
      <w:r w:rsidRPr="00FD3BAD">
        <w:rPr>
          <w:rFonts w:cstheme="minorHAnsi"/>
          <w:b/>
          <w:i/>
        </w:rPr>
        <w:t>Se è necessario inserire ulteriori esperienze, duplicare la tabella.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886141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F83526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83526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6" w:rsidRDefault="00F83526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6" w:rsidRPr="00AA606C" w:rsidRDefault="00F83526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RPr="00AA606C" w:rsidTr="00DC798C">
        <w:trPr>
          <w:trHeight w:val="7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di rendicontazione 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DC798C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886141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F14AA7" w:rsidRDefault="00886141" w:rsidP="00883F82">
            <w:pPr>
              <w:spacing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E56896">
              <w:rPr>
                <w:rFonts w:cstheme="minorHAnsi"/>
                <w:sz w:val="20"/>
                <w:szCs w:val="20"/>
              </w:rPr>
              <w:t>Descrivere sinteticamente  l’att</w:t>
            </w:r>
            <w:r w:rsidR="00DC408D">
              <w:rPr>
                <w:rFonts w:cstheme="minorHAnsi"/>
                <w:sz w:val="20"/>
                <w:szCs w:val="20"/>
              </w:rPr>
              <w:t>ività di rendicontazione svolta</w:t>
            </w:r>
            <w:r w:rsidR="00883F8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883F82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883F82">
              <w:rPr>
                <w:rFonts w:cstheme="minorHAnsi"/>
                <w:sz w:val="20"/>
                <w:szCs w:val="20"/>
              </w:rPr>
              <w:t xml:space="preserve"> 500  caratteri spazi esclusi)</w:t>
            </w:r>
            <w:r w:rsidR="00DC408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Default="00886141" w:rsidP="00F05B0A">
            <w:pPr>
              <w:spacing w:line="240" w:lineRule="auto"/>
              <w:rPr>
                <w:rFonts w:cstheme="minorHAnsi"/>
              </w:rPr>
            </w:pPr>
          </w:p>
          <w:p w:rsidR="00DC798C" w:rsidRPr="00AA606C" w:rsidRDefault="00DC798C" w:rsidP="00F05B0A">
            <w:pPr>
              <w:spacing w:line="240" w:lineRule="auto"/>
              <w:rPr>
                <w:rFonts w:cstheme="minorHAnsi"/>
              </w:rPr>
            </w:pPr>
          </w:p>
        </w:tc>
      </w:tr>
    </w:tbl>
    <w:p w:rsidR="00437710" w:rsidRPr="00871DDC" w:rsidRDefault="00437710" w:rsidP="00437710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E07E8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Pr="00AA606C" w:rsidRDefault="00BE07E8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Pr="00AA606C" w:rsidRDefault="00BE07E8" w:rsidP="008C0CB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07E8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Default="00BE07E8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Pr="00AA606C" w:rsidRDefault="00BE07E8" w:rsidP="008C0CB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E07E8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E8" w:rsidRPr="00AA606C" w:rsidRDefault="00BE07E8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di rendicontazione 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E8" w:rsidRPr="00AA606C" w:rsidRDefault="00BE07E8" w:rsidP="008C0CB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DC798C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BE07E8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E8" w:rsidRPr="00AA606C" w:rsidRDefault="00BE07E8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Pr="00AA606C" w:rsidRDefault="00BE07E8" w:rsidP="008C0CB5">
            <w:pPr>
              <w:spacing w:line="240" w:lineRule="auto"/>
              <w:rPr>
                <w:rFonts w:cstheme="minorHAnsi"/>
              </w:rPr>
            </w:pPr>
          </w:p>
        </w:tc>
      </w:tr>
      <w:tr w:rsidR="00BE07E8" w:rsidRPr="00AA606C" w:rsidTr="00DC7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E8" w:rsidRPr="00AA606C" w:rsidRDefault="00BE07E8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Pr="00AA606C" w:rsidRDefault="00BE07E8" w:rsidP="008C0CB5">
            <w:pPr>
              <w:spacing w:line="240" w:lineRule="auto"/>
              <w:rPr>
                <w:rFonts w:cstheme="minorHAnsi"/>
              </w:rPr>
            </w:pPr>
          </w:p>
        </w:tc>
      </w:tr>
      <w:tr w:rsidR="00BE07E8" w:rsidRPr="00AA606C" w:rsidTr="008F39F1">
        <w:trPr>
          <w:trHeight w:hRule="exact"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E8" w:rsidRPr="00AA606C" w:rsidRDefault="00BE07E8" w:rsidP="00DC798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Pr="00AA606C" w:rsidRDefault="00BE07E8" w:rsidP="008C0CB5">
            <w:pPr>
              <w:spacing w:line="240" w:lineRule="auto"/>
              <w:rPr>
                <w:rFonts w:cstheme="minorHAnsi"/>
              </w:rPr>
            </w:pPr>
          </w:p>
        </w:tc>
      </w:tr>
      <w:tr w:rsidR="00BE07E8" w:rsidRPr="00AA606C" w:rsidTr="00525A45">
        <w:trPr>
          <w:trHeight w:val="13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E8" w:rsidRPr="00F14AA7" w:rsidRDefault="004224FA" w:rsidP="00883F82">
            <w:pPr>
              <w:spacing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Descrivere sinteticamente </w:t>
            </w:r>
            <w:r w:rsidR="00BE07E8" w:rsidRPr="00E56896">
              <w:rPr>
                <w:rFonts w:cstheme="minorHAnsi"/>
                <w:sz w:val="20"/>
                <w:szCs w:val="20"/>
              </w:rPr>
              <w:t>l’att</w:t>
            </w:r>
            <w:r w:rsidR="00BE07E8">
              <w:rPr>
                <w:rFonts w:cstheme="minorHAnsi"/>
                <w:sz w:val="20"/>
                <w:szCs w:val="20"/>
              </w:rPr>
              <w:t>ività di rendicontazione svolta</w:t>
            </w:r>
            <w:r w:rsidR="00525A4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525A4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525A45"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 w:rsidR="00525A45">
              <w:rPr>
                <w:rFonts w:cstheme="minorHAnsi"/>
                <w:sz w:val="20"/>
                <w:szCs w:val="20"/>
              </w:rPr>
              <w:t>00  caratteri spazi esclusi</w:t>
            </w:r>
            <w:r w:rsidR="00883F82">
              <w:rPr>
                <w:rFonts w:cstheme="minorHAnsi"/>
                <w:sz w:val="20"/>
                <w:szCs w:val="20"/>
              </w:rPr>
              <w:t>)</w:t>
            </w:r>
            <w:r w:rsidR="00BE07E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8" w:rsidRDefault="00BE07E8" w:rsidP="008C0CB5">
            <w:pPr>
              <w:spacing w:line="240" w:lineRule="auto"/>
              <w:rPr>
                <w:rFonts w:cstheme="minorHAnsi"/>
              </w:rPr>
            </w:pPr>
          </w:p>
          <w:p w:rsidR="00DC798C" w:rsidRPr="00AA606C" w:rsidRDefault="00DC798C" w:rsidP="008C0CB5">
            <w:pPr>
              <w:spacing w:line="240" w:lineRule="auto"/>
              <w:rPr>
                <w:rFonts w:cstheme="minorHAnsi"/>
              </w:rPr>
            </w:pPr>
          </w:p>
        </w:tc>
      </w:tr>
    </w:tbl>
    <w:p w:rsidR="005F0DFB" w:rsidRPr="00297E3F" w:rsidRDefault="005F0DFB" w:rsidP="00297E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F4D6C">
        <w:rPr>
          <w:rFonts w:ascii="Calibri" w:eastAsia="Calibri" w:hAnsi="Calibri" w:cs="Calibri"/>
        </w:rPr>
        <w:lastRenderedPageBreak/>
        <w:t xml:space="preserve">al fine della valutazione dei </w:t>
      </w:r>
      <w:r w:rsidRPr="009F23E3">
        <w:rPr>
          <w:rFonts w:ascii="Calibri" w:eastAsia="Calibri" w:hAnsi="Calibri" w:cs="Calibri"/>
        </w:rPr>
        <w:t>titoli e delle esperienze valutabili</w:t>
      </w:r>
      <w:r w:rsidRPr="003F4D6C">
        <w:rPr>
          <w:rFonts w:ascii="Calibri" w:eastAsia="Calibri" w:hAnsi="Calibri" w:cs="Calibri"/>
        </w:rPr>
        <w:t xml:space="preserve">, </w:t>
      </w:r>
      <w:r w:rsidRPr="000934CE">
        <w:t xml:space="preserve">di avere </w:t>
      </w:r>
      <w:r w:rsidR="00167C7B">
        <w:t xml:space="preserve">conseguito e </w:t>
      </w:r>
      <w:r w:rsidR="00C068B9">
        <w:t>maturato i</w:t>
      </w:r>
      <w:r w:rsidRPr="000934CE">
        <w:t xml:space="preserve"> seguenti </w:t>
      </w:r>
      <w:r w:rsidR="00C068B9">
        <w:t>titoli/</w:t>
      </w:r>
      <w:r w:rsidRPr="000934CE">
        <w:t xml:space="preserve">esperienze così come previsto dall’art. </w:t>
      </w:r>
      <w:r w:rsidR="00167C7B">
        <w:t>5</w:t>
      </w:r>
      <w:r w:rsidRPr="000934CE">
        <w:t xml:space="preserve"> </w:t>
      </w:r>
      <w:r w:rsidRPr="003F4D6C">
        <w:rPr>
          <w:rFonts w:ascii="Calibri" w:eastAsia="Calibri" w:hAnsi="Calibri" w:cs="Calibri"/>
        </w:rPr>
        <w:t xml:space="preserve"> </w:t>
      </w:r>
      <w:r w:rsidRPr="008C22BA">
        <w:rPr>
          <w:rFonts w:ascii="Calibri" w:eastAsia="Calibri" w:hAnsi="Calibri" w:cs="Calibri"/>
        </w:rPr>
        <w:t>del</w:t>
      </w:r>
      <w:r w:rsidRPr="008C22BA">
        <w:rPr>
          <w:rFonts w:eastAsia="Times New Roman" w:cs="Arial"/>
          <w:lang w:eastAsia="it-IT"/>
        </w:rPr>
        <w:t>l’</w:t>
      </w:r>
      <w:r w:rsidRPr="008C22BA">
        <w:rPr>
          <w:rFonts w:cstheme="minorHAnsi"/>
          <w:lang w:eastAsia="ar-SA"/>
        </w:rPr>
        <w:t>avviso</w:t>
      </w:r>
      <w:r w:rsidRPr="008C22BA">
        <w:rPr>
          <w:rFonts w:eastAsia="Times New Roman" w:cs="Arial"/>
          <w:lang w:eastAsia="it-IT"/>
        </w:rPr>
        <w:t>:</w:t>
      </w:r>
    </w:p>
    <w:p w:rsidR="006C7B3F" w:rsidRPr="00523E8C" w:rsidRDefault="00546D7D" w:rsidP="00523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TITOLI ED ESPERIENZE VALUTABILI</w:t>
      </w:r>
      <w:r w:rsidRPr="003F4D6C">
        <w:rPr>
          <w:rFonts w:ascii="Calibri" w:eastAsia="Calibri" w:hAnsi="Calibri" w:cs="Calibri"/>
          <w:b/>
          <w:u w:val="single"/>
        </w:rPr>
        <w:t>:</w:t>
      </w:r>
    </w:p>
    <w:p w:rsidR="00804BA9" w:rsidRDefault="00804BA9" w:rsidP="009F496F">
      <w:pPr>
        <w:spacing w:after="0" w:line="240" w:lineRule="auto"/>
        <w:rPr>
          <w:rFonts w:eastAsia="Times New Roman" w:cs="Arial"/>
          <w:b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540"/>
        <w:gridCol w:w="1612"/>
        <w:gridCol w:w="1134"/>
        <w:gridCol w:w="1337"/>
        <w:gridCol w:w="990"/>
        <w:gridCol w:w="1216"/>
        <w:gridCol w:w="1525"/>
      </w:tblGrid>
      <w:tr w:rsidR="00804BA9" w:rsidTr="008454B3">
        <w:tc>
          <w:tcPr>
            <w:tcW w:w="17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BA9" w:rsidRDefault="00804BA9" w:rsidP="008454B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Titoli ed esperienze valutabili</w:t>
            </w:r>
          </w:p>
        </w:tc>
        <w:tc>
          <w:tcPr>
            <w:tcW w:w="835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BA9" w:rsidRDefault="00804BA9" w:rsidP="00804B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Titoli ed esperienze conseguite</w:t>
            </w:r>
          </w:p>
        </w:tc>
      </w:tr>
      <w:tr w:rsidR="00536D1A" w:rsidTr="00E33C8B">
        <w:trPr>
          <w:trHeight w:hRule="exact" w:val="170"/>
        </w:trPr>
        <w:tc>
          <w:tcPr>
            <w:tcW w:w="101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36D1A" w:rsidRDefault="00536D1A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</w:p>
        </w:tc>
      </w:tr>
      <w:tr w:rsidR="00BC1B15" w:rsidTr="00D5661B">
        <w:trPr>
          <w:trHeight w:val="285"/>
        </w:trPr>
        <w:tc>
          <w:tcPr>
            <w:tcW w:w="1784" w:type="dxa"/>
            <w:vMerge w:val="restart"/>
            <w:tcBorders>
              <w:top w:val="single" w:sz="4" w:space="0" w:color="auto"/>
            </w:tcBorders>
            <w:vAlign w:val="center"/>
          </w:tcPr>
          <w:p w:rsidR="00BC1B15" w:rsidRDefault="00BC1B15" w:rsidP="00A32FC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A76498">
              <w:rPr>
                <w:rFonts w:cstheme="minorHAnsi"/>
                <w:b/>
              </w:rPr>
              <w:t xml:space="preserve">Master su progettazione, gestione e rendicontazione di progetti di cooperazione internazionale. </w:t>
            </w:r>
            <w:r w:rsidRPr="00A76498">
              <w:rPr>
                <w:rFonts w:cstheme="minorHAnsi"/>
                <w:i/>
                <w:lang w:eastAsia="it-IT"/>
              </w:rPr>
              <w:t>(</w:t>
            </w:r>
            <w:proofErr w:type="spellStart"/>
            <w:r w:rsidRPr="00A76498">
              <w:rPr>
                <w:rFonts w:cstheme="minorHAnsi"/>
                <w:i/>
                <w:lang w:eastAsia="it-IT"/>
              </w:rPr>
              <w:t>max</w:t>
            </w:r>
            <w:proofErr w:type="spellEnd"/>
            <w:r w:rsidRPr="00A76498">
              <w:rPr>
                <w:rFonts w:cstheme="minorHAnsi"/>
                <w:i/>
                <w:lang w:eastAsia="it-IT"/>
              </w:rPr>
              <w:t xml:space="preserve"> </w:t>
            </w:r>
            <w:r>
              <w:rPr>
                <w:rFonts w:cstheme="minorHAnsi"/>
                <w:i/>
                <w:lang w:eastAsia="it-IT"/>
              </w:rPr>
              <w:t>6</w:t>
            </w:r>
            <w:r w:rsidRPr="00A76498">
              <w:rPr>
                <w:rFonts w:cstheme="minorHAnsi"/>
                <w:i/>
                <w:lang w:eastAsia="it-IT"/>
              </w:rPr>
              <w:t xml:space="preserve"> punti)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:rsidR="00BC1B15" w:rsidRDefault="00BC1B15" w:rsidP="001A4A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Master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:rsidR="00BC1B15" w:rsidRDefault="00BC1B15" w:rsidP="00147AB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Titolo Master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C1B15" w:rsidRDefault="00BC1B15" w:rsidP="001A4A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Data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:rsidR="00BC1B15" w:rsidRDefault="00BC1B15" w:rsidP="001A4A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Università</w:t>
            </w:r>
          </w:p>
        </w:tc>
      </w:tr>
      <w:tr w:rsidR="00BC1B15" w:rsidTr="00D5661B">
        <w:trPr>
          <w:trHeight w:val="907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52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B2738A"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  <w:lang w:eastAsia="it-IT"/>
              </w:rPr>
              <w:t>(indicare qui se di primo o secondo livello)</w:t>
            </w:r>
          </w:p>
        </w:tc>
        <w:tc>
          <w:tcPr>
            <w:tcW w:w="2471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41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C1B15" w:rsidTr="00D5661B">
        <w:trPr>
          <w:trHeight w:val="865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52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B2738A"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  <w:lang w:eastAsia="it-IT"/>
              </w:rPr>
              <w:t>(indicare qui se di primo o secondo livello)</w:t>
            </w:r>
          </w:p>
        </w:tc>
        <w:tc>
          <w:tcPr>
            <w:tcW w:w="2471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41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C1B15" w:rsidTr="00D5661B">
        <w:trPr>
          <w:trHeight w:val="1046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52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  <w:lang w:eastAsia="it-IT"/>
              </w:rPr>
            </w:pPr>
            <w:r w:rsidRPr="00B2738A">
              <w:rPr>
                <w:rFonts w:cstheme="minorHAnsi"/>
                <w:b/>
                <w:i/>
                <w:color w:val="808080" w:themeColor="background1" w:themeShade="80"/>
                <w:sz w:val="18"/>
                <w:szCs w:val="18"/>
                <w:lang w:eastAsia="it-IT"/>
              </w:rPr>
              <w:t>(indicare qui se di primo o secondo livello)</w:t>
            </w:r>
          </w:p>
        </w:tc>
        <w:tc>
          <w:tcPr>
            <w:tcW w:w="2471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41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536D1A" w:rsidTr="00E33C8B">
        <w:trPr>
          <w:trHeight w:hRule="exact" w:val="170"/>
        </w:trPr>
        <w:tc>
          <w:tcPr>
            <w:tcW w:w="10138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6D1A" w:rsidRDefault="00536D1A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</w:p>
        </w:tc>
      </w:tr>
      <w:tr w:rsidR="00BC1B15" w:rsidTr="00B35004">
        <w:trPr>
          <w:trHeight w:val="559"/>
        </w:trPr>
        <w:tc>
          <w:tcPr>
            <w:tcW w:w="1784" w:type="dxa"/>
            <w:vMerge w:val="restart"/>
            <w:tcBorders>
              <w:top w:val="single" w:sz="4" w:space="0" w:color="auto"/>
            </w:tcBorders>
            <w:vAlign w:val="center"/>
          </w:tcPr>
          <w:p w:rsidR="00BC1B15" w:rsidRPr="00A76498" w:rsidRDefault="00BC1B15" w:rsidP="00536D1A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  <w:r w:rsidRPr="00A76498">
              <w:rPr>
                <w:rFonts w:cstheme="minorHAnsi"/>
                <w:b/>
                <w:lang w:eastAsia="it-IT"/>
              </w:rPr>
              <w:t>Esperienza su Progetti UE: Numero dei Progetti</w:t>
            </w:r>
            <w:r>
              <w:rPr>
                <w:rFonts w:cstheme="minorHAnsi"/>
                <w:b/>
                <w:lang w:eastAsia="it-IT"/>
              </w:rPr>
              <w:t xml:space="preserve"> </w:t>
            </w:r>
            <w:r w:rsidRPr="00A32FC6">
              <w:rPr>
                <w:rFonts w:cstheme="minorHAnsi"/>
                <w:b/>
                <w:lang w:eastAsia="it-IT"/>
              </w:rPr>
              <w:t>in cui il candidato ha partecipato per un periodo minimo di almeno 6 mesi</w:t>
            </w:r>
            <w:r w:rsidRPr="00BC1B15">
              <w:rPr>
                <w:rStyle w:val="Rimandonotaapidipagina"/>
                <w:b/>
              </w:rPr>
              <w:footnoteReference w:id="1"/>
            </w:r>
          </w:p>
          <w:p w:rsidR="00BC1B15" w:rsidRDefault="00BC1B15" w:rsidP="00BC1B1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A76498">
              <w:rPr>
                <w:rFonts w:cstheme="minorHAnsi"/>
                <w:i/>
                <w:lang w:eastAsia="it-IT"/>
              </w:rPr>
              <w:t>(</w:t>
            </w:r>
            <w:proofErr w:type="spellStart"/>
            <w:r w:rsidRPr="00A76498">
              <w:rPr>
                <w:rFonts w:cstheme="minorHAnsi"/>
                <w:i/>
                <w:lang w:eastAsia="it-IT"/>
              </w:rPr>
              <w:t>max</w:t>
            </w:r>
            <w:proofErr w:type="spellEnd"/>
            <w:r w:rsidRPr="00A76498">
              <w:rPr>
                <w:rFonts w:cstheme="minorHAnsi"/>
                <w:i/>
                <w:lang w:eastAsia="it-IT"/>
              </w:rPr>
              <w:t xml:space="preserve"> </w:t>
            </w:r>
            <w:r>
              <w:rPr>
                <w:rFonts w:cstheme="minorHAnsi"/>
                <w:i/>
                <w:lang w:eastAsia="it-IT"/>
              </w:rPr>
              <w:t>20</w:t>
            </w:r>
            <w:r w:rsidRPr="00A76498">
              <w:rPr>
                <w:rFonts w:cstheme="minorHAnsi"/>
                <w:i/>
                <w:lang w:eastAsia="it-IT"/>
              </w:rPr>
              <w:t xml:space="preserve"> punti)</w:t>
            </w:r>
          </w:p>
        </w:tc>
        <w:tc>
          <w:tcPr>
            <w:tcW w:w="8354" w:type="dxa"/>
            <w:gridSpan w:val="7"/>
            <w:tcBorders>
              <w:top w:val="single" w:sz="4" w:space="0" w:color="auto"/>
            </w:tcBorders>
          </w:tcPr>
          <w:p w:rsidR="00BC1B15" w:rsidRPr="00FD106D" w:rsidRDefault="00BC1B15" w:rsidP="00AC4EE6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it-IT"/>
              </w:rPr>
            </w:pPr>
            <w:r w:rsidRPr="00FD106D">
              <w:rPr>
                <w:rFonts w:cstheme="minorHAnsi"/>
                <w:i/>
                <w:lang w:eastAsia="it-IT"/>
              </w:rPr>
              <w:t xml:space="preserve">I progetti sotto indicati possono ricomprendere i progetti e/o le esperienze dichiarate, come requisiti di carattere professionale, al punto </w:t>
            </w:r>
            <w:r w:rsidR="00AC4EE6">
              <w:rPr>
                <w:rFonts w:cstheme="minorHAnsi"/>
                <w:i/>
                <w:lang w:eastAsia="it-IT"/>
              </w:rPr>
              <w:t>9</w:t>
            </w:r>
            <w:r w:rsidRPr="00FD106D">
              <w:rPr>
                <w:rFonts w:cstheme="minorHAnsi"/>
                <w:i/>
                <w:lang w:eastAsia="it-IT"/>
              </w:rPr>
              <w:t xml:space="preserve"> del presente modulo.</w:t>
            </w:r>
          </w:p>
        </w:tc>
      </w:tr>
      <w:tr w:rsidR="00BC1B15" w:rsidTr="009959FD">
        <w:trPr>
          <w:trHeight w:val="195"/>
        </w:trPr>
        <w:tc>
          <w:tcPr>
            <w:tcW w:w="1784" w:type="dxa"/>
            <w:vMerge/>
            <w:vAlign w:val="center"/>
          </w:tcPr>
          <w:p w:rsidR="00BC1B15" w:rsidRDefault="00BC1B15" w:rsidP="00536D1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</w:p>
        </w:tc>
        <w:tc>
          <w:tcPr>
            <w:tcW w:w="540" w:type="dxa"/>
            <w:vAlign w:val="center"/>
          </w:tcPr>
          <w:p w:rsidR="00BC1B15" w:rsidRDefault="00BC1B15" w:rsidP="00536D1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N.</w:t>
            </w:r>
          </w:p>
        </w:tc>
        <w:tc>
          <w:tcPr>
            <w:tcW w:w="2746" w:type="dxa"/>
            <w:gridSpan w:val="2"/>
          </w:tcPr>
          <w:p w:rsidR="00BC1B15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Titolo del progetto e fondo europeo di riferimento</w:t>
            </w:r>
          </w:p>
        </w:tc>
        <w:tc>
          <w:tcPr>
            <w:tcW w:w="3543" w:type="dxa"/>
            <w:gridSpan w:val="3"/>
          </w:tcPr>
          <w:p w:rsidR="00BC1B15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Indicare il ruolo e descrivere brevemente l’attività svolta</w:t>
            </w:r>
          </w:p>
        </w:tc>
        <w:tc>
          <w:tcPr>
            <w:tcW w:w="1525" w:type="dxa"/>
          </w:tcPr>
          <w:p w:rsidR="00BC1B15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Ente/Azienda</w:t>
            </w:r>
          </w:p>
        </w:tc>
      </w:tr>
      <w:tr w:rsidR="00BC1B15" w:rsidTr="00AC4EE6">
        <w:trPr>
          <w:trHeight w:val="737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0" w:type="dxa"/>
          </w:tcPr>
          <w:p w:rsidR="00BC1B15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1</w:t>
            </w:r>
          </w:p>
        </w:tc>
        <w:tc>
          <w:tcPr>
            <w:tcW w:w="2746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25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C1B15" w:rsidTr="00AC4EE6">
        <w:trPr>
          <w:trHeight w:val="737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0" w:type="dxa"/>
          </w:tcPr>
          <w:p w:rsidR="00BC1B15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2</w:t>
            </w:r>
          </w:p>
        </w:tc>
        <w:tc>
          <w:tcPr>
            <w:tcW w:w="2746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25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C1B15" w:rsidTr="00AC4EE6">
        <w:trPr>
          <w:trHeight w:val="737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0" w:type="dxa"/>
          </w:tcPr>
          <w:p w:rsidR="00BC1B15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3</w:t>
            </w:r>
          </w:p>
        </w:tc>
        <w:tc>
          <w:tcPr>
            <w:tcW w:w="2746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BC1B15" w:rsidRPr="00B2738A" w:rsidRDefault="00BC1B15" w:rsidP="00B27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25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8E49DD" w:rsidTr="00AC4EE6">
        <w:trPr>
          <w:trHeight w:val="737"/>
        </w:trPr>
        <w:tc>
          <w:tcPr>
            <w:tcW w:w="1784" w:type="dxa"/>
            <w:vMerge/>
          </w:tcPr>
          <w:p w:rsidR="008E49DD" w:rsidRPr="00A76498" w:rsidRDefault="008E49DD" w:rsidP="00804BA9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0" w:type="dxa"/>
          </w:tcPr>
          <w:p w:rsidR="008E49DD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4</w:t>
            </w:r>
          </w:p>
        </w:tc>
        <w:tc>
          <w:tcPr>
            <w:tcW w:w="2746" w:type="dxa"/>
            <w:gridSpan w:val="2"/>
          </w:tcPr>
          <w:p w:rsidR="008E49DD" w:rsidRPr="00B2738A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8E49DD" w:rsidRPr="00B2738A" w:rsidRDefault="008E49DD" w:rsidP="00B27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25" w:type="dxa"/>
          </w:tcPr>
          <w:p w:rsidR="008E49DD" w:rsidRPr="00B2738A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8E49DD" w:rsidTr="00AC4EE6">
        <w:trPr>
          <w:trHeight w:val="737"/>
        </w:trPr>
        <w:tc>
          <w:tcPr>
            <w:tcW w:w="1784" w:type="dxa"/>
            <w:vMerge/>
          </w:tcPr>
          <w:p w:rsidR="008E49DD" w:rsidRPr="00A76498" w:rsidRDefault="008E49DD" w:rsidP="00804BA9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0" w:type="dxa"/>
          </w:tcPr>
          <w:p w:rsidR="008E49DD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5</w:t>
            </w:r>
          </w:p>
        </w:tc>
        <w:tc>
          <w:tcPr>
            <w:tcW w:w="2746" w:type="dxa"/>
            <w:gridSpan w:val="2"/>
          </w:tcPr>
          <w:p w:rsidR="008E49DD" w:rsidRPr="00B2738A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8E49DD" w:rsidRPr="00B2738A" w:rsidRDefault="008E49DD" w:rsidP="00B27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25" w:type="dxa"/>
          </w:tcPr>
          <w:p w:rsidR="008E49DD" w:rsidRPr="00B2738A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C1B15" w:rsidTr="00AC4EE6">
        <w:trPr>
          <w:trHeight w:val="737"/>
        </w:trPr>
        <w:tc>
          <w:tcPr>
            <w:tcW w:w="1784" w:type="dxa"/>
            <w:vMerge/>
          </w:tcPr>
          <w:p w:rsidR="00BC1B15" w:rsidRPr="00A76498" w:rsidRDefault="00BC1B15" w:rsidP="00804BA9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0" w:type="dxa"/>
          </w:tcPr>
          <w:p w:rsidR="00BC1B15" w:rsidRDefault="008E49DD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6</w:t>
            </w:r>
          </w:p>
        </w:tc>
        <w:tc>
          <w:tcPr>
            <w:tcW w:w="2746" w:type="dxa"/>
            <w:gridSpan w:val="2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BC1B15" w:rsidRPr="00B2738A" w:rsidRDefault="00BC1B15" w:rsidP="00B2738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25" w:type="dxa"/>
          </w:tcPr>
          <w:p w:rsidR="00BC1B15" w:rsidRPr="00B2738A" w:rsidRDefault="00BC1B15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045F30" w:rsidTr="00350D11">
        <w:trPr>
          <w:trHeight w:val="559"/>
        </w:trPr>
        <w:tc>
          <w:tcPr>
            <w:tcW w:w="17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5F30" w:rsidRDefault="00045F30" w:rsidP="00350D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lastRenderedPageBreak/>
              <w:t>Titoli ed esperienze valutabili</w:t>
            </w:r>
          </w:p>
        </w:tc>
        <w:tc>
          <w:tcPr>
            <w:tcW w:w="835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5F30" w:rsidRDefault="00045F30" w:rsidP="00350D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Titoli ed esperienze conseguite</w:t>
            </w:r>
          </w:p>
        </w:tc>
      </w:tr>
      <w:tr w:rsidR="00045F30" w:rsidTr="00E33C8B">
        <w:trPr>
          <w:trHeight w:hRule="exact" w:val="170"/>
        </w:trPr>
        <w:tc>
          <w:tcPr>
            <w:tcW w:w="10138" w:type="dxa"/>
            <w:gridSpan w:val="8"/>
            <w:shd w:val="clear" w:color="auto" w:fill="A6A6A6" w:themeFill="background1" w:themeFillShade="A6"/>
          </w:tcPr>
          <w:p w:rsidR="00045F30" w:rsidRPr="00B2738A" w:rsidRDefault="00045F30" w:rsidP="00804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"/>
        <w:tblW w:w="10161" w:type="dxa"/>
        <w:tblLayout w:type="fixed"/>
        <w:tblLook w:val="04A0" w:firstRow="1" w:lastRow="0" w:firstColumn="1" w:lastColumn="0" w:noHBand="0" w:noVBand="1"/>
      </w:tblPr>
      <w:tblGrid>
        <w:gridCol w:w="1788"/>
        <w:gridCol w:w="541"/>
        <w:gridCol w:w="52"/>
        <w:gridCol w:w="2132"/>
        <w:gridCol w:w="3978"/>
        <w:gridCol w:w="1670"/>
      </w:tblGrid>
      <w:tr w:rsidR="00B6226A" w:rsidTr="00AC4EE6">
        <w:trPr>
          <w:trHeight w:val="104"/>
        </w:trPr>
        <w:tc>
          <w:tcPr>
            <w:tcW w:w="1788" w:type="dxa"/>
            <w:vMerge w:val="restart"/>
            <w:vAlign w:val="center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A76498">
              <w:rPr>
                <w:rFonts w:cstheme="minorHAnsi"/>
                <w:b/>
              </w:rPr>
              <w:t xml:space="preserve">Esperienza su </w:t>
            </w:r>
            <w:r>
              <w:rPr>
                <w:rFonts w:cstheme="minorHAnsi"/>
                <w:b/>
              </w:rPr>
              <w:t xml:space="preserve">Progetti </w:t>
            </w:r>
            <w:r w:rsidRPr="00A76498">
              <w:rPr>
                <w:rFonts w:cstheme="minorHAnsi"/>
                <w:b/>
              </w:rPr>
              <w:t>in ambito ICT</w:t>
            </w:r>
            <w:r>
              <w:rPr>
                <w:rFonts w:cstheme="minorHAnsi"/>
                <w:b/>
              </w:rPr>
              <w:t xml:space="preserve"> con profilo organizzativo</w:t>
            </w:r>
            <w:r w:rsidRPr="00A76498">
              <w:rPr>
                <w:rFonts w:cstheme="minorHAnsi"/>
                <w:b/>
              </w:rPr>
              <w:t>.</w:t>
            </w:r>
            <w:r w:rsidRPr="00A76498">
              <w:rPr>
                <w:rFonts w:cstheme="minorHAnsi"/>
                <w:b/>
              </w:rPr>
              <w:br/>
            </w:r>
            <w:r w:rsidRPr="00A76498">
              <w:rPr>
                <w:rFonts w:cstheme="minorHAnsi"/>
                <w:i/>
                <w:lang w:eastAsia="it-IT"/>
              </w:rPr>
              <w:t>(</w:t>
            </w:r>
            <w:proofErr w:type="spellStart"/>
            <w:r w:rsidRPr="00A76498">
              <w:rPr>
                <w:rFonts w:cstheme="minorHAnsi"/>
                <w:i/>
                <w:lang w:eastAsia="it-IT"/>
              </w:rPr>
              <w:t>max</w:t>
            </w:r>
            <w:proofErr w:type="spellEnd"/>
            <w:r w:rsidRPr="00A76498">
              <w:rPr>
                <w:rFonts w:cstheme="minorHAnsi"/>
                <w:i/>
                <w:lang w:eastAsia="it-IT"/>
              </w:rPr>
              <w:t xml:space="preserve"> 8 punti)</w:t>
            </w:r>
          </w:p>
        </w:tc>
        <w:tc>
          <w:tcPr>
            <w:tcW w:w="8373" w:type="dxa"/>
            <w:gridSpan w:val="5"/>
          </w:tcPr>
          <w:p w:rsidR="00B6226A" w:rsidRPr="00FD106D" w:rsidRDefault="00B6226A" w:rsidP="00AC4EE6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it-IT"/>
              </w:rPr>
            </w:pPr>
            <w:r w:rsidRPr="00FD106D">
              <w:rPr>
                <w:rFonts w:cstheme="minorHAnsi"/>
                <w:i/>
                <w:lang w:eastAsia="it-IT"/>
              </w:rPr>
              <w:t xml:space="preserve">I progetti sotto indicati possono ricomprendere i progetti e/o le esperienze dichiarate, come requisiti di carattere professionale, al punto </w:t>
            </w:r>
            <w:r w:rsidR="00AC4EE6">
              <w:rPr>
                <w:rFonts w:cstheme="minorHAnsi"/>
                <w:i/>
                <w:lang w:eastAsia="it-IT"/>
              </w:rPr>
              <w:t>9</w:t>
            </w:r>
            <w:r w:rsidRPr="00FD106D">
              <w:rPr>
                <w:rFonts w:cstheme="minorHAnsi"/>
                <w:i/>
                <w:lang w:eastAsia="it-IT"/>
              </w:rPr>
              <w:t xml:space="preserve"> del presente modulo.</w:t>
            </w:r>
          </w:p>
        </w:tc>
      </w:tr>
      <w:tr w:rsidR="00B6226A" w:rsidTr="00AC4EE6">
        <w:trPr>
          <w:trHeight w:val="422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1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N.</w:t>
            </w:r>
          </w:p>
        </w:tc>
        <w:tc>
          <w:tcPr>
            <w:tcW w:w="2184" w:type="dxa"/>
            <w:gridSpan w:val="2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Titolo del progetto</w:t>
            </w:r>
          </w:p>
        </w:tc>
        <w:tc>
          <w:tcPr>
            <w:tcW w:w="3978" w:type="dxa"/>
          </w:tcPr>
          <w:p w:rsidR="00B6226A" w:rsidRPr="005D5D2D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5D5D2D">
              <w:rPr>
                <w:rFonts w:eastAsia="Times New Roman" w:cs="Arial"/>
                <w:b/>
                <w:lang w:eastAsia="it-IT"/>
              </w:rPr>
              <w:t>Descrivere sinteticamente il progetto</w:t>
            </w:r>
          </w:p>
        </w:tc>
        <w:tc>
          <w:tcPr>
            <w:tcW w:w="1670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Ente/Azienda</w:t>
            </w:r>
          </w:p>
        </w:tc>
      </w:tr>
      <w:tr w:rsidR="00B6226A" w:rsidTr="00C00F0E">
        <w:trPr>
          <w:trHeight w:val="1430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1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1</w:t>
            </w:r>
          </w:p>
        </w:tc>
        <w:tc>
          <w:tcPr>
            <w:tcW w:w="2184" w:type="dxa"/>
            <w:gridSpan w:val="2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78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6226A" w:rsidTr="00C00F0E">
        <w:trPr>
          <w:trHeight w:val="1408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1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2</w:t>
            </w:r>
          </w:p>
        </w:tc>
        <w:tc>
          <w:tcPr>
            <w:tcW w:w="2184" w:type="dxa"/>
            <w:gridSpan w:val="2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78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6226A" w:rsidTr="00AC4EE6">
        <w:trPr>
          <w:trHeight w:hRule="exact" w:val="170"/>
        </w:trPr>
        <w:tc>
          <w:tcPr>
            <w:tcW w:w="10161" w:type="dxa"/>
            <w:gridSpan w:val="6"/>
            <w:shd w:val="clear" w:color="auto" w:fill="A6A6A6" w:themeFill="background1" w:themeFillShade="A6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</w:p>
        </w:tc>
      </w:tr>
      <w:tr w:rsidR="00B6226A" w:rsidTr="00AC4EE6">
        <w:trPr>
          <w:trHeight w:val="279"/>
        </w:trPr>
        <w:tc>
          <w:tcPr>
            <w:tcW w:w="1788" w:type="dxa"/>
            <w:vMerge w:val="restart"/>
            <w:vAlign w:val="center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A76498">
              <w:rPr>
                <w:rFonts w:cstheme="minorHAnsi"/>
                <w:b/>
                <w:lang w:eastAsia="it-IT"/>
              </w:rPr>
              <w:t xml:space="preserve">Esperienza </w:t>
            </w:r>
            <w:r>
              <w:rPr>
                <w:rFonts w:cstheme="minorHAnsi"/>
                <w:b/>
                <w:lang w:eastAsia="it-IT"/>
              </w:rPr>
              <w:t xml:space="preserve">in attività di </w:t>
            </w:r>
            <w:r>
              <w:rPr>
                <w:rFonts w:cstheme="minorHAnsi"/>
                <w:b/>
              </w:rPr>
              <w:t>rendicontazione</w:t>
            </w:r>
            <w:r w:rsidR="00662B2D">
              <w:rPr>
                <w:rFonts w:cstheme="minorHAnsi"/>
                <w:b/>
                <w:lang w:eastAsia="it-IT"/>
              </w:rPr>
              <w:t xml:space="preserve"> </w:t>
            </w:r>
            <w:r w:rsidR="00662B2D">
              <w:rPr>
                <w:rFonts w:cstheme="minorHAnsi"/>
                <w:b/>
                <w:color w:val="FF0000"/>
                <w:lang w:eastAsia="it-IT"/>
              </w:rPr>
              <w:t xml:space="preserve"> </w:t>
            </w:r>
            <w:r>
              <w:rPr>
                <w:rFonts w:cstheme="minorHAnsi"/>
                <w:b/>
                <w:lang w:eastAsia="it-IT"/>
              </w:rPr>
              <w:t xml:space="preserve">in progetti finanziati </w:t>
            </w:r>
            <w:r w:rsidR="00662B2D">
              <w:rPr>
                <w:rFonts w:cstheme="minorHAnsi"/>
                <w:b/>
                <w:lang w:eastAsia="it-IT"/>
              </w:rPr>
              <w:t>dal</w:t>
            </w:r>
            <w:r w:rsidR="00116475">
              <w:rPr>
                <w:rFonts w:cstheme="minorHAnsi"/>
                <w:b/>
                <w:lang w:eastAsia="it-IT"/>
              </w:rPr>
              <w:t xml:space="preserve"> Fondo e</w:t>
            </w:r>
            <w:r>
              <w:rPr>
                <w:rFonts w:cstheme="minorHAnsi"/>
                <w:b/>
                <w:lang w:eastAsia="it-IT"/>
              </w:rPr>
              <w:t>uropeo di sviluppo regionale (FESR)</w:t>
            </w:r>
            <w:r w:rsidR="00B71046" w:rsidRPr="00A76498">
              <w:rPr>
                <w:rFonts w:cstheme="minorHAnsi"/>
                <w:b/>
                <w:lang w:eastAsia="it-IT"/>
              </w:rPr>
              <w:t xml:space="preserve"> </w:t>
            </w:r>
            <w:r w:rsidR="0068329E" w:rsidRPr="00BC1B15">
              <w:rPr>
                <w:rFonts w:cstheme="minorHAnsi"/>
                <w:b/>
                <w:lang w:eastAsia="it-IT"/>
              </w:rPr>
              <w:t xml:space="preserve"> </w:t>
            </w:r>
            <w:r w:rsidR="0068329E">
              <w:rPr>
                <w:rFonts w:cstheme="minorHAnsi"/>
                <w:b/>
                <w:lang w:eastAsia="it-IT"/>
              </w:rPr>
              <w:t xml:space="preserve">- </w:t>
            </w:r>
            <w:r w:rsidR="0068329E" w:rsidRPr="00BC1B15">
              <w:rPr>
                <w:rFonts w:cstheme="minorHAnsi"/>
                <w:b/>
                <w:lang w:eastAsia="it-IT"/>
              </w:rPr>
              <w:t>per un periodo minimo di almeno 6 mesi</w:t>
            </w:r>
            <w:r w:rsidR="00A120E2" w:rsidRPr="00BC1B15">
              <w:rPr>
                <w:rStyle w:val="Rimandonotaapidipagina"/>
                <w:b/>
              </w:rPr>
              <w:footnoteReference w:id="2"/>
            </w:r>
            <w:r w:rsidRPr="00A76498">
              <w:rPr>
                <w:rFonts w:cstheme="minorHAnsi"/>
                <w:b/>
                <w:lang w:eastAsia="it-IT"/>
              </w:rPr>
              <w:br/>
            </w:r>
            <w:r w:rsidRPr="00A76498">
              <w:rPr>
                <w:rFonts w:cstheme="minorHAnsi"/>
                <w:i/>
                <w:lang w:eastAsia="it-IT"/>
              </w:rPr>
              <w:t>(</w:t>
            </w:r>
            <w:proofErr w:type="spellStart"/>
            <w:r w:rsidRPr="00A76498">
              <w:rPr>
                <w:rFonts w:cstheme="minorHAnsi"/>
                <w:i/>
                <w:lang w:eastAsia="it-IT"/>
              </w:rPr>
              <w:t>max</w:t>
            </w:r>
            <w:proofErr w:type="spellEnd"/>
            <w:r w:rsidRPr="00A76498">
              <w:rPr>
                <w:rFonts w:cstheme="minorHAnsi"/>
                <w:i/>
                <w:lang w:eastAsia="it-IT"/>
              </w:rPr>
              <w:t xml:space="preserve"> </w:t>
            </w:r>
            <w:r w:rsidR="00662B2D">
              <w:rPr>
                <w:rFonts w:cstheme="minorHAnsi"/>
                <w:i/>
                <w:lang w:eastAsia="it-IT"/>
              </w:rPr>
              <w:t>10</w:t>
            </w:r>
            <w:r>
              <w:rPr>
                <w:rFonts w:cstheme="minorHAnsi"/>
                <w:i/>
                <w:lang w:eastAsia="it-IT"/>
              </w:rPr>
              <w:t xml:space="preserve"> </w:t>
            </w:r>
            <w:r w:rsidRPr="00A76498">
              <w:rPr>
                <w:rFonts w:cstheme="minorHAnsi"/>
                <w:i/>
                <w:lang w:eastAsia="it-IT"/>
              </w:rPr>
              <w:t>punti)</w:t>
            </w:r>
          </w:p>
        </w:tc>
        <w:tc>
          <w:tcPr>
            <w:tcW w:w="8373" w:type="dxa"/>
            <w:gridSpan w:val="5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FD106D">
              <w:rPr>
                <w:rFonts w:cstheme="minorHAnsi"/>
                <w:i/>
                <w:lang w:eastAsia="it-IT"/>
              </w:rPr>
              <w:t xml:space="preserve">I progetti sotto indicati possono ricomprendere i progetti e/o le esperienze dichiarate, come requisiti di carattere professionale, al punto </w:t>
            </w:r>
            <w:r w:rsidR="00AC4EE6">
              <w:rPr>
                <w:rFonts w:cstheme="minorHAnsi"/>
                <w:i/>
                <w:lang w:eastAsia="it-IT"/>
              </w:rPr>
              <w:t>9</w:t>
            </w:r>
            <w:r w:rsidRPr="00FD106D">
              <w:rPr>
                <w:rFonts w:cstheme="minorHAnsi"/>
                <w:i/>
                <w:lang w:eastAsia="it-IT"/>
              </w:rPr>
              <w:t xml:space="preserve"> del presente modulo.</w:t>
            </w:r>
          </w:p>
        </w:tc>
      </w:tr>
      <w:tr w:rsidR="00B6226A" w:rsidTr="00AC4EE6">
        <w:trPr>
          <w:trHeight w:val="615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1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N.</w:t>
            </w:r>
          </w:p>
        </w:tc>
        <w:tc>
          <w:tcPr>
            <w:tcW w:w="6162" w:type="dxa"/>
            <w:gridSpan w:val="3"/>
          </w:tcPr>
          <w:p w:rsidR="00B6226A" w:rsidRPr="004E517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  <w:r w:rsidRPr="004E5178">
              <w:rPr>
                <w:rFonts w:cstheme="minorHAnsi"/>
                <w:b/>
                <w:lang w:eastAsia="it-IT"/>
              </w:rPr>
              <w:t>Titolo del progetto</w:t>
            </w:r>
            <w:r>
              <w:rPr>
                <w:rFonts w:cstheme="minorHAnsi"/>
                <w:b/>
                <w:lang w:eastAsia="it-IT"/>
              </w:rPr>
              <w:t xml:space="preserve"> </w:t>
            </w:r>
            <w:r w:rsidRPr="004E5178">
              <w:rPr>
                <w:rFonts w:cstheme="minorHAnsi"/>
                <w:b/>
                <w:lang w:eastAsia="it-IT"/>
              </w:rPr>
              <w:t>(</w:t>
            </w:r>
            <w:r>
              <w:rPr>
                <w:rFonts w:cstheme="minorHAnsi"/>
                <w:b/>
                <w:lang w:eastAsia="it-IT"/>
              </w:rPr>
              <w:t xml:space="preserve">su </w:t>
            </w:r>
            <w:r w:rsidRPr="004E5178">
              <w:rPr>
                <w:rFonts w:cstheme="minorHAnsi"/>
                <w:b/>
                <w:lang w:eastAsia="it-IT"/>
              </w:rPr>
              <w:t xml:space="preserve">fondo FESR) in cui ha svolto attività di rendicontazione </w:t>
            </w:r>
            <w:r w:rsidR="00662B2D" w:rsidRPr="00BC1B15">
              <w:rPr>
                <w:rFonts w:cstheme="minorHAnsi"/>
                <w:b/>
                <w:lang w:eastAsia="it-IT"/>
              </w:rPr>
              <w:t>per un periodo minimo di almeno 6 mesi:</w:t>
            </w:r>
          </w:p>
        </w:tc>
        <w:tc>
          <w:tcPr>
            <w:tcW w:w="1670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Ente/Azienda</w:t>
            </w:r>
          </w:p>
        </w:tc>
      </w:tr>
      <w:tr w:rsidR="00B6226A" w:rsidTr="00AC4EE6">
        <w:trPr>
          <w:trHeight w:val="964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1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1</w:t>
            </w:r>
          </w:p>
        </w:tc>
        <w:tc>
          <w:tcPr>
            <w:tcW w:w="6162" w:type="dxa"/>
            <w:gridSpan w:val="3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6226A" w:rsidTr="00AC4EE6">
        <w:trPr>
          <w:trHeight w:val="964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41" w:type="dxa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2</w:t>
            </w:r>
          </w:p>
        </w:tc>
        <w:tc>
          <w:tcPr>
            <w:tcW w:w="6162" w:type="dxa"/>
            <w:gridSpan w:val="3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6226A" w:rsidTr="00AC4EE6">
        <w:trPr>
          <w:trHeight w:hRule="exact" w:val="170"/>
        </w:trPr>
        <w:tc>
          <w:tcPr>
            <w:tcW w:w="10161" w:type="dxa"/>
            <w:gridSpan w:val="6"/>
            <w:shd w:val="clear" w:color="auto" w:fill="A6A6A6" w:themeFill="background1" w:themeFillShade="A6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6226A" w:rsidTr="00AC4EE6">
        <w:trPr>
          <w:trHeight w:val="228"/>
        </w:trPr>
        <w:tc>
          <w:tcPr>
            <w:tcW w:w="1788" w:type="dxa"/>
            <w:vMerge w:val="restart"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  <w:r w:rsidRPr="00A76498">
              <w:rPr>
                <w:rFonts w:cstheme="minorHAnsi"/>
                <w:b/>
                <w:lang w:eastAsia="it-IT"/>
              </w:rPr>
              <w:t>Partecipazione a progetti</w:t>
            </w:r>
            <w:r w:rsidR="005B78BC" w:rsidRPr="00BC1B15">
              <w:rPr>
                <w:rStyle w:val="Rimandonotaapidipagina"/>
                <w:b/>
              </w:rPr>
              <w:footnoteReference w:id="3"/>
            </w:r>
            <w:r w:rsidRPr="00BC1B15">
              <w:rPr>
                <w:rFonts w:cstheme="minorHAnsi"/>
                <w:b/>
                <w:lang w:eastAsia="it-IT"/>
              </w:rPr>
              <w:t xml:space="preserve"> </w:t>
            </w:r>
            <w:r w:rsidRPr="00A76498">
              <w:rPr>
                <w:rFonts w:cstheme="minorHAnsi"/>
                <w:b/>
                <w:lang w:eastAsia="it-IT"/>
              </w:rPr>
              <w:t>con utilizzo della piattaforma di rendicontazione</w:t>
            </w:r>
          </w:p>
          <w:p w:rsidR="00B6226A" w:rsidRPr="00A76498" w:rsidRDefault="00B71046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  <w:r>
              <w:rPr>
                <w:rFonts w:cstheme="minorHAnsi"/>
                <w:b/>
                <w:lang w:eastAsia="it-IT"/>
              </w:rPr>
              <w:t>Regione Sardegna SMEC</w:t>
            </w:r>
          </w:p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  <w:r w:rsidRPr="00A76498">
              <w:rPr>
                <w:rFonts w:cstheme="minorHAnsi"/>
                <w:i/>
                <w:lang w:eastAsia="it-IT"/>
              </w:rPr>
              <w:t>(</w:t>
            </w:r>
            <w:proofErr w:type="spellStart"/>
            <w:r w:rsidRPr="00A76498">
              <w:rPr>
                <w:rFonts w:cstheme="minorHAnsi"/>
                <w:i/>
                <w:lang w:eastAsia="it-IT"/>
              </w:rPr>
              <w:t>max</w:t>
            </w:r>
            <w:proofErr w:type="spellEnd"/>
            <w:r w:rsidRPr="00A76498">
              <w:rPr>
                <w:rFonts w:cstheme="minorHAnsi"/>
                <w:i/>
                <w:lang w:eastAsia="it-IT"/>
              </w:rPr>
              <w:t xml:space="preserve"> 6 punti)</w:t>
            </w:r>
          </w:p>
        </w:tc>
        <w:tc>
          <w:tcPr>
            <w:tcW w:w="8373" w:type="dxa"/>
            <w:gridSpan w:val="5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 w:rsidRPr="00FD106D">
              <w:rPr>
                <w:rFonts w:cstheme="minorHAnsi"/>
                <w:i/>
                <w:lang w:eastAsia="it-IT"/>
              </w:rPr>
              <w:t xml:space="preserve">I progetti sotto indicati possono ricomprendere i progetti e/o le esperienze dichiarate, come requisiti di carattere professionale, al punto </w:t>
            </w:r>
            <w:r w:rsidR="00AC4EE6">
              <w:rPr>
                <w:rFonts w:cstheme="minorHAnsi"/>
                <w:i/>
                <w:lang w:eastAsia="it-IT"/>
              </w:rPr>
              <w:t>9</w:t>
            </w:r>
            <w:r w:rsidRPr="00FD106D">
              <w:rPr>
                <w:rFonts w:cstheme="minorHAnsi"/>
                <w:i/>
                <w:lang w:eastAsia="it-IT"/>
              </w:rPr>
              <w:t xml:space="preserve"> del presente modulo.</w:t>
            </w:r>
          </w:p>
        </w:tc>
      </w:tr>
      <w:tr w:rsidR="00B6226A" w:rsidTr="00AC4EE6">
        <w:trPr>
          <w:trHeight w:val="224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93" w:type="dxa"/>
            <w:gridSpan w:val="2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N.</w:t>
            </w:r>
          </w:p>
        </w:tc>
        <w:tc>
          <w:tcPr>
            <w:tcW w:w="6110" w:type="dxa"/>
            <w:gridSpan w:val="2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lang w:eastAsia="it-IT"/>
              </w:rPr>
              <w:t>Titolo del progetto in cui ha svolto attività di rendicontazione con utilizzo e caricamento dei dati sulla piattaforma SMEC</w:t>
            </w: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Ente/Azienda</w:t>
            </w:r>
          </w:p>
        </w:tc>
      </w:tr>
      <w:tr w:rsidR="00B6226A" w:rsidTr="00AC4EE6">
        <w:trPr>
          <w:trHeight w:hRule="exact" w:val="590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93" w:type="dxa"/>
            <w:gridSpan w:val="2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1</w:t>
            </w:r>
          </w:p>
        </w:tc>
        <w:tc>
          <w:tcPr>
            <w:tcW w:w="6110" w:type="dxa"/>
            <w:gridSpan w:val="2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B6226A" w:rsidTr="00AC4EE6">
        <w:trPr>
          <w:trHeight w:hRule="exact" w:val="590"/>
        </w:trPr>
        <w:tc>
          <w:tcPr>
            <w:tcW w:w="1788" w:type="dxa"/>
            <w:vMerge/>
          </w:tcPr>
          <w:p w:rsidR="00B6226A" w:rsidRPr="00A76498" w:rsidRDefault="00B6226A" w:rsidP="00AC4EE6">
            <w:pPr>
              <w:spacing w:after="0" w:line="240" w:lineRule="auto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593" w:type="dxa"/>
            <w:gridSpan w:val="2"/>
          </w:tcPr>
          <w:p w:rsidR="00B6226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2</w:t>
            </w:r>
          </w:p>
        </w:tc>
        <w:tc>
          <w:tcPr>
            <w:tcW w:w="6110" w:type="dxa"/>
            <w:gridSpan w:val="2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0" w:type="dxa"/>
          </w:tcPr>
          <w:p w:rsidR="00B6226A" w:rsidRPr="00B2738A" w:rsidRDefault="00B6226A" w:rsidP="00AC4EE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86141" w:rsidRPr="00FD5FC8" w:rsidRDefault="00886141" w:rsidP="00AC4EE6">
      <w:pPr>
        <w:spacing w:before="120" w:after="0" w:line="240" w:lineRule="auto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b/>
          <w:color w:val="000000"/>
          <w:lang w:eastAsia="it-IT"/>
        </w:rPr>
        <w:lastRenderedPageBreak/>
        <w:t>IL</w:t>
      </w:r>
      <w:r w:rsidRPr="00FD5FC8">
        <w:rPr>
          <w:rFonts w:eastAsia="Times New Roman" w:cs="Arial"/>
          <w:b/>
          <w:color w:val="000000"/>
          <w:lang w:eastAsia="it-IT"/>
        </w:rPr>
        <w:t xml:space="preserve">/LA </w:t>
      </w:r>
      <w:r>
        <w:rPr>
          <w:rFonts w:eastAsia="Times New Roman" w:cs="Arial"/>
          <w:b/>
          <w:color w:val="000000"/>
          <w:lang w:eastAsia="it-IT"/>
        </w:rPr>
        <w:t>SOTTOSCRITTO/A</w:t>
      </w:r>
      <w:r w:rsidRPr="00FD5FC8">
        <w:rPr>
          <w:rFonts w:eastAsia="Times New Roman" w:cs="Arial"/>
          <w:b/>
          <w:color w:val="000000"/>
          <w:lang w:eastAsia="it-IT"/>
        </w:rPr>
        <w:t xml:space="preserve"> DICHIARA INOLTRE</w:t>
      </w:r>
      <w:r>
        <w:rPr>
          <w:rFonts w:eastAsia="Times New Roman" w:cs="Arial"/>
          <w:b/>
          <w:color w:val="000000"/>
          <w:lang w:eastAsia="it-IT"/>
        </w:rPr>
        <w:t>:</w:t>
      </w:r>
    </w:p>
    <w:p w:rsidR="00886141" w:rsidRPr="00FD5FC8" w:rsidRDefault="00886141" w:rsidP="00886141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</w:p>
    <w:p w:rsidR="00886141" w:rsidRDefault="00886141" w:rsidP="00886141">
      <w:pPr>
        <w:pStyle w:val="Paragrafoelenco"/>
        <w:numPr>
          <w:ilvl w:val="0"/>
          <w:numId w:val="9"/>
        </w:numPr>
        <w:jc w:val="both"/>
        <w:rPr>
          <w:rFonts w:cstheme="minorHAnsi"/>
          <w:color w:val="000000"/>
          <w:lang w:eastAsia="ar-SA"/>
        </w:rPr>
      </w:pPr>
      <w:r w:rsidRPr="00FD5FC8">
        <w:rPr>
          <w:rFonts w:eastAsia="Times New Roman" w:cs="Arial"/>
          <w:lang w:eastAsia="it-IT"/>
        </w:rPr>
        <w:t xml:space="preserve">di </w:t>
      </w:r>
      <w:r>
        <w:rPr>
          <w:rFonts w:eastAsia="Times New Roman" w:cs="Arial"/>
          <w:lang w:eastAsia="it-IT"/>
        </w:rPr>
        <w:t xml:space="preserve">allegare </w:t>
      </w:r>
      <w:r w:rsidRPr="00F630EB">
        <w:rPr>
          <w:rFonts w:cstheme="minorHAnsi"/>
          <w:color w:val="000000"/>
          <w:lang w:eastAsia="ar-SA"/>
        </w:rPr>
        <w:t>fotocopia di un documento di identità in corso di validità, qualora la domanda sia firmata con firma autografa;</w:t>
      </w:r>
    </w:p>
    <w:p w:rsidR="00886141" w:rsidRDefault="00886141" w:rsidP="00886141">
      <w:pPr>
        <w:pStyle w:val="Paragrafoelenco"/>
        <w:numPr>
          <w:ilvl w:val="0"/>
          <w:numId w:val="9"/>
        </w:numPr>
        <w:jc w:val="both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di allegare il </w:t>
      </w:r>
      <w:r w:rsidRPr="00F630EB">
        <w:rPr>
          <w:rFonts w:cstheme="minorHAnsi"/>
          <w:color w:val="000000"/>
          <w:lang w:eastAsia="ar-SA"/>
        </w:rPr>
        <w:t>Curriculum vitae formato europeo in lingua italiana. Tale documento riveste carattere puramente informativo e verrà utilizzato a corredo delle</w:t>
      </w:r>
      <w:r>
        <w:rPr>
          <w:rFonts w:cstheme="minorHAnsi"/>
          <w:color w:val="000000"/>
          <w:lang w:eastAsia="ar-SA"/>
        </w:rPr>
        <w:t xml:space="preserve"> informazioni </w:t>
      </w:r>
      <w:r w:rsidRPr="00AC2252">
        <w:rPr>
          <w:rFonts w:cstheme="minorHAnsi"/>
          <w:color w:val="000000"/>
          <w:lang w:eastAsia="ar-SA"/>
        </w:rPr>
        <w:t>fornite (Art. 6 dell’avviso</w:t>
      </w:r>
      <w:r>
        <w:rPr>
          <w:rFonts w:cstheme="minorHAnsi"/>
          <w:color w:val="000000"/>
          <w:lang w:eastAsia="ar-SA"/>
        </w:rPr>
        <w:t>);</w:t>
      </w:r>
    </w:p>
    <w:p w:rsidR="00886141" w:rsidRPr="00A0755F" w:rsidRDefault="00886141" w:rsidP="00886141">
      <w:pPr>
        <w:pStyle w:val="Paragrafoelenco"/>
        <w:numPr>
          <w:ilvl w:val="0"/>
          <w:numId w:val="9"/>
        </w:numPr>
        <w:jc w:val="both"/>
        <w:rPr>
          <w:rFonts w:cstheme="minorHAnsi"/>
          <w:lang w:eastAsia="ar-SA"/>
        </w:rPr>
      </w:pPr>
      <w:r w:rsidRPr="00A0755F">
        <w:rPr>
          <w:rFonts w:cstheme="minorHAnsi"/>
          <w:lang w:eastAsia="ar-SA"/>
        </w:rPr>
        <w:t>di attestare la veridicità delle ulteriori informazioni contenute nell'allegato Curriculum vitae;</w:t>
      </w:r>
    </w:p>
    <w:p w:rsidR="00886141" w:rsidRPr="00A0755F" w:rsidRDefault="00886141" w:rsidP="00886141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5F">
        <w:rPr>
          <w:rFonts w:cstheme="minorHAnsi"/>
        </w:rPr>
        <w:t>di possedere al momento della presentazione della domanda tutti i requisiti sopra citati, in mancanza dei quali non si sarà ammessi alle successive fasi di valutazione e assegnazione del punteggio;</w:t>
      </w:r>
    </w:p>
    <w:p w:rsidR="00886141" w:rsidRPr="00A0755F" w:rsidRDefault="00886141" w:rsidP="00886141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5F">
        <w:t>di impegnarsi a comunicare tempestivamente eventuali variazioni del contenuto della presente domanda di partecipazione;</w:t>
      </w:r>
    </w:p>
    <w:p w:rsidR="00886141" w:rsidRPr="00D53A77" w:rsidRDefault="00886141" w:rsidP="00AC4E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74E04">
        <w:rPr>
          <w:rFonts w:ascii="Calibri" w:eastAsia="Times New Roman" w:hAnsi="Calibri" w:cs="Times New Roman"/>
          <w:szCs w:val="24"/>
          <w:lang w:eastAsia="it-IT"/>
        </w:rPr>
        <w:t xml:space="preserve">di essere consapevole che </w:t>
      </w:r>
      <w:r>
        <w:rPr>
          <w:rFonts w:ascii="Calibri" w:eastAsia="Times New Roman" w:hAnsi="Calibri" w:cs="Times New Roman"/>
          <w:szCs w:val="24"/>
          <w:lang w:eastAsia="it-IT"/>
        </w:rPr>
        <w:t xml:space="preserve">le comunicazioni relative al calendario del colloquio, nonché della graduatoria, avverrà esclusivamente mediante pubblicazione </w:t>
      </w:r>
      <w:r w:rsidR="00D53A77">
        <w:rPr>
          <w:rFonts w:ascii="Calibri" w:eastAsia="Times New Roman" w:hAnsi="Calibri" w:cs="Times New Roman"/>
          <w:szCs w:val="24"/>
          <w:lang w:eastAsia="it-IT"/>
        </w:rPr>
        <w:t>nella sezione “</w:t>
      </w:r>
      <w:proofErr w:type="spellStart"/>
      <w:r w:rsidR="00D53A77">
        <w:rPr>
          <w:rFonts w:ascii="Calibri" w:eastAsia="Times New Roman" w:hAnsi="Calibri" w:cs="Times New Roman"/>
          <w:szCs w:val="24"/>
          <w:lang w:eastAsia="it-IT"/>
        </w:rPr>
        <w:t>Innovation</w:t>
      </w:r>
      <w:proofErr w:type="spellEnd"/>
      <w:r w:rsidR="00D53A77">
        <w:rPr>
          <w:rFonts w:ascii="Calibri" w:eastAsia="Times New Roman" w:hAnsi="Calibri" w:cs="Times New Roman"/>
          <w:szCs w:val="24"/>
          <w:lang w:eastAsia="it-IT"/>
        </w:rPr>
        <w:t xml:space="preserve"> Lab” alla voce “Bandi”,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del sito istituzionale della Camera di Commercio di Sassari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D53A77">
        <w:rPr>
          <w:rFonts w:ascii="Calibri" w:eastAsia="Times New Roman" w:hAnsi="Calibri" w:cs="Times New Roman"/>
          <w:lang w:eastAsia="it-IT"/>
        </w:rPr>
        <w:t>(</w:t>
      </w:r>
      <w:hyperlink r:id="rId10" w:history="1">
        <w:r w:rsidR="00D53A77" w:rsidRPr="00087358">
          <w:rPr>
            <w:rStyle w:val="Collegamentoipertestuale"/>
            <w:rFonts w:ascii="Calibri" w:eastAsia="Times New Roman" w:hAnsi="Calibri" w:cs="Times New Roman"/>
            <w:lang w:eastAsia="it-IT"/>
          </w:rPr>
          <w:t>www.ss.camcom.it</w:t>
        </w:r>
      </w:hyperlink>
      <w:r w:rsidR="00D53A77">
        <w:rPr>
          <w:rFonts w:ascii="Calibri" w:eastAsia="Times New Roman" w:hAnsi="Calibri" w:cs="Times New Roman"/>
          <w:lang w:eastAsia="it-IT"/>
        </w:rPr>
        <w:t xml:space="preserve">) </w:t>
      </w:r>
      <w:r w:rsidR="006B55DB">
        <w:rPr>
          <w:rFonts w:ascii="Calibri" w:eastAsia="Times New Roman" w:hAnsi="Calibri" w:cs="Times New Roman"/>
          <w:lang w:eastAsia="it-IT"/>
        </w:rPr>
        <w:t xml:space="preserve">al </w:t>
      </w:r>
      <w:r w:rsidR="00AC4EE6">
        <w:rPr>
          <w:rFonts w:ascii="Calibri" w:eastAsia="Times New Roman" w:hAnsi="Calibri" w:cs="Times New Roman"/>
          <w:lang w:eastAsia="it-IT"/>
        </w:rPr>
        <w:t xml:space="preserve">link: </w:t>
      </w:r>
      <w:hyperlink r:id="rId11" w:history="1">
        <w:r w:rsidR="00AC4EE6" w:rsidRPr="0081264A">
          <w:rPr>
            <w:rStyle w:val="Collegamentoipertestuale"/>
            <w:rFonts w:ascii="Calibri" w:eastAsia="Times New Roman" w:hAnsi="Calibri" w:cs="Times New Roman"/>
            <w:lang w:eastAsia="it-IT"/>
          </w:rPr>
          <w:t>https://www.ss.camcom.it/promozione-del-territorio/innovation-lab/bandi-innovation-lab/</w:t>
        </w:r>
      </w:hyperlink>
      <w:r w:rsidR="006B55DB">
        <w:rPr>
          <w:rFonts w:ascii="Calibri" w:eastAsia="Times New Roman" w:hAnsi="Calibri" w:cs="Times New Roman"/>
          <w:lang w:eastAsia="it-IT"/>
        </w:rPr>
        <w:t xml:space="preserve"> </w:t>
      </w:r>
      <w:r w:rsidR="00AC4EE6">
        <w:rPr>
          <w:rFonts w:ascii="Calibri" w:eastAsia="Times New Roman" w:hAnsi="Calibri" w:cs="Times New Roman"/>
          <w:lang w:eastAsia="it-IT"/>
        </w:rPr>
        <w:t xml:space="preserve">e </w:t>
      </w:r>
      <w:r>
        <w:rPr>
          <w:rFonts w:ascii="Calibri" w:eastAsia="Times New Roman" w:hAnsi="Calibri" w:cs="Times New Roman"/>
          <w:lang w:eastAsia="it-IT"/>
        </w:rPr>
        <w:t xml:space="preserve">pertanto, </w:t>
      </w:r>
      <w:r w:rsidR="00D53A77">
        <w:rPr>
          <w:rFonts w:ascii="Calibri" w:eastAsia="Times New Roman" w:hAnsi="Calibri" w:cs="Times New Roman"/>
          <w:lang w:eastAsia="it-IT"/>
        </w:rPr>
        <w:t xml:space="preserve">il concorrente </w:t>
      </w:r>
      <w:r>
        <w:rPr>
          <w:rFonts w:ascii="Calibri" w:eastAsia="Times New Roman" w:hAnsi="Calibri" w:cs="Times New Roman"/>
          <w:lang w:eastAsia="it-IT"/>
        </w:rPr>
        <w:t xml:space="preserve">è tenuto a presentarsi, senza alcun preavviso, presso la sede d’esame nel giorno e nell’ora indicati sulla </w:t>
      </w:r>
      <w:r w:rsidRPr="00D53A77">
        <w:rPr>
          <w:rFonts w:ascii="Calibri" w:eastAsia="Times New Roman" w:hAnsi="Calibri" w:cs="Times New Roman"/>
          <w:lang w:eastAsia="it-IT"/>
        </w:rPr>
        <w:t>predetta pagina;</w:t>
      </w:r>
    </w:p>
    <w:p w:rsidR="00886141" w:rsidRPr="003C52E0" w:rsidRDefault="00886141" w:rsidP="0088614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di essere consapevole che la mancata presentazione alle prove sarà considerata esplicita e definitiva manifestazione della volontà di rinunciare alla selezione;</w:t>
      </w:r>
    </w:p>
    <w:p w:rsidR="00886141" w:rsidRPr="00774E04" w:rsidRDefault="00886141" w:rsidP="0088614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szCs w:val="24"/>
          <w:lang w:eastAsia="it-IT"/>
        </w:rPr>
        <w:t>di essere consapevole che</w:t>
      </w:r>
      <w:r w:rsidRPr="00774E04">
        <w:rPr>
          <w:rFonts w:ascii="Calibri" w:eastAsia="Times New Roman" w:hAnsi="Calibri" w:cs="Times New Roman"/>
          <w:szCs w:val="24"/>
          <w:lang w:eastAsia="it-IT"/>
        </w:rPr>
        <w:t xml:space="preserve"> i criteri adottati dalla Co</w:t>
      </w:r>
      <w:r>
        <w:rPr>
          <w:rFonts w:ascii="Calibri" w:eastAsia="Times New Roman" w:hAnsi="Calibri" w:cs="Times New Roman"/>
          <w:szCs w:val="24"/>
          <w:lang w:eastAsia="it-IT"/>
        </w:rPr>
        <w:t xml:space="preserve">mmissione sono </w:t>
      </w:r>
      <w:r w:rsidRPr="00E15790">
        <w:rPr>
          <w:rFonts w:ascii="Calibri" w:eastAsia="Times New Roman" w:hAnsi="Calibri" w:cs="Times New Roman"/>
          <w:szCs w:val="24"/>
          <w:lang w:eastAsia="it-IT"/>
        </w:rPr>
        <w:t>contenuti nell’avviso</w:t>
      </w:r>
      <w:r w:rsidRPr="00774E04">
        <w:rPr>
          <w:rFonts w:ascii="Calibri" w:eastAsia="Times New Roman" w:hAnsi="Calibri" w:cs="Times New Roman"/>
          <w:lang w:eastAsia="it-IT"/>
        </w:rPr>
        <w:t>;</w:t>
      </w:r>
    </w:p>
    <w:p w:rsidR="00886141" w:rsidRDefault="00886141" w:rsidP="00886141">
      <w:pPr>
        <w:tabs>
          <w:tab w:val="left" w:pos="-1701"/>
          <w:tab w:val="left" w:pos="-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886141" w:rsidRPr="00FD5FC8" w:rsidRDefault="00886141" w:rsidP="004E39CC">
      <w:pPr>
        <w:tabs>
          <w:tab w:val="left" w:pos="-1701"/>
          <w:tab w:val="left" w:pos="-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D5FC8">
        <w:rPr>
          <w:rFonts w:eastAsia="Times New Roman" w:cs="Arial"/>
          <w:lang w:eastAsia="it-IT"/>
        </w:rPr>
        <w:t>Quanto sopra viene dichiarato dal sottoscritto consapevole di quanto previsto dall’art. 76 del D.P.R. 445/2000, in materia di norme penali.</w:t>
      </w:r>
    </w:p>
    <w:p w:rsidR="00886141" w:rsidRPr="00FD5FC8" w:rsidRDefault="00886141" w:rsidP="00886141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</w:p>
    <w:p w:rsidR="00886141" w:rsidRPr="00FD5FC8" w:rsidRDefault="00886141" w:rsidP="00886141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  <w:r w:rsidRPr="00FD5FC8">
        <w:rPr>
          <w:rFonts w:eastAsia="Times New Roman" w:cs="Arial"/>
          <w:lang w:eastAsia="it-IT"/>
        </w:rPr>
        <w:t>Data _______________________________</w:t>
      </w:r>
    </w:p>
    <w:p w:rsidR="00886141" w:rsidRPr="00FD5FC8" w:rsidRDefault="00886141" w:rsidP="00886141">
      <w:pPr>
        <w:pBdr>
          <w:bottom w:val="single" w:sz="12" w:space="1" w:color="auto"/>
        </w:pBdr>
        <w:tabs>
          <w:tab w:val="left" w:pos="-1701"/>
          <w:tab w:val="left" w:pos="-426"/>
        </w:tabs>
        <w:spacing w:after="0" w:line="240" w:lineRule="auto"/>
        <w:ind w:left="6946"/>
        <w:rPr>
          <w:rFonts w:eastAsia="Times New Roman" w:cs="Arial"/>
          <w:i/>
          <w:lang w:eastAsia="it-IT"/>
        </w:rPr>
      </w:pPr>
      <w:r w:rsidRPr="00FD5FC8">
        <w:rPr>
          <w:rFonts w:eastAsia="Times New Roman" w:cs="Arial"/>
          <w:lang w:eastAsia="it-IT"/>
        </w:rPr>
        <w:tab/>
      </w:r>
      <w:r w:rsidRPr="00FD5FC8">
        <w:rPr>
          <w:rFonts w:eastAsia="Times New Roman" w:cs="Arial"/>
          <w:lang w:eastAsia="it-IT"/>
        </w:rPr>
        <w:tab/>
        <w:t xml:space="preserve">FIRMA </w:t>
      </w:r>
    </w:p>
    <w:p w:rsidR="00886141" w:rsidRPr="00FD5FC8" w:rsidRDefault="00886141" w:rsidP="00886141">
      <w:pPr>
        <w:pBdr>
          <w:bottom w:val="single" w:sz="12" w:space="1" w:color="auto"/>
        </w:pBdr>
        <w:tabs>
          <w:tab w:val="left" w:pos="-1701"/>
          <w:tab w:val="left" w:pos="-426"/>
        </w:tabs>
        <w:spacing w:after="0" w:line="240" w:lineRule="auto"/>
        <w:ind w:left="6946"/>
        <w:jc w:val="both"/>
        <w:rPr>
          <w:rFonts w:eastAsia="Times New Roman" w:cs="Arial"/>
          <w:i/>
          <w:lang w:eastAsia="it-IT"/>
        </w:rPr>
      </w:pPr>
    </w:p>
    <w:p w:rsidR="00886141" w:rsidRPr="00C67424" w:rsidRDefault="00886141" w:rsidP="00237C2C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886141" w:rsidRPr="00C67424" w:rsidRDefault="00886141" w:rsidP="00886141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886141" w:rsidRDefault="00886141" w:rsidP="00886141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 w:rsidRPr="00600B96">
        <w:rPr>
          <w:rFonts w:eastAsia="Times New Roman" w:cstheme="minorHAnsi"/>
          <w:b/>
          <w:i/>
          <w:color w:val="000000"/>
          <w:sz w:val="20"/>
          <w:szCs w:val="20"/>
          <w:lang w:eastAsia="it-IT"/>
        </w:rPr>
        <w:t>N.B.</w:t>
      </w:r>
      <w:r w:rsidRPr="00600B9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Il presente Modulo </w:t>
      </w:r>
      <w:r w:rsidR="00293DFF">
        <w:rPr>
          <w:rFonts w:eastAsia="Times New Roman" w:cstheme="minorHAnsi"/>
          <w:i/>
          <w:color w:val="000000"/>
          <w:sz w:val="20"/>
          <w:szCs w:val="20"/>
          <w:lang w:eastAsia="it-IT"/>
        </w:rPr>
        <w:t>è</w:t>
      </w:r>
      <w:r w:rsidRPr="00600B9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parte integrante e sostanziale dell’avviso di selezione.</w:t>
      </w:r>
    </w:p>
    <w:p w:rsidR="001D3058" w:rsidRPr="00237C2C" w:rsidRDefault="00886141" w:rsidP="00237C2C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Ad esso deve es</w:t>
      </w:r>
      <w:r w:rsidR="00C76109">
        <w:rPr>
          <w:rFonts w:eastAsia="Times New Roman" w:cstheme="minorHAnsi"/>
          <w:i/>
          <w:color w:val="000000"/>
          <w:sz w:val="20"/>
          <w:szCs w:val="20"/>
          <w:lang w:eastAsia="it-IT"/>
        </w:rPr>
        <w:t>sere allegato qu</w:t>
      </w:r>
      <w:r w:rsidR="00264221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anto prescritto </w:t>
      </w:r>
      <w:r w:rsidR="00B2738A">
        <w:rPr>
          <w:rFonts w:eastAsia="Times New Roman" w:cstheme="minorHAnsi"/>
          <w:i/>
          <w:color w:val="000000"/>
          <w:sz w:val="20"/>
          <w:szCs w:val="20"/>
          <w:lang w:eastAsia="it-IT"/>
        </w:rPr>
        <w:t>nell</w:t>
      </w: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’avviso all’art. 6 – Modalità di partecipazione.</w:t>
      </w:r>
    </w:p>
    <w:sectPr w:rsidR="001D3058" w:rsidRPr="00237C2C" w:rsidSect="00536D1A">
      <w:headerReference w:type="default" r:id="rId12"/>
      <w:footerReference w:type="default" r:id="rId13"/>
      <w:pgSz w:w="11906" w:h="16838"/>
      <w:pgMar w:top="1701" w:right="991" w:bottom="1588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27" w:rsidRDefault="00102A27" w:rsidP="001E1B1E">
      <w:pPr>
        <w:spacing w:after="0" w:line="240" w:lineRule="auto"/>
      </w:pPr>
      <w:r>
        <w:separator/>
      </w:r>
    </w:p>
  </w:endnote>
  <w:endnote w:type="continuationSeparator" w:id="0">
    <w:p w:rsidR="00102A27" w:rsidRDefault="00102A27" w:rsidP="001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A" w:rsidRPr="00146E5A" w:rsidRDefault="00146E5A" w:rsidP="00044E2B">
    <w:pPr>
      <w:pBdr>
        <w:top w:val="single" w:sz="4" w:space="3" w:color="28AEEF"/>
      </w:pBdr>
      <w:spacing w:after="0" w:line="240" w:lineRule="auto"/>
      <w:jc w:val="center"/>
      <w:rPr>
        <w:b/>
        <w:bCs/>
        <w:color w:val="A6A6A6"/>
        <w:sz w:val="20"/>
        <w:szCs w:val="20"/>
      </w:rPr>
    </w:pPr>
  </w:p>
  <w:p w:rsidR="00146E5A" w:rsidRDefault="00146E5A" w:rsidP="00146E5A">
    <w:pPr>
      <w:pBdr>
        <w:top w:val="single" w:sz="4" w:space="3" w:color="28AEEF"/>
      </w:pBdr>
      <w:spacing w:after="0" w:line="240" w:lineRule="auto"/>
      <w:jc w:val="both"/>
      <w:rPr>
        <w:rFonts w:cs="Arial"/>
        <w:b/>
        <w:i/>
        <w:sz w:val="18"/>
        <w:szCs w:val="18"/>
      </w:rPr>
    </w:pPr>
    <w:r w:rsidRPr="00146E5A">
      <w:rPr>
        <w:b/>
        <w:i/>
        <w:sz w:val="18"/>
        <w:szCs w:val="18"/>
      </w:rPr>
      <w:t xml:space="preserve">Le candidature saranno valutate unicamente </w:t>
    </w:r>
    <w:r w:rsidRPr="00146E5A">
      <w:rPr>
        <w:rFonts w:cs="Arial"/>
        <w:b/>
        <w:i/>
        <w:sz w:val="18"/>
        <w:szCs w:val="18"/>
      </w:rPr>
      <w:t>tenendo conto di</w:t>
    </w:r>
    <w:r w:rsidRPr="00146E5A">
      <w:rPr>
        <w:b/>
        <w:i/>
        <w:sz w:val="18"/>
        <w:szCs w:val="18"/>
      </w:rPr>
      <w:t xml:space="preserve"> quanto dichiarato </w:t>
    </w:r>
    <w:r w:rsidR="008629E7">
      <w:rPr>
        <w:rFonts w:cs="Arial"/>
        <w:b/>
        <w:i/>
        <w:sz w:val="18"/>
        <w:szCs w:val="18"/>
      </w:rPr>
      <w:t>nel presente</w:t>
    </w:r>
    <w:r w:rsidRPr="00146E5A">
      <w:rPr>
        <w:rFonts w:cs="Arial"/>
        <w:b/>
        <w:i/>
        <w:sz w:val="18"/>
        <w:szCs w:val="18"/>
      </w:rPr>
      <w:t xml:space="preserve"> modulo di</w:t>
    </w:r>
    <w:r w:rsidRPr="00146E5A">
      <w:rPr>
        <w:b/>
        <w:i/>
        <w:sz w:val="18"/>
        <w:szCs w:val="18"/>
      </w:rPr>
      <w:t xml:space="preserve"> domanda</w:t>
    </w:r>
    <w:r w:rsidR="00A32FC6">
      <w:rPr>
        <w:rFonts w:cs="Arial"/>
        <w:b/>
        <w:i/>
        <w:sz w:val="18"/>
        <w:szCs w:val="18"/>
      </w:rPr>
      <w:t xml:space="preserve"> di partecipazione; pertanto </w:t>
    </w:r>
    <w:r w:rsidRPr="00146E5A">
      <w:rPr>
        <w:rFonts w:cs="Arial"/>
        <w:b/>
        <w:i/>
        <w:sz w:val="18"/>
        <w:szCs w:val="18"/>
      </w:rPr>
      <w:t>si invitano i candidati a compilarlo con attenzione.</w:t>
    </w:r>
  </w:p>
  <w:p w:rsidR="00146E5A" w:rsidRPr="00146E5A" w:rsidRDefault="00146E5A" w:rsidP="00146E5A">
    <w:pPr>
      <w:pBdr>
        <w:top w:val="single" w:sz="4" w:space="3" w:color="28AEEF"/>
      </w:pBdr>
      <w:spacing w:after="0" w:line="240" w:lineRule="auto"/>
      <w:jc w:val="both"/>
      <w:rPr>
        <w:b/>
        <w:bCs/>
        <w:color w:val="A6A6A6"/>
        <w:sz w:val="20"/>
        <w:szCs w:val="20"/>
      </w:rPr>
    </w:pPr>
  </w:p>
  <w:p w:rsidR="00886141" w:rsidRDefault="00663029" w:rsidP="00044E2B">
    <w:pPr>
      <w:pBdr>
        <w:top w:val="single" w:sz="4" w:space="3" w:color="28AEEF"/>
      </w:pBdr>
      <w:spacing w:after="0" w:line="240" w:lineRule="auto"/>
      <w:jc w:val="center"/>
      <w:rPr>
        <w:bCs/>
        <w:color w:val="A6A6A6"/>
        <w:sz w:val="20"/>
        <w:szCs w:val="20"/>
      </w:rPr>
    </w:pPr>
    <w:r>
      <w:rPr>
        <w:bCs/>
        <w:color w:val="A6A6A6"/>
        <w:sz w:val="20"/>
        <w:szCs w:val="20"/>
      </w:rPr>
      <w:t xml:space="preserve">                       </w:t>
    </w:r>
    <w:r w:rsidR="00886141">
      <w:rPr>
        <w:bCs/>
        <w:noProof/>
        <w:color w:val="A6A6A6"/>
        <w:sz w:val="20"/>
        <w:szCs w:val="20"/>
        <w:lang w:eastAsia="it-IT"/>
      </w:rPr>
      <w:drawing>
        <wp:inline distT="0" distB="0" distL="0" distR="0" wp14:anchorId="11799C4D" wp14:editId="016DE7A7">
          <wp:extent cx="4371975" cy="727727"/>
          <wp:effectExtent l="0" t="0" r="0" b="0"/>
          <wp:docPr id="3" name="Immagine 3" descr="X:\CCIAA\CCIAA 1\Accordo Rete Metropolitana Progettazione Partecipata\comunicazione Regolamenti\LOGHI\Gruppo loghi istituzionale\Colori\Gruppo-loghi-istituziona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CIAA\CCIAA 1\Accordo Rete Metropolitana Progettazione Partecipata\comunicazione Regolamenti\LOGHI\Gruppo loghi istituzionale\Colori\Gruppo-loghi-istituzional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694" cy="72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A6A6A6"/>
        <w:sz w:val="20"/>
        <w:szCs w:val="20"/>
      </w:rPr>
      <w:t xml:space="preserve">                             </w:t>
    </w:r>
    <w:r w:rsidRPr="00663029">
      <w:rPr>
        <w:bCs/>
        <w:color w:val="A6A6A6"/>
        <w:sz w:val="20"/>
        <w:szCs w:val="20"/>
      </w:rPr>
      <w:fldChar w:fldCharType="begin"/>
    </w:r>
    <w:r w:rsidRPr="00663029">
      <w:rPr>
        <w:bCs/>
        <w:color w:val="A6A6A6"/>
        <w:sz w:val="20"/>
        <w:szCs w:val="20"/>
      </w:rPr>
      <w:instrText>PAGE   \* MERGEFORMAT</w:instrText>
    </w:r>
    <w:r w:rsidRPr="00663029">
      <w:rPr>
        <w:bCs/>
        <w:color w:val="A6A6A6"/>
        <w:sz w:val="20"/>
        <w:szCs w:val="20"/>
      </w:rPr>
      <w:fldChar w:fldCharType="separate"/>
    </w:r>
    <w:r w:rsidR="008E5C65">
      <w:rPr>
        <w:bCs/>
        <w:noProof/>
        <w:color w:val="A6A6A6"/>
        <w:sz w:val="20"/>
        <w:szCs w:val="20"/>
      </w:rPr>
      <w:t>3</w:t>
    </w:r>
    <w:r w:rsidRPr="00663029">
      <w:rPr>
        <w:bCs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27" w:rsidRDefault="00102A27" w:rsidP="001E1B1E">
      <w:pPr>
        <w:spacing w:after="0" w:line="240" w:lineRule="auto"/>
      </w:pPr>
      <w:r>
        <w:separator/>
      </w:r>
    </w:p>
  </w:footnote>
  <w:footnote w:type="continuationSeparator" w:id="0">
    <w:p w:rsidR="00102A27" w:rsidRDefault="00102A27" w:rsidP="001E1B1E">
      <w:pPr>
        <w:spacing w:after="0" w:line="240" w:lineRule="auto"/>
      </w:pPr>
      <w:r>
        <w:continuationSeparator/>
      </w:r>
    </w:p>
  </w:footnote>
  <w:footnote w:id="1">
    <w:p w:rsidR="00BC1B15" w:rsidRPr="00CF4D9B" w:rsidRDefault="00BC1B15" w:rsidP="00B71046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  <w:b/>
          <w:sz w:val="20"/>
          <w:szCs w:val="20"/>
        </w:rPr>
      </w:pPr>
      <w:r w:rsidRPr="00CF4D9B">
        <w:rPr>
          <w:rStyle w:val="Rimandonotaapidipagina"/>
          <w:b/>
          <w:sz w:val="20"/>
          <w:szCs w:val="20"/>
        </w:rPr>
        <w:footnoteRef/>
      </w:r>
      <w:r w:rsidRPr="00CF4D9B">
        <w:rPr>
          <w:b/>
          <w:sz w:val="20"/>
          <w:szCs w:val="20"/>
        </w:rPr>
        <w:t xml:space="preserve"> </w:t>
      </w:r>
      <w:r w:rsidR="00877AE0">
        <w:rPr>
          <w:rFonts w:cstheme="minorHAnsi"/>
          <w:b/>
          <w:sz w:val="20"/>
          <w:szCs w:val="20"/>
        </w:rPr>
        <w:t xml:space="preserve">Periodi di assegnazione </w:t>
      </w:r>
      <w:r w:rsidRPr="00CF4D9B">
        <w:rPr>
          <w:rFonts w:cstheme="minorHAnsi"/>
          <w:b/>
          <w:sz w:val="20"/>
          <w:szCs w:val="20"/>
        </w:rPr>
        <w:t xml:space="preserve">a progetti europei formalmente rendicontati dall’Ente/azienda committente. </w:t>
      </w:r>
    </w:p>
  </w:footnote>
  <w:footnote w:id="2">
    <w:p w:rsidR="00A120E2" w:rsidRPr="00BC1B15" w:rsidRDefault="00A120E2" w:rsidP="00A120E2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  <w:b/>
          <w:color w:val="0070C0"/>
        </w:rPr>
      </w:pPr>
      <w:r w:rsidRPr="00CF4D9B">
        <w:rPr>
          <w:rStyle w:val="Rimandonotaapidipagina"/>
          <w:b/>
          <w:sz w:val="20"/>
          <w:szCs w:val="20"/>
        </w:rPr>
        <w:footnoteRef/>
      </w:r>
      <w:r w:rsidRPr="00CF4D9B">
        <w:rPr>
          <w:b/>
          <w:sz w:val="20"/>
          <w:szCs w:val="20"/>
        </w:rPr>
        <w:t xml:space="preserve"> </w:t>
      </w:r>
      <w:r w:rsidRPr="00CF4D9B">
        <w:rPr>
          <w:rFonts w:cstheme="minorHAnsi"/>
          <w:b/>
          <w:sz w:val="20"/>
          <w:szCs w:val="20"/>
        </w:rPr>
        <w:t>Si rimanda alla nota n. 1.</w:t>
      </w:r>
    </w:p>
  </w:footnote>
  <w:footnote w:id="3">
    <w:p w:rsidR="005B78BC" w:rsidRPr="00CF4D9B" w:rsidRDefault="005B78BC" w:rsidP="005B78BC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CF4D9B">
        <w:rPr>
          <w:rStyle w:val="Rimandonotaapidipagina"/>
          <w:b/>
          <w:sz w:val="20"/>
          <w:szCs w:val="20"/>
        </w:rPr>
        <w:footnoteRef/>
      </w:r>
      <w:r w:rsidRPr="00CF4D9B">
        <w:rPr>
          <w:b/>
          <w:sz w:val="20"/>
          <w:szCs w:val="20"/>
        </w:rPr>
        <w:t xml:space="preserve"> </w:t>
      </w:r>
      <w:r w:rsidR="00A27100" w:rsidRPr="00CF4D9B">
        <w:rPr>
          <w:rFonts w:cstheme="minorHAnsi"/>
          <w:b/>
          <w:sz w:val="20"/>
          <w:szCs w:val="20"/>
        </w:rPr>
        <w:t xml:space="preserve">Si rimanda alla nota n. </w:t>
      </w:r>
      <w:r w:rsidR="00B95582" w:rsidRPr="00CF4D9B">
        <w:rPr>
          <w:rFonts w:cstheme="minorHAnsi"/>
          <w:b/>
          <w:sz w:val="20"/>
          <w:szCs w:val="20"/>
        </w:rPr>
        <w:t>1</w:t>
      </w:r>
      <w:r w:rsidR="00A27100" w:rsidRPr="00CF4D9B">
        <w:rPr>
          <w:rFonts w:cstheme="minorHAnsi"/>
          <w:b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5D" w:rsidRDefault="0073112F">
    <w:pPr>
      <w:pStyle w:val="Intestazione"/>
    </w:pPr>
    <w:r>
      <w:rPr>
        <w:noProof/>
        <w:lang w:eastAsia="it-IT"/>
      </w:rPr>
      <w:drawing>
        <wp:inline distT="0" distB="0" distL="0" distR="0" wp14:anchorId="4578AF11" wp14:editId="41E0F2B9">
          <wp:extent cx="2876550" cy="447675"/>
          <wp:effectExtent l="0" t="0" r="0" b="9525"/>
          <wp:docPr id="1" name="Immagine 1" descr="Sassari-marchio-colore_Adobe-RGB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sari-marchio-colore_Adobe-RGB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141" w:rsidRDefault="00886141">
    <w:pPr>
      <w:pStyle w:val="Intestazione"/>
    </w:pPr>
  </w:p>
  <w:p w:rsidR="00886141" w:rsidRDefault="00886141" w:rsidP="00886141">
    <w:pPr>
      <w:spacing w:after="0"/>
      <w:ind w:hanging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mallCaps/>
      </w:rPr>
      <w:t>SELEZIONE PROJECT MANAGER</w:t>
    </w:r>
  </w:p>
  <w:p w:rsidR="00886141" w:rsidRDefault="00886141" w:rsidP="00886141">
    <w:pPr>
      <w:pStyle w:val="Default"/>
      <w:tabs>
        <w:tab w:val="left" w:pos="4320"/>
      </w:tabs>
      <w:jc w:val="center"/>
    </w:pPr>
    <w:r>
      <w:rPr>
        <w:rFonts w:ascii="Calibri" w:eastAsia="Calibri" w:hAnsi="Calibri" w:cs="Calibri"/>
        <w:b/>
      </w:rPr>
      <w:t>Allegato A - Modulo di Domanda</w:t>
    </w:r>
    <w:r w:rsidR="008A4C46">
      <w:rPr>
        <w:rFonts w:ascii="Calibri" w:eastAsia="Calibri" w:hAnsi="Calibri" w:cs="Calibri"/>
        <w:b/>
      </w:rPr>
      <w:t xml:space="preserve"> </w:t>
    </w:r>
  </w:p>
  <w:p w:rsidR="001E1B1E" w:rsidRDefault="001E1B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C6577"/>
    <w:multiLevelType w:val="hybridMultilevel"/>
    <w:tmpl w:val="1F0ED150"/>
    <w:lvl w:ilvl="0" w:tplc="E050E434">
      <w:start w:val="14"/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588"/>
    <w:multiLevelType w:val="singleLevel"/>
    <w:tmpl w:val="95FEB280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  <w:rPr>
        <w:b w:val="0"/>
        <w:i w:val="0"/>
      </w:rPr>
    </w:lvl>
  </w:abstractNum>
  <w:abstractNum w:abstractNumId="3">
    <w:nsid w:val="1C144F13"/>
    <w:multiLevelType w:val="hybridMultilevel"/>
    <w:tmpl w:val="21B8D8F8"/>
    <w:lvl w:ilvl="0" w:tplc="C0DA170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611D7F"/>
    <w:multiLevelType w:val="hybridMultilevel"/>
    <w:tmpl w:val="7ABCE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7C19"/>
    <w:multiLevelType w:val="hybridMultilevel"/>
    <w:tmpl w:val="5D4A32B8"/>
    <w:lvl w:ilvl="0" w:tplc="9B9C4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020A1"/>
    <w:multiLevelType w:val="hybridMultilevel"/>
    <w:tmpl w:val="13CA6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D15"/>
    <w:multiLevelType w:val="hybridMultilevel"/>
    <w:tmpl w:val="E60290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673C9E"/>
    <w:multiLevelType w:val="hybridMultilevel"/>
    <w:tmpl w:val="950A140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BD6C55"/>
    <w:multiLevelType w:val="hybridMultilevel"/>
    <w:tmpl w:val="6512E510"/>
    <w:lvl w:ilvl="0" w:tplc="0410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73B35A43"/>
    <w:multiLevelType w:val="hybridMultilevel"/>
    <w:tmpl w:val="6FB26CD0"/>
    <w:lvl w:ilvl="0" w:tplc="4244B5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22712"/>
    <w:multiLevelType w:val="hybridMultilevel"/>
    <w:tmpl w:val="3034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  <w:lvlOverride w:ilvl="0">
      <w:lvl w:ilvl="0">
        <w:start w:val="2"/>
        <w:numFmt w:val="decimal"/>
        <w:lvlText w:val="%1)"/>
        <w:legacy w:legacy="1" w:legacySpace="0" w:legacyIndent="454"/>
        <w:lvlJc w:val="left"/>
        <w:pPr>
          <w:ind w:left="454" w:hanging="454"/>
        </w:pPr>
        <w:rPr>
          <w:b/>
          <w:i w:val="0"/>
          <w:strike w:val="0"/>
          <w:color w:val="auto"/>
          <w:sz w:val="22"/>
          <w:szCs w:val="22"/>
        </w:rPr>
      </w:lvl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F"/>
    <w:rsid w:val="00012BDB"/>
    <w:rsid w:val="000177B8"/>
    <w:rsid w:val="000215E8"/>
    <w:rsid w:val="00023A67"/>
    <w:rsid w:val="00025668"/>
    <w:rsid w:val="0004071B"/>
    <w:rsid w:val="00044E2B"/>
    <w:rsid w:val="00045F30"/>
    <w:rsid w:val="0006389E"/>
    <w:rsid w:val="00064DEA"/>
    <w:rsid w:val="00082B39"/>
    <w:rsid w:val="00086229"/>
    <w:rsid w:val="00092D70"/>
    <w:rsid w:val="000934CE"/>
    <w:rsid w:val="000A38D4"/>
    <w:rsid w:val="000A57E3"/>
    <w:rsid w:val="000B05AD"/>
    <w:rsid w:val="000B096C"/>
    <w:rsid w:val="000B2AB3"/>
    <w:rsid w:val="000C1F63"/>
    <w:rsid w:val="000C5E98"/>
    <w:rsid w:val="000E2B33"/>
    <w:rsid w:val="000E2E16"/>
    <w:rsid w:val="00102A27"/>
    <w:rsid w:val="00102C8A"/>
    <w:rsid w:val="00106D82"/>
    <w:rsid w:val="001119B0"/>
    <w:rsid w:val="001144BD"/>
    <w:rsid w:val="00116475"/>
    <w:rsid w:val="00121D58"/>
    <w:rsid w:val="00122D29"/>
    <w:rsid w:val="00133E5A"/>
    <w:rsid w:val="00146E5A"/>
    <w:rsid w:val="00147AB7"/>
    <w:rsid w:val="00160FC8"/>
    <w:rsid w:val="00164BF5"/>
    <w:rsid w:val="00167C7B"/>
    <w:rsid w:val="001935CE"/>
    <w:rsid w:val="001B244A"/>
    <w:rsid w:val="001C6CEF"/>
    <w:rsid w:val="001D0528"/>
    <w:rsid w:val="001D2340"/>
    <w:rsid w:val="001D2FDF"/>
    <w:rsid w:val="001D3058"/>
    <w:rsid w:val="001D7C73"/>
    <w:rsid w:val="001E0421"/>
    <w:rsid w:val="001E0859"/>
    <w:rsid w:val="001E1B1E"/>
    <w:rsid w:val="00204E54"/>
    <w:rsid w:val="002357C7"/>
    <w:rsid w:val="00235907"/>
    <w:rsid w:val="00237C2C"/>
    <w:rsid w:val="00241DE5"/>
    <w:rsid w:val="00241F89"/>
    <w:rsid w:val="002456DA"/>
    <w:rsid w:val="00251787"/>
    <w:rsid w:val="00252A52"/>
    <w:rsid w:val="00253472"/>
    <w:rsid w:val="0025631B"/>
    <w:rsid w:val="00264212"/>
    <w:rsid w:val="00264221"/>
    <w:rsid w:val="00276335"/>
    <w:rsid w:val="00277237"/>
    <w:rsid w:val="002811CF"/>
    <w:rsid w:val="00285D44"/>
    <w:rsid w:val="0029133A"/>
    <w:rsid w:val="00293DFF"/>
    <w:rsid w:val="00295C8F"/>
    <w:rsid w:val="00296D7E"/>
    <w:rsid w:val="00297E3F"/>
    <w:rsid w:val="002B6065"/>
    <w:rsid w:val="002C1DBE"/>
    <w:rsid w:val="002C3F00"/>
    <w:rsid w:val="002D0252"/>
    <w:rsid w:val="002D6B28"/>
    <w:rsid w:val="002D7459"/>
    <w:rsid w:val="002E180E"/>
    <w:rsid w:val="003043DB"/>
    <w:rsid w:val="0031025F"/>
    <w:rsid w:val="00311508"/>
    <w:rsid w:val="00337207"/>
    <w:rsid w:val="003402DA"/>
    <w:rsid w:val="00342837"/>
    <w:rsid w:val="0034556A"/>
    <w:rsid w:val="003836E9"/>
    <w:rsid w:val="003B7DDA"/>
    <w:rsid w:val="003C0643"/>
    <w:rsid w:val="003C5511"/>
    <w:rsid w:val="003C7A11"/>
    <w:rsid w:val="003F0E16"/>
    <w:rsid w:val="003F4731"/>
    <w:rsid w:val="003F4D6C"/>
    <w:rsid w:val="003F7409"/>
    <w:rsid w:val="00403028"/>
    <w:rsid w:val="004224FA"/>
    <w:rsid w:val="00436BEC"/>
    <w:rsid w:val="00437710"/>
    <w:rsid w:val="00442371"/>
    <w:rsid w:val="004424D5"/>
    <w:rsid w:val="0046410E"/>
    <w:rsid w:val="00464856"/>
    <w:rsid w:val="004801F7"/>
    <w:rsid w:val="004853E7"/>
    <w:rsid w:val="004E39CC"/>
    <w:rsid w:val="004E3B93"/>
    <w:rsid w:val="004E3F45"/>
    <w:rsid w:val="004E5178"/>
    <w:rsid w:val="004E603E"/>
    <w:rsid w:val="00512793"/>
    <w:rsid w:val="00522834"/>
    <w:rsid w:val="00523E8C"/>
    <w:rsid w:val="005244B5"/>
    <w:rsid w:val="00525A45"/>
    <w:rsid w:val="00536D1A"/>
    <w:rsid w:val="00546D7D"/>
    <w:rsid w:val="00567940"/>
    <w:rsid w:val="005874BD"/>
    <w:rsid w:val="00597725"/>
    <w:rsid w:val="005B2FAD"/>
    <w:rsid w:val="005B78BC"/>
    <w:rsid w:val="005C0AAB"/>
    <w:rsid w:val="005C0EEE"/>
    <w:rsid w:val="005D0CEC"/>
    <w:rsid w:val="005D5D2D"/>
    <w:rsid w:val="005D751B"/>
    <w:rsid w:val="005E3BF7"/>
    <w:rsid w:val="005F0DFB"/>
    <w:rsid w:val="006052E4"/>
    <w:rsid w:val="00614AA1"/>
    <w:rsid w:val="00617299"/>
    <w:rsid w:val="006228D8"/>
    <w:rsid w:val="00624D21"/>
    <w:rsid w:val="0065341C"/>
    <w:rsid w:val="00662B2D"/>
    <w:rsid w:val="00663029"/>
    <w:rsid w:val="006815B6"/>
    <w:rsid w:val="0068329E"/>
    <w:rsid w:val="006A78A3"/>
    <w:rsid w:val="006B55DB"/>
    <w:rsid w:val="006C7B3F"/>
    <w:rsid w:val="006D4248"/>
    <w:rsid w:val="006D5299"/>
    <w:rsid w:val="006E1717"/>
    <w:rsid w:val="0071474A"/>
    <w:rsid w:val="007271AF"/>
    <w:rsid w:val="00727C38"/>
    <w:rsid w:val="0073112F"/>
    <w:rsid w:val="0073134E"/>
    <w:rsid w:val="00736F70"/>
    <w:rsid w:val="00744591"/>
    <w:rsid w:val="0079356E"/>
    <w:rsid w:val="007936F6"/>
    <w:rsid w:val="00794ACA"/>
    <w:rsid w:val="0079652D"/>
    <w:rsid w:val="007A2CDC"/>
    <w:rsid w:val="007B3CCB"/>
    <w:rsid w:val="007B52A6"/>
    <w:rsid w:val="007B643E"/>
    <w:rsid w:val="007D4B03"/>
    <w:rsid w:val="007E6DCB"/>
    <w:rsid w:val="007F0F53"/>
    <w:rsid w:val="007F6ACD"/>
    <w:rsid w:val="00804BA9"/>
    <w:rsid w:val="008062EF"/>
    <w:rsid w:val="00840D07"/>
    <w:rsid w:val="00844F81"/>
    <w:rsid w:val="008454B3"/>
    <w:rsid w:val="00857053"/>
    <w:rsid w:val="0086215C"/>
    <w:rsid w:val="008629E7"/>
    <w:rsid w:val="00871DDC"/>
    <w:rsid w:val="00874279"/>
    <w:rsid w:val="00877AE0"/>
    <w:rsid w:val="00883F82"/>
    <w:rsid w:val="00884E10"/>
    <w:rsid w:val="00886141"/>
    <w:rsid w:val="00887079"/>
    <w:rsid w:val="008A4C46"/>
    <w:rsid w:val="008B14D4"/>
    <w:rsid w:val="008C22BA"/>
    <w:rsid w:val="008D0AE8"/>
    <w:rsid w:val="008D365C"/>
    <w:rsid w:val="008E49DD"/>
    <w:rsid w:val="008E5C65"/>
    <w:rsid w:val="008E78ED"/>
    <w:rsid w:val="008F10AC"/>
    <w:rsid w:val="008F39F1"/>
    <w:rsid w:val="009036B0"/>
    <w:rsid w:val="00903764"/>
    <w:rsid w:val="00906138"/>
    <w:rsid w:val="009116AF"/>
    <w:rsid w:val="009123DB"/>
    <w:rsid w:val="00914210"/>
    <w:rsid w:val="009273E4"/>
    <w:rsid w:val="009356A0"/>
    <w:rsid w:val="0096179A"/>
    <w:rsid w:val="0096251F"/>
    <w:rsid w:val="00966217"/>
    <w:rsid w:val="009959FD"/>
    <w:rsid w:val="009A5393"/>
    <w:rsid w:val="009C41D7"/>
    <w:rsid w:val="009C6726"/>
    <w:rsid w:val="009D5F6F"/>
    <w:rsid w:val="009F23E3"/>
    <w:rsid w:val="009F3271"/>
    <w:rsid w:val="009F496F"/>
    <w:rsid w:val="00A01439"/>
    <w:rsid w:val="00A06656"/>
    <w:rsid w:val="00A0755F"/>
    <w:rsid w:val="00A120E2"/>
    <w:rsid w:val="00A200EF"/>
    <w:rsid w:val="00A23392"/>
    <w:rsid w:val="00A27100"/>
    <w:rsid w:val="00A32FC6"/>
    <w:rsid w:val="00A34EEF"/>
    <w:rsid w:val="00A40988"/>
    <w:rsid w:val="00A5305D"/>
    <w:rsid w:val="00AA540F"/>
    <w:rsid w:val="00AB2DBC"/>
    <w:rsid w:val="00AC2252"/>
    <w:rsid w:val="00AC4EE6"/>
    <w:rsid w:val="00AC5E67"/>
    <w:rsid w:val="00AE487B"/>
    <w:rsid w:val="00AF17A1"/>
    <w:rsid w:val="00B020E0"/>
    <w:rsid w:val="00B02CD8"/>
    <w:rsid w:val="00B0449E"/>
    <w:rsid w:val="00B04CFF"/>
    <w:rsid w:val="00B065ED"/>
    <w:rsid w:val="00B1653A"/>
    <w:rsid w:val="00B221BF"/>
    <w:rsid w:val="00B2355D"/>
    <w:rsid w:val="00B2738A"/>
    <w:rsid w:val="00B35004"/>
    <w:rsid w:val="00B6226A"/>
    <w:rsid w:val="00B71046"/>
    <w:rsid w:val="00B71F8E"/>
    <w:rsid w:val="00B7499F"/>
    <w:rsid w:val="00B75387"/>
    <w:rsid w:val="00B827C3"/>
    <w:rsid w:val="00B914C1"/>
    <w:rsid w:val="00B95582"/>
    <w:rsid w:val="00BA2058"/>
    <w:rsid w:val="00BA543F"/>
    <w:rsid w:val="00BC15E2"/>
    <w:rsid w:val="00BC1B15"/>
    <w:rsid w:val="00BD634A"/>
    <w:rsid w:val="00BE07E8"/>
    <w:rsid w:val="00BE27D9"/>
    <w:rsid w:val="00BE31FB"/>
    <w:rsid w:val="00BE3788"/>
    <w:rsid w:val="00BF2C54"/>
    <w:rsid w:val="00C00F0E"/>
    <w:rsid w:val="00C01920"/>
    <w:rsid w:val="00C068B9"/>
    <w:rsid w:val="00C06E03"/>
    <w:rsid w:val="00C15957"/>
    <w:rsid w:val="00C16B5B"/>
    <w:rsid w:val="00C210F2"/>
    <w:rsid w:val="00C23A3C"/>
    <w:rsid w:val="00C6045A"/>
    <w:rsid w:val="00C71302"/>
    <w:rsid w:val="00C745F5"/>
    <w:rsid w:val="00C76109"/>
    <w:rsid w:val="00C865C6"/>
    <w:rsid w:val="00C87F7A"/>
    <w:rsid w:val="00C92458"/>
    <w:rsid w:val="00C92AE4"/>
    <w:rsid w:val="00C94FA7"/>
    <w:rsid w:val="00C95EF1"/>
    <w:rsid w:val="00C95FF6"/>
    <w:rsid w:val="00C96BA6"/>
    <w:rsid w:val="00CB0EF6"/>
    <w:rsid w:val="00CC0870"/>
    <w:rsid w:val="00CC34D5"/>
    <w:rsid w:val="00CC5253"/>
    <w:rsid w:val="00CD5926"/>
    <w:rsid w:val="00CF384C"/>
    <w:rsid w:val="00CF4C2C"/>
    <w:rsid w:val="00CF4D9B"/>
    <w:rsid w:val="00D0234A"/>
    <w:rsid w:val="00D179E6"/>
    <w:rsid w:val="00D244AC"/>
    <w:rsid w:val="00D34C0E"/>
    <w:rsid w:val="00D34C93"/>
    <w:rsid w:val="00D416B8"/>
    <w:rsid w:val="00D53A77"/>
    <w:rsid w:val="00D5661B"/>
    <w:rsid w:val="00D63C90"/>
    <w:rsid w:val="00D67FCC"/>
    <w:rsid w:val="00D82076"/>
    <w:rsid w:val="00D92E30"/>
    <w:rsid w:val="00DB1372"/>
    <w:rsid w:val="00DB4D64"/>
    <w:rsid w:val="00DB6879"/>
    <w:rsid w:val="00DC0366"/>
    <w:rsid w:val="00DC2342"/>
    <w:rsid w:val="00DC408D"/>
    <w:rsid w:val="00DC798C"/>
    <w:rsid w:val="00DD7698"/>
    <w:rsid w:val="00DE45B0"/>
    <w:rsid w:val="00DE6E46"/>
    <w:rsid w:val="00E07BB7"/>
    <w:rsid w:val="00E33C8B"/>
    <w:rsid w:val="00E357BE"/>
    <w:rsid w:val="00E37768"/>
    <w:rsid w:val="00E4121D"/>
    <w:rsid w:val="00E547F5"/>
    <w:rsid w:val="00E55114"/>
    <w:rsid w:val="00E567CF"/>
    <w:rsid w:val="00E57A31"/>
    <w:rsid w:val="00E6606C"/>
    <w:rsid w:val="00E77B78"/>
    <w:rsid w:val="00E85AC0"/>
    <w:rsid w:val="00E9184D"/>
    <w:rsid w:val="00E93217"/>
    <w:rsid w:val="00EA04C8"/>
    <w:rsid w:val="00EA27BD"/>
    <w:rsid w:val="00EB7194"/>
    <w:rsid w:val="00EC5412"/>
    <w:rsid w:val="00EC7431"/>
    <w:rsid w:val="00EF6CB3"/>
    <w:rsid w:val="00EF75CD"/>
    <w:rsid w:val="00F15B34"/>
    <w:rsid w:val="00F47894"/>
    <w:rsid w:val="00F62652"/>
    <w:rsid w:val="00F71956"/>
    <w:rsid w:val="00F726BE"/>
    <w:rsid w:val="00F83526"/>
    <w:rsid w:val="00F96CDB"/>
    <w:rsid w:val="00FB21B2"/>
    <w:rsid w:val="00FB753C"/>
    <w:rsid w:val="00FC1653"/>
    <w:rsid w:val="00FC2375"/>
    <w:rsid w:val="00FC3D93"/>
    <w:rsid w:val="00FC4D53"/>
    <w:rsid w:val="00FD106D"/>
    <w:rsid w:val="00FD3BAD"/>
    <w:rsid w:val="00FE0013"/>
    <w:rsid w:val="00FE6842"/>
    <w:rsid w:val="00FF31B3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F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4121D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6141"/>
    <w:pPr>
      <w:ind w:left="720"/>
      <w:contextualSpacing/>
    </w:pPr>
  </w:style>
  <w:style w:type="paragraph" w:customStyle="1" w:styleId="Default">
    <w:name w:val="Default"/>
    <w:rsid w:val="008861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F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F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F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4121D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6141"/>
    <w:pPr>
      <w:ind w:left="720"/>
      <w:contextualSpacing/>
    </w:pPr>
  </w:style>
  <w:style w:type="paragraph" w:customStyle="1" w:styleId="Default">
    <w:name w:val="Default"/>
    <w:rsid w:val="008861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F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F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.camcom.it/promozione-del-territorio/innovation-lab/bandi-innovation-la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@ss.legalmail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0140\Desktop\Logo%20e%20carta%20intestata\Carta%20Intestata%20senza%20sfon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5558-1D1B-4402-B62C-4CDA7E87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senza sfondo</Template>
  <TotalTime>61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Cuneo</dc:creator>
  <cp:lastModifiedBy>Francesca Cuneo</cp:lastModifiedBy>
  <cp:revision>29</cp:revision>
  <cp:lastPrinted>2021-12-03T10:08:00Z</cp:lastPrinted>
  <dcterms:created xsi:type="dcterms:W3CDTF">2021-12-03T12:32:00Z</dcterms:created>
  <dcterms:modified xsi:type="dcterms:W3CDTF">2021-12-13T14:12:00Z</dcterms:modified>
</cp:coreProperties>
</file>